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754C" w14:textId="0C7B9516" w:rsidR="00C2095C" w:rsidRDefault="00C2095C" w:rsidP="00C2095C">
      <w:pPr>
        <w:pStyle w:val="NormalWeb"/>
        <w:jc w:val="center"/>
        <w:rPr>
          <w:rFonts w:ascii="Arial" w:hAnsi="Arial" w:cs="Arial"/>
          <w:b/>
          <w:bCs/>
        </w:rPr>
      </w:pPr>
      <w:r>
        <w:rPr>
          <w:rFonts w:ascii="Arial" w:hAnsi="Arial" w:cs="Arial"/>
          <w:b/>
          <w:bCs/>
        </w:rPr>
        <w:t>Rampion Extension Development Limited</w:t>
      </w:r>
    </w:p>
    <w:p w14:paraId="415D904B" w14:textId="7935EAB6" w:rsidR="00C2095C" w:rsidRPr="0060048B" w:rsidRDefault="00C2095C" w:rsidP="00C2095C">
      <w:pPr>
        <w:pStyle w:val="NormalWeb"/>
        <w:jc w:val="center"/>
        <w:rPr>
          <w:rFonts w:ascii="Arial" w:hAnsi="Arial" w:cs="Arial"/>
        </w:rPr>
      </w:pPr>
      <w:r w:rsidRPr="0060048B">
        <w:rPr>
          <w:rFonts w:ascii="Arial" w:hAnsi="Arial" w:cs="Arial"/>
          <w:b/>
          <w:bCs/>
        </w:rPr>
        <w:t xml:space="preserve">PLANNING INSPECTORATE REFERENCE NUMBER: </w:t>
      </w:r>
      <w:r w:rsidRPr="00C2095C">
        <w:rPr>
          <w:rFonts w:ascii="Arial" w:hAnsi="Arial" w:cs="Arial"/>
          <w:b/>
          <w:bCs/>
        </w:rPr>
        <w:t>EN010117</w:t>
      </w:r>
    </w:p>
    <w:p w14:paraId="3D75631E" w14:textId="77777777" w:rsidR="00C2095C" w:rsidRPr="0060048B" w:rsidRDefault="00C2095C" w:rsidP="00C2095C">
      <w:pPr>
        <w:pStyle w:val="NormalWeb"/>
        <w:jc w:val="center"/>
        <w:rPr>
          <w:rStyle w:val="Strong"/>
          <w:rFonts w:ascii="Arial" w:hAnsi="Arial" w:cs="Arial"/>
          <w:color w:val="000000"/>
          <w:bdr w:val="none" w:sz="0" w:space="0" w:color="auto" w:frame="1"/>
        </w:rPr>
      </w:pPr>
      <w:r w:rsidRPr="0060048B">
        <w:rPr>
          <w:rStyle w:val="Strong"/>
          <w:rFonts w:ascii="Arial" w:hAnsi="Arial" w:cs="Arial"/>
          <w:color w:val="000000"/>
          <w:bdr w:val="none" w:sz="0" w:space="0" w:color="auto" w:frame="1"/>
        </w:rPr>
        <w:t>Rule 13(6) Infrastructure Planning (Examination Procedure) Rules 2010</w:t>
      </w:r>
    </w:p>
    <w:p w14:paraId="5B684685" w14:textId="7F7AC2E2" w:rsidR="00C2095C" w:rsidRPr="00FC154D" w:rsidRDefault="00C2095C" w:rsidP="00C2095C">
      <w:pPr>
        <w:pStyle w:val="NormalWeb"/>
        <w:jc w:val="center"/>
        <w:rPr>
          <w:rFonts w:ascii="Arial" w:hAnsi="Arial" w:cs="Arial"/>
        </w:rPr>
      </w:pPr>
      <w:r w:rsidRPr="00FC154D">
        <w:rPr>
          <w:rStyle w:val="Strong"/>
          <w:rFonts w:ascii="Arial" w:hAnsi="Arial" w:cs="Arial"/>
          <w:color w:val="000000"/>
          <w:bdr w:val="none" w:sz="0" w:space="0" w:color="auto" w:frame="1"/>
        </w:rPr>
        <w:t xml:space="preserve">Notice of Preliminary </w:t>
      </w:r>
      <w:r>
        <w:rPr>
          <w:rStyle w:val="Strong"/>
          <w:rFonts w:ascii="Arial" w:hAnsi="Arial" w:cs="Arial"/>
          <w:color w:val="000000"/>
          <w:bdr w:val="none" w:sz="0" w:space="0" w:color="auto" w:frame="1"/>
        </w:rPr>
        <w:t>M</w:t>
      </w:r>
      <w:r w:rsidRPr="00FC154D">
        <w:rPr>
          <w:rStyle w:val="Strong"/>
          <w:rFonts w:ascii="Arial" w:hAnsi="Arial" w:cs="Arial"/>
          <w:color w:val="000000"/>
          <w:bdr w:val="none" w:sz="0" w:space="0" w:color="auto" w:frame="1"/>
        </w:rPr>
        <w:t>eeting, Issue Specific and Open Floor Hearings</w:t>
      </w:r>
    </w:p>
    <w:p w14:paraId="4A66473D" w14:textId="428C1BF5" w:rsidR="00C2095C" w:rsidRPr="002C71F6" w:rsidRDefault="00C2095C" w:rsidP="00C2095C">
      <w:pPr>
        <w:pStyle w:val="NormalWeb"/>
        <w:jc w:val="both"/>
        <w:rPr>
          <w:rFonts w:ascii="Arial" w:hAnsi="Arial" w:cs="Arial"/>
          <w:sz w:val="22"/>
          <w:szCs w:val="22"/>
        </w:rPr>
      </w:pPr>
      <w:r w:rsidRPr="002C71F6">
        <w:rPr>
          <w:rFonts w:ascii="Arial" w:hAnsi="Arial" w:cs="Arial"/>
          <w:sz w:val="22"/>
          <w:szCs w:val="22"/>
        </w:rPr>
        <w:t>Notice is hereby given that, at the dates, times and locations set out below, the following Hearings will be held by the Planning Inspectorate (</w:t>
      </w:r>
      <w:r w:rsidRPr="006E0822">
        <w:rPr>
          <w:rFonts w:ascii="Arial" w:hAnsi="Arial" w:cs="Arial"/>
          <w:sz w:val="22"/>
          <w:szCs w:val="22"/>
        </w:rPr>
        <w:t xml:space="preserve">on behalf of the Secretary of State for </w:t>
      </w:r>
      <w:r>
        <w:rPr>
          <w:rFonts w:ascii="Arial" w:hAnsi="Arial" w:cs="Arial"/>
          <w:sz w:val="22"/>
          <w:szCs w:val="22"/>
        </w:rPr>
        <w:t>Energy Security and Net Zero</w:t>
      </w:r>
      <w:r w:rsidRPr="002C71F6">
        <w:rPr>
          <w:rFonts w:ascii="Arial" w:hAnsi="Arial" w:cs="Arial"/>
          <w:sz w:val="22"/>
          <w:szCs w:val="22"/>
        </w:rPr>
        <w:t>)</w:t>
      </w:r>
      <w:r>
        <w:rPr>
          <w:rFonts w:ascii="Arial" w:hAnsi="Arial" w:cs="Arial"/>
          <w:sz w:val="22"/>
          <w:szCs w:val="22"/>
        </w:rPr>
        <w:t xml:space="preserve"> in respect of the application by Rampion Extension Development Limited </w:t>
      </w:r>
      <w:r w:rsidRPr="00B060A5">
        <w:rPr>
          <w:rFonts w:ascii="Arial" w:hAnsi="Arial" w:cs="Arial"/>
          <w:sz w:val="22"/>
          <w:szCs w:val="22"/>
        </w:rPr>
        <w:t>of</w:t>
      </w:r>
      <w:r>
        <w:rPr>
          <w:rFonts w:ascii="Arial" w:hAnsi="Arial" w:cs="Arial"/>
          <w:sz w:val="22"/>
          <w:szCs w:val="22"/>
        </w:rPr>
        <w:t xml:space="preserve"> Windmill Hill Business Park, Whitehill Way</w:t>
      </w:r>
      <w:r w:rsidRPr="00B060A5">
        <w:rPr>
          <w:rFonts w:ascii="Arial" w:hAnsi="Arial" w:cs="Arial"/>
          <w:sz w:val="22"/>
          <w:szCs w:val="22"/>
        </w:rPr>
        <w:t xml:space="preserve">, </w:t>
      </w:r>
      <w:r>
        <w:rPr>
          <w:rFonts w:ascii="Arial" w:hAnsi="Arial" w:cs="Arial"/>
          <w:sz w:val="22"/>
          <w:szCs w:val="22"/>
        </w:rPr>
        <w:t xml:space="preserve">Swindon SN56PB </w:t>
      </w:r>
      <w:r w:rsidRPr="00B060A5">
        <w:rPr>
          <w:rFonts w:ascii="Arial" w:hAnsi="Arial" w:cs="Arial"/>
          <w:sz w:val="22"/>
          <w:szCs w:val="22"/>
        </w:rPr>
        <w:t xml:space="preserve">(“the Applicant”) for a Development Consent Order </w:t>
      </w:r>
      <w:r w:rsidR="00F62F39">
        <w:rPr>
          <w:rFonts w:ascii="Arial" w:hAnsi="Arial" w:cs="Arial"/>
          <w:sz w:val="22"/>
          <w:szCs w:val="22"/>
        </w:rPr>
        <w:t xml:space="preserve">pursuant to </w:t>
      </w:r>
      <w:r w:rsidRPr="00B060A5">
        <w:rPr>
          <w:rFonts w:ascii="Arial" w:hAnsi="Arial" w:cs="Arial"/>
          <w:sz w:val="22"/>
          <w:szCs w:val="22"/>
        </w:rPr>
        <w:t>the</w:t>
      </w:r>
      <w:r>
        <w:rPr>
          <w:rFonts w:ascii="Arial" w:hAnsi="Arial" w:cs="Arial"/>
          <w:sz w:val="22"/>
          <w:szCs w:val="22"/>
        </w:rPr>
        <w:t xml:space="preserve"> </w:t>
      </w:r>
      <w:r w:rsidRPr="00B060A5">
        <w:rPr>
          <w:rFonts w:ascii="Arial" w:hAnsi="Arial" w:cs="Arial"/>
          <w:sz w:val="22"/>
          <w:szCs w:val="22"/>
        </w:rPr>
        <w:t>Planning Act 2008.</w:t>
      </w:r>
      <w:r w:rsidRPr="002C71F6">
        <w:rPr>
          <w:rFonts w:ascii="Arial" w:hAnsi="Arial" w:cs="Arial"/>
          <w:sz w:val="22"/>
          <w:szCs w:val="22"/>
        </w:rPr>
        <w:t xml:space="preserve"> </w:t>
      </w:r>
      <w:r w:rsidRPr="00CF5E8A">
        <w:rPr>
          <w:rFonts w:ascii="Arial" w:hAnsi="Arial" w:cs="Arial"/>
          <w:sz w:val="22"/>
          <w:szCs w:val="22"/>
        </w:rPr>
        <w:t>The Application (Reference No.</w:t>
      </w:r>
      <w:r w:rsidRPr="00C2095C">
        <w:t xml:space="preserve"> </w:t>
      </w:r>
      <w:r w:rsidRPr="00C2095C">
        <w:rPr>
          <w:rFonts w:ascii="Arial" w:hAnsi="Arial" w:cs="Arial"/>
          <w:sz w:val="22"/>
          <w:szCs w:val="22"/>
        </w:rPr>
        <w:t>EN010117</w:t>
      </w:r>
      <w:r w:rsidRPr="00CF5E8A">
        <w:rPr>
          <w:rFonts w:ascii="Arial" w:hAnsi="Arial" w:cs="Arial"/>
          <w:sz w:val="22"/>
          <w:szCs w:val="22"/>
        </w:rPr>
        <w:t>) was submitted by the</w:t>
      </w:r>
      <w:r>
        <w:rPr>
          <w:rFonts w:ascii="Arial" w:hAnsi="Arial" w:cs="Arial"/>
          <w:sz w:val="22"/>
          <w:szCs w:val="22"/>
        </w:rPr>
        <w:t xml:space="preserve"> </w:t>
      </w:r>
      <w:r w:rsidRPr="00CF5E8A">
        <w:rPr>
          <w:rFonts w:ascii="Arial" w:hAnsi="Arial" w:cs="Arial"/>
          <w:sz w:val="22"/>
          <w:szCs w:val="22"/>
        </w:rPr>
        <w:t xml:space="preserve">Applicant to the Secretary of State c/o the Planning Inspectorate </w:t>
      </w:r>
      <w:r w:rsidR="00F62F39" w:rsidRPr="00B060A5">
        <w:rPr>
          <w:rFonts w:ascii="Arial" w:hAnsi="Arial" w:cs="Arial"/>
          <w:sz w:val="22"/>
          <w:szCs w:val="22"/>
        </w:rPr>
        <w:t>under</w:t>
      </w:r>
      <w:r w:rsidR="00F62F39">
        <w:rPr>
          <w:rFonts w:ascii="Arial" w:hAnsi="Arial" w:cs="Arial"/>
          <w:sz w:val="22"/>
          <w:szCs w:val="22"/>
        </w:rPr>
        <w:t xml:space="preserve"> section</w:t>
      </w:r>
      <w:r w:rsidR="00FA17AF">
        <w:rPr>
          <w:rFonts w:ascii="Arial" w:hAnsi="Arial" w:cs="Arial"/>
          <w:sz w:val="22"/>
          <w:szCs w:val="22"/>
        </w:rPr>
        <w:t>s 14(1) and</w:t>
      </w:r>
      <w:r w:rsidR="00F62F39">
        <w:rPr>
          <w:rFonts w:ascii="Arial" w:hAnsi="Arial" w:cs="Arial"/>
          <w:sz w:val="22"/>
          <w:szCs w:val="22"/>
        </w:rPr>
        <w:t xml:space="preserve"> 15</w:t>
      </w:r>
      <w:r w:rsidR="00FA17AF">
        <w:rPr>
          <w:rFonts w:ascii="Arial" w:hAnsi="Arial" w:cs="Arial"/>
          <w:sz w:val="22"/>
          <w:szCs w:val="22"/>
        </w:rPr>
        <w:t>(3)</w:t>
      </w:r>
      <w:r w:rsidR="00F62F39">
        <w:rPr>
          <w:rFonts w:ascii="Arial" w:hAnsi="Arial" w:cs="Arial"/>
          <w:sz w:val="22"/>
          <w:szCs w:val="22"/>
        </w:rPr>
        <w:t xml:space="preserve"> of</w:t>
      </w:r>
      <w:r w:rsidR="00F62F39" w:rsidRPr="00B060A5">
        <w:rPr>
          <w:rFonts w:ascii="Arial" w:hAnsi="Arial" w:cs="Arial"/>
          <w:sz w:val="22"/>
          <w:szCs w:val="22"/>
        </w:rPr>
        <w:t xml:space="preserve"> </w:t>
      </w:r>
      <w:r w:rsidRPr="00CF5E8A">
        <w:rPr>
          <w:rFonts w:ascii="Arial" w:hAnsi="Arial" w:cs="Arial"/>
          <w:sz w:val="22"/>
          <w:szCs w:val="22"/>
        </w:rPr>
        <w:t>the</w:t>
      </w:r>
      <w:r>
        <w:rPr>
          <w:rFonts w:ascii="Arial" w:hAnsi="Arial" w:cs="Arial"/>
          <w:sz w:val="22"/>
          <w:szCs w:val="22"/>
        </w:rPr>
        <w:t xml:space="preserve"> </w:t>
      </w:r>
      <w:r w:rsidRPr="00CF5E8A">
        <w:rPr>
          <w:rFonts w:ascii="Arial" w:hAnsi="Arial" w:cs="Arial"/>
          <w:sz w:val="22"/>
          <w:szCs w:val="22"/>
        </w:rPr>
        <w:t xml:space="preserve">Planning Act 2008 on </w:t>
      </w:r>
      <w:r w:rsidR="00AA7F0A">
        <w:rPr>
          <w:rFonts w:ascii="Arial" w:hAnsi="Arial" w:cs="Arial"/>
          <w:sz w:val="22"/>
          <w:szCs w:val="22"/>
        </w:rPr>
        <w:t xml:space="preserve">10 </w:t>
      </w:r>
      <w:r>
        <w:rPr>
          <w:rFonts w:ascii="Arial" w:hAnsi="Arial" w:cs="Arial"/>
          <w:sz w:val="22"/>
          <w:szCs w:val="22"/>
        </w:rPr>
        <w:t>August</w:t>
      </w:r>
      <w:r w:rsidRPr="00CF5E8A">
        <w:rPr>
          <w:rFonts w:ascii="Arial" w:hAnsi="Arial" w:cs="Arial"/>
          <w:sz w:val="22"/>
          <w:szCs w:val="22"/>
        </w:rPr>
        <w:t xml:space="preserve"> 2023 and was accepted on </w:t>
      </w:r>
      <w:r>
        <w:rPr>
          <w:rFonts w:ascii="Arial" w:hAnsi="Arial" w:cs="Arial"/>
          <w:sz w:val="22"/>
          <w:szCs w:val="22"/>
        </w:rPr>
        <w:t xml:space="preserve">7 September </w:t>
      </w:r>
      <w:r w:rsidRPr="00CF5E8A">
        <w:rPr>
          <w:rFonts w:ascii="Arial" w:hAnsi="Arial" w:cs="Arial"/>
          <w:sz w:val="22"/>
          <w:szCs w:val="22"/>
        </w:rPr>
        <w:t>2023 (“the Application”).</w:t>
      </w:r>
    </w:p>
    <w:tbl>
      <w:tblPr>
        <w:tblStyle w:val="TableGrid"/>
        <w:tblW w:w="14029" w:type="dxa"/>
        <w:tblLook w:val="04A0" w:firstRow="1" w:lastRow="0" w:firstColumn="1" w:lastColumn="0" w:noHBand="0" w:noVBand="1"/>
      </w:tblPr>
      <w:tblGrid>
        <w:gridCol w:w="2795"/>
        <w:gridCol w:w="1378"/>
        <w:gridCol w:w="5140"/>
        <w:gridCol w:w="4716"/>
      </w:tblGrid>
      <w:tr w:rsidR="00C2095C" w:rsidRPr="002C71F6" w14:paraId="40050EB4" w14:textId="77777777" w:rsidTr="00DA0369">
        <w:tc>
          <w:tcPr>
            <w:tcW w:w="2830" w:type="dxa"/>
            <w:shd w:val="clear" w:color="auto" w:fill="F2F2F2" w:themeFill="background1" w:themeFillShade="F2"/>
          </w:tcPr>
          <w:p w14:paraId="50C7D0B7" w14:textId="77777777" w:rsidR="00C2095C" w:rsidRPr="00C3561C" w:rsidRDefault="00C2095C" w:rsidP="00054121">
            <w:pPr>
              <w:pStyle w:val="NormalWeb"/>
              <w:spacing w:before="0" w:beforeAutospacing="0" w:after="0" w:afterAutospacing="0"/>
              <w:jc w:val="center"/>
              <w:rPr>
                <w:rFonts w:ascii="Arial" w:hAnsi="Arial" w:cs="Arial"/>
                <w:b/>
                <w:bCs/>
                <w:sz w:val="22"/>
                <w:szCs w:val="22"/>
              </w:rPr>
            </w:pPr>
            <w:r w:rsidRPr="00C3561C">
              <w:rPr>
                <w:rFonts w:ascii="Arial" w:hAnsi="Arial" w:cs="Arial"/>
                <w:b/>
                <w:bCs/>
                <w:sz w:val="22"/>
                <w:szCs w:val="22"/>
              </w:rPr>
              <w:t>Hearing</w:t>
            </w:r>
          </w:p>
        </w:tc>
        <w:tc>
          <w:tcPr>
            <w:tcW w:w="1134" w:type="dxa"/>
            <w:shd w:val="clear" w:color="auto" w:fill="F2F2F2" w:themeFill="background1" w:themeFillShade="F2"/>
          </w:tcPr>
          <w:p w14:paraId="1C9EE95B" w14:textId="77777777" w:rsidR="00C2095C" w:rsidRPr="00C3561C" w:rsidRDefault="00C2095C" w:rsidP="00054121">
            <w:pPr>
              <w:pStyle w:val="NormalWeb"/>
              <w:spacing w:before="0" w:beforeAutospacing="0" w:after="0" w:afterAutospacing="0"/>
              <w:jc w:val="center"/>
              <w:rPr>
                <w:rFonts w:ascii="Arial" w:hAnsi="Arial" w:cs="Arial"/>
                <w:b/>
                <w:bCs/>
                <w:sz w:val="22"/>
                <w:szCs w:val="22"/>
              </w:rPr>
            </w:pPr>
            <w:r w:rsidRPr="00C3561C">
              <w:rPr>
                <w:rFonts w:ascii="Arial" w:hAnsi="Arial" w:cs="Arial"/>
                <w:b/>
                <w:bCs/>
                <w:sz w:val="22"/>
                <w:szCs w:val="22"/>
              </w:rPr>
              <w:t>Date</w:t>
            </w:r>
          </w:p>
        </w:tc>
        <w:tc>
          <w:tcPr>
            <w:tcW w:w="5245" w:type="dxa"/>
            <w:shd w:val="clear" w:color="auto" w:fill="F2F2F2" w:themeFill="background1" w:themeFillShade="F2"/>
          </w:tcPr>
          <w:p w14:paraId="176AF89D" w14:textId="77777777" w:rsidR="00C2095C" w:rsidRPr="00C3561C" w:rsidRDefault="00C2095C" w:rsidP="00054121">
            <w:pPr>
              <w:pStyle w:val="NormalWeb"/>
              <w:spacing w:before="0" w:beforeAutospacing="0" w:after="0" w:afterAutospacing="0"/>
              <w:jc w:val="center"/>
              <w:rPr>
                <w:rFonts w:ascii="Arial" w:hAnsi="Arial" w:cs="Arial"/>
                <w:b/>
                <w:bCs/>
                <w:sz w:val="22"/>
                <w:szCs w:val="22"/>
              </w:rPr>
            </w:pPr>
            <w:r w:rsidRPr="00C3561C">
              <w:rPr>
                <w:rFonts w:ascii="Arial" w:hAnsi="Arial" w:cs="Arial"/>
                <w:b/>
                <w:bCs/>
                <w:sz w:val="22"/>
                <w:szCs w:val="22"/>
              </w:rPr>
              <w:t>Time</w:t>
            </w:r>
          </w:p>
        </w:tc>
        <w:tc>
          <w:tcPr>
            <w:tcW w:w="4820" w:type="dxa"/>
            <w:shd w:val="clear" w:color="auto" w:fill="F2F2F2" w:themeFill="background1" w:themeFillShade="F2"/>
          </w:tcPr>
          <w:p w14:paraId="7DD06D7B" w14:textId="77777777" w:rsidR="00C2095C" w:rsidRPr="00C3561C" w:rsidRDefault="00C2095C" w:rsidP="00054121">
            <w:pPr>
              <w:pStyle w:val="NormalWeb"/>
              <w:spacing w:before="0" w:beforeAutospacing="0" w:after="0" w:afterAutospacing="0"/>
              <w:jc w:val="center"/>
              <w:rPr>
                <w:rFonts w:ascii="Arial" w:hAnsi="Arial" w:cs="Arial"/>
                <w:b/>
                <w:bCs/>
                <w:sz w:val="22"/>
                <w:szCs w:val="22"/>
              </w:rPr>
            </w:pPr>
            <w:r w:rsidRPr="00C3561C">
              <w:rPr>
                <w:rFonts w:ascii="Arial" w:hAnsi="Arial" w:cs="Arial"/>
                <w:b/>
                <w:bCs/>
                <w:sz w:val="22"/>
                <w:szCs w:val="22"/>
              </w:rPr>
              <w:t>Venue</w:t>
            </w:r>
          </w:p>
        </w:tc>
      </w:tr>
      <w:tr w:rsidR="00C2095C" w:rsidRPr="002C71F6" w14:paraId="6D5EC3EE" w14:textId="77777777" w:rsidTr="00DA0369">
        <w:trPr>
          <w:trHeight w:val="920"/>
        </w:trPr>
        <w:tc>
          <w:tcPr>
            <w:tcW w:w="2830" w:type="dxa"/>
          </w:tcPr>
          <w:p w14:paraId="1D11F585" w14:textId="32C46BA6" w:rsidR="00C2095C" w:rsidRPr="00C3561C" w:rsidRDefault="00C2095C" w:rsidP="00054121">
            <w:pPr>
              <w:pStyle w:val="NormalWeb"/>
              <w:spacing w:before="0" w:beforeAutospacing="0" w:after="0" w:afterAutospacing="0"/>
              <w:rPr>
                <w:rFonts w:ascii="Arial" w:hAnsi="Arial" w:cs="Arial"/>
                <w:sz w:val="22"/>
                <w:szCs w:val="22"/>
              </w:rPr>
            </w:pPr>
            <w:r>
              <w:rPr>
                <w:rFonts w:ascii="Arial" w:hAnsi="Arial" w:cs="Arial"/>
                <w:sz w:val="22"/>
                <w:szCs w:val="22"/>
              </w:rPr>
              <w:t>Preliminary Meeting</w:t>
            </w:r>
          </w:p>
        </w:tc>
        <w:tc>
          <w:tcPr>
            <w:tcW w:w="1134" w:type="dxa"/>
          </w:tcPr>
          <w:p w14:paraId="5504B8E5" w14:textId="70A5319E" w:rsidR="00C2095C" w:rsidRPr="00C3561C" w:rsidRDefault="00C2095C" w:rsidP="00054121">
            <w:pPr>
              <w:pStyle w:val="NormalWeb"/>
              <w:spacing w:before="0" w:beforeAutospacing="0" w:after="0" w:afterAutospacing="0"/>
              <w:rPr>
                <w:rFonts w:ascii="Arial" w:hAnsi="Arial" w:cs="Arial"/>
                <w:sz w:val="22"/>
                <w:szCs w:val="22"/>
              </w:rPr>
            </w:pPr>
            <w:r w:rsidRPr="00C3561C">
              <w:rPr>
                <w:rFonts w:ascii="Arial" w:hAnsi="Arial" w:cs="Arial"/>
                <w:sz w:val="22"/>
                <w:szCs w:val="22"/>
              </w:rPr>
              <w:t xml:space="preserve">Tuesday </w:t>
            </w:r>
            <w:r>
              <w:rPr>
                <w:rFonts w:ascii="Arial" w:hAnsi="Arial" w:cs="Arial"/>
                <w:sz w:val="22"/>
                <w:szCs w:val="22"/>
              </w:rPr>
              <w:t>6 February 202</w:t>
            </w:r>
            <w:r w:rsidR="00EE7EC8">
              <w:rPr>
                <w:rFonts w:ascii="Arial" w:hAnsi="Arial" w:cs="Arial"/>
                <w:sz w:val="22"/>
                <w:szCs w:val="22"/>
              </w:rPr>
              <w:t>4</w:t>
            </w:r>
          </w:p>
        </w:tc>
        <w:tc>
          <w:tcPr>
            <w:tcW w:w="5245" w:type="dxa"/>
          </w:tcPr>
          <w:p w14:paraId="3555E830" w14:textId="4C8B580D" w:rsidR="00C2095C" w:rsidRDefault="00C2095C" w:rsidP="00DA0369">
            <w:pPr>
              <w:pStyle w:val="NormalWeb"/>
              <w:spacing w:before="0" w:beforeAutospacing="0" w:after="0" w:afterAutospacing="0"/>
              <w:rPr>
                <w:rFonts w:ascii="Arial" w:hAnsi="Arial" w:cs="Arial"/>
                <w:sz w:val="22"/>
                <w:szCs w:val="22"/>
              </w:rPr>
            </w:pPr>
            <w:r>
              <w:rPr>
                <w:rFonts w:ascii="Arial" w:hAnsi="Arial" w:cs="Arial"/>
                <w:sz w:val="22"/>
                <w:szCs w:val="22"/>
              </w:rPr>
              <w:t xml:space="preserve">Seating available </w:t>
            </w:r>
            <w:r w:rsidR="00EE7EC8">
              <w:rPr>
                <w:rFonts w:ascii="Arial" w:hAnsi="Arial" w:cs="Arial"/>
                <w:sz w:val="22"/>
                <w:szCs w:val="22"/>
              </w:rPr>
              <w:t xml:space="preserve">at venue </w:t>
            </w:r>
            <w:r>
              <w:rPr>
                <w:rFonts w:ascii="Arial" w:hAnsi="Arial" w:cs="Arial"/>
                <w:sz w:val="22"/>
                <w:szCs w:val="22"/>
              </w:rPr>
              <w:t>from 9:30am</w:t>
            </w:r>
          </w:p>
          <w:p w14:paraId="5A5AF573" w14:textId="18BDB907" w:rsidR="00C2095C" w:rsidRDefault="00C2095C" w:rsidP="00DA0369">
            <w:pPr>
              <w:pStyle w:val="NormalWeb"/>
              <w:spacing w:before="0" w:beforeAutospacing="0" w:after="0" w:afterAutospacing="0"/>
              <w:rPr>
                <w:rFonts w:ascii="Arial" w:hAnsi="Arial" w:cs="Arial"/>
                <w:sz w:val="22"/>
                <w:szCs w:val="22"/>
              </w:rPr>
            </w:pPr>
            <w:r>
              <w:rPr>
                <w:rFonts w:ascii="Arial" w:hAnsi="Arial" w:cs="Arial"/>
                <w:sz w:val="22"/>
                <w:szCs w:val="22"/>
              </w:rPr>
              <w:t>Virtual Arrangements conference from 9:30am</w:t>
            </w:r>
          </w:p>
          <w:p w14:paraId="31361145" w14:textId="4E22AE8D" w:rsidR="00C2095C" w:rsidRPr="00C3561C" w:rsidRDefault="00C2095C" w:rsidP="00054121">
            <w:pPr>
              <w:pStyle w:val="NormalWeb"/>
              <w:spacing w:before="0" w:beforeAutospacing="0" w:after="0" w:afterAutospacing="0"/>
              <w:rPr>
                <w:rFonts w:ascii="Arial" w:hAnsi="Arial" w:cs="Arial"/>
                <w:sz w:val="22"/>
                <w:szCs w:val="22"/>
              </w:rPr>
            </w:pPr>
            <w:r>
              <w:rPr>
                <w:rFonts w:ascii="Arial" w:hAnsi="Arial" w:cs="Arial"/>
                <w:sz w:val="22"/>
                <w:szCs w:val="22"/>
              </w:rPr>
              <w:t>Preliminary Meeting starts 10:00am</w:t>
            </w:r>
          </w:p>
        </w:tc>
        <w:tc>
          <w:tcPr>
            <w:tcW w:w="4820" w:type="dxa"/>
          </w:tcPr>
          <w:p w14:paraId="4781A68A" w14:textId="77777777" w:rsidR="00C2095C" w:rsidRPr="00C2095C" w:rsidRDefault="00C2095C" w:rsidP="00054121">
            <w:pPr>
              <w:pStyle w:val="paragraph"/>
              <w:spacing w:before="0" w:beforeAutospacing="0" w:after="0" w:afterAutospacing="0"/>
              <w:textAlignment w:val="baseline"/>
              <w:rPr>
                <w:rStyle w:val="normaltextrun"/>
                <w:rFonts w:ascii="Arial" w:hAnsi="Arial" w:cs="Arial"/>
                <w:sz w:val="22"/>
                <w:szCs w:val="22"/>
              </w:rPr>
            </w:pPr>
            <w:r w:rsidRPr="00C2095C">
              <w:rPr>
                <w:rStyle w:val="normaltextrun"/>
                <w:rFonts w:ascii="Arial" w:hAnsi="Arial" w:cs="Arial"/>
                <w:sz w:val="22"/>
                <w:szCs w:val="22"/>
              </w:rPr>
              <w:t>Double Tree by Hilton Brighton Metropole</w:t>
            </w:r>
          </w:p>
          <w:p w14:paraId="1904EF58" w14:textId="232A5AFC" w:rsidR="00C2095C" w:rsidRPr="00C3561C" w:rsidRDefault="00C2095C" w:rsidP="00DA0369">
            <w:pPr>
              <w:pStyle w:val="paragraph"/>
              <w:spacing w:before="0" w:beforeAutospacing="0" w:after="0" w:afterAutospacing="0"/>
              <w:textAlignment w:val="baseline"/>
              <w:rPr>
                <w:rFonts w:ascii="Arial" w:hAnsi="Arial" w:cs="Arial"/>
                <w:sz w:val="22"/>
                <w:szCs w:val="22"/>
              </w:rPr>
            </w:pPr>
            <w:r w:rsidRPr="00C2095C">
              <w:rPr>
                <w:rStyle w:val="eop"/>
                <w:rFonts w:ascii="Arial" w:hAnsi="Arial" w:cs="Arial"/>
                <w:sz w:val="22"/>
                <w:szCs w:val="22"/>
              </w:rPr>
              <w:t>Kings Road</w:t>
            </w:r>
            <w:r w:rsidR="00DA0369">
              <w:rPr>
                <w:rStyle w:val="eop"/>
                <w:rFonts w:ascii="Arial" w:hAnsi="Arial" w:cs="Arial"/>
                <w:sz w:val="22"/>
                <w:szCs w:val="22"/>
              </w:rPr>
              <w:t xml:space="preserve">, </w:t>
            </w:r>
            <w:r w:rsidRPr="00C2095C">
              <w:rPr>
                <w:rStyle w:val="eop"/>
                <w:rFonts w:ascii="Arial" w:hAnsi="Arial" w:cs="Arial"/>
                <w:sz w:val="22"/>
                <w:szCs w:val="22"/>
              </w:rPr>
              <w:t>Brighton</w:t>
            </w:r>
            <w:r w:rsidR="00DA0369">
              <w:rPr>
                <w:rStyle w:val="eop"/>
                <w:rFonts w:ascii="Arial" w:hAnsi="Arial" w:cs="Arial"/>
                <w:sz w:val="22"/>
                <w:szCs w:val="22"/>
              </w:rPr>
              <w:t xml:space="preserve">, </w:t>
            </w:r>
            <w:r w:rsidRPr="00C2095C">
              <w:rPr>
                <w:rStyle w:val="eop"/>
                <w:rFonts w:ascii="Arial" w:hAnsi="Arial" w:cs="Arial"/>
                <w:sz w:val="22"/>
                <w:szCs w:val="22"/>
              </w:rPr>
              <w:t>BN1 2FU </w:t>
            </w:r>
          </w:p>
        </w:tc>
      </w:tr>
      <w:tr w:rsidR="00C2095C" w:rsidRPr="002C71F6" w14:paraId="5BBE0F4F" w14:textId="77777777" w:rsidTr="00DA0369">
        <w:trPr>
          <w:trHeight w:val="1121"/>
        </w:trPr>
        <w:tc>
          <w:tcPr>
            <w:tcW w:w="2830" w:type="dxa"/>
          </w:tcPr>
          <w:p w14:paraId="678F6DCE" w14:textId="7877AD71" w:rsidR="00C2095C" w:rsidRPr="00C3561C" w:rsidRDefault="00EE7EC8" w:rsidP="00054121">
            <w:pPr>
              <w:pStyle w:val="NormalWeb"/>
              <w:spacing w:before="0" w:beforeAutospacing="0" w:after="0" w:afterAutospacing="0"/>
              <w:rPr>
                <w:rFonts w:ascii="Arial" w:hAnsi="Arial" w:cs="Arial"/>
                <w:sz w:val="22"/>
                <w:szCs w:val="22"/>
              </w:rPr>
            </w:pPr>
            <w:r>
              <w:rPr>
                <w:rFonts w:ascii="Arial" w:hAnsi="Arial" w:cs="Arial"/>
                <w:sz w:val="22"/>
                <w:szCs w:val="22"/>
              </w:rPr>
              <w:t>Open Floor Hearing 1</w:t>
            </w:r>
          </w:p>
        </w:tc>
        <w:tc>
          <w:tcPr>
            <w:tcW w:w="1134" w:type="dxa"/>
          </w:tcPr>
          <w:p w14:paraId="04746ADB" w14:textId="761CBBFA" w:rsidR="00C2095C" w:rsidRPr="00C3561C" w:rsidRDefault="00EE7EC8" w:rsidP="00054121">
            <w:pPr>
              <w:pStyle w:val="NormalWeb"/>
              <w:spacing w:before="0" w:beforeAutospacing="0" w:after="0" w:afterAutospacing="0"/>
              <w:rPr>
                <w:rFonts w:ascii="Arial" w:hAnsi="Arial" w:cs="Arial"/>
                <w:sz w:val="22"/>
                <w:szCs w:val="22"/>
              </w:rPr>
            </w:pPr>
            <w:r>
              <w:rPr>
                <w:rFonts w:ascii="Arial" w:hAnsi="Arial" w:cs="Arial"/>
                <w:sz w:val="22"/>
                <w:szCs w:val="22"/>
              </w:rPr>
              <w:t>Tuesday  6 February 2024</w:t>
            </w:r>
            <w:r w:rsidR="00C2095C" w:rsidRPr="00C3561C">
              <w:rPr>
                <w:rFonts w:ascii="Arial" w:hAnsi="Arial" w:cs="Arial"/>
                <w:sz w:val="22"/>
                <w:szCs w:val="22"/>
              </w:rPr>
              <w:t xml:space="preserve"> </w:t>
            </w:r>
          </w:p>
        </w:tc>
        <w:tc>
          <w:tcPr>
            <w:tcW w:w="5245" w:type="dxa"/>
          </w:tcPr>
          <w:p w14:paraId="266B146B" w14:textId="2AD38F44" w:rsidR="00EE7EC8" w:rsidRDefault="00EE7EC8" w:rsidP="00DA0369">
            <w:pPr>
              <w:pStyle w:val="NormalWeb"/>
              <w:spacing w:before="0" w:beforeAutospacing="0" w:after="0" w:afterAutospacing="0"/>
              <w:rPr>
                <w:rFonts w:ascii="Arial" w:hAnsi="Arial" w:cs="Arial"/>
                <w:sz w:val="22"/>
                <w:szCs w:val="22"/>
              </w:rPr>
            </w:pPr>
            <w:r>
              <w:rPr>
                <w:rFonts w:ascii="Arial" w:hAnsi="Arial" w:cs="Arial"/>
                <w:sz w:val="22"/>
                <w:szCs w:val="22"/>
              </w:rPr>
              <w:t>Seating available at venue from 2:00pm</w:t>
            </w:r>
          </w:p>
          <w:p w14:paraId="61792C41" w14:textId="5C405396" w:rsidR="00EE7EC8" w:rsidRDefault="00EE7EC8" w:rsidP="00DA0369">
            <w:pPr>
              <w:pStyle w:val="NormalWeb"/>
              <w:spacing w:before="0" w:beforeAutospacing="0" w:after="0" w:afterAutospacing="0"/>
              <w:rPr>
                <w:rFonts w:ascii="Arial" w:hAnsi="Arial" w:cs="Arial"/>
                <w:sz w:val="22"/>
                <w:szCs w:val="22"/>
              </w:rPr>
            </w:pPr>
            <w:r>
              <w:rPr>
                <w:rFonts w:ascii="Arial" w:hAnsi="Arial" w:cs="Arial"/>
                <w:sz w:val="22"/>
                <w:szCs w:val="22"/>
              </w:rPr>
              <w:t>Virtual Arrangements conference from 2:00pm</w:t>
            </w:r>
          </w:p>
          <w:p w14:paraId="01340012" w14:textId="054AF929" w:rsidR="00C2095C" w:rsidRPr="00C3561C"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Hearing starts 2:30pm</w:t>
            </w:r>
          </w:p>
        </w:tc>
        <w:tc>
          <w:tcPr>
            <w:tcW w:w="4820" w:type="dxa"/>
          </w:tcPr>
          <w:p w14:paraId="7D0FC653" w14:textId="77777777" w:rsidR="00DA0369" w:rsidRPr="00C2095C" w:rsidRDefault="00DA0369" w:rsidP="00DA0369">
            <w:pPr>
              <w:pStyle w:val="paragraph"/>
              <w:spacing w:before="0" w:beforeAutospacing="0" w:after="0" w:afterAutospacing="0"/>
              <w:textAlignment w:val="baseline"/>
              <w:rPr>
                <w:rStyle w:val="normaltextrun"/>
                <w:rFonts w:ascii="Arial" w:hAnsi="Arial" w:cs="Arial"/>
                <w:sz w:val="22"/>
                <w:szCs w:val="22"/>
              </w:rPr>
            </w:pPr>
            <w:r w:rsidRPr="00C2095C">
              <w:rPr>
                <w:rStyle w:val="normaltextrun"/>
                <w:rFonts w:ascii="Arial" w:hAnsi="Arial" w:cs="Arial"/>
                <w:sz w:val="22"/>
                <w:szCs w:val="22"/>
              </w:rPr>
              <w:t>Double Tree by Hilton Brighton Metropole</w:t>
            </w:r>
          </w:p>
          <w:p w14:paraId="618C3AF1" w14:textId="613853A3" w:rsidR="00C2095C" w:rsidRPr="00C3561C" w:rsidRDefault="00DA0369" w:rsidP="00DA0369">
            <w:pPr>
              <w:pStyle w:val="paragraph"/>
              <w:spacing w:before="0" w:beforeAutospacing="0" w:after="0" w:afterAutospacing="0"/>
              <w:textAlignment w:val="baseline"/>
              <w:rPr>
                <w:rFonts w:ascii="Arial" w:hAnsi="Arial" w:cs="Arial"/>
                <w:sz w:val="22"/>
                <w:szCs w:val="22"/>
              </w:rPr>
            </w:pPr>
            <w:r w:rsidRPr="00C2095C">
              <w:rPr>
                <w:rStyle w:val="eop"/>
                <w:rFonts w:ascii="Arial" w:hAnsi="Arial" w:cs="Arial"/>
                <w:sz w:val="22"/>
                <w:szCs w:val="22"/>
              </w:rPr>
              <w:t>Kings Road</w:t>
            </w:r>
            <w:r>
              <w:rPr>
                <w:rStyle w:val="eop"/>
                <w:rFonts w:ascii="Arial" w:hAnsi="Arial" w:cs="Arial"/>
                <w:sz w:val="22"/>
                <w:szCs w:val="22"/>
              </w:rPr>
              <w:t xml:space="preserve">, </w:t>
            </w:r>
            <w:r w:rsidRPr="00C2095C">
              <w:rPr>
                <w:rStyle w:val="eop"/>
                <w:rFonts w:ascii="Arial" w:hAnsi="Arial" w:cs="Arial"/>
                <w:sz w:val="22"/>
                <w:szCs w:val="22"/>
              </w:rPr>
              <w:t>Brighton</w:t>
            </w:r>
            <w:r>
              <w:rPr>
                <w:rStyle w:val="eop"/>
                <w:rFonts w:ascii="Arial" w:hAnsi="Arial" w:cs="Arial"/>
                <w:sz w:val="22"/>
                <w:szCs w:val="22"/>
              </w:rPr>
              <w:t xml:space="preserve">, </w:t>
            </w:r>
            <w:r w:rsidRPr="00C2095C">
              <w:rPr>
                <w:rStyle w:val="eop"/>
                <w:rFonts w:ascii="Arial" w:hAnsi="Arial" w:cs="Arial"/>
                <w:sz w:val="22"/>
                <w:szCs w:val="22"/>
              </w:rPr>
              <w:t>BN1 2FU </w:t>
            </w:r>
          </w:p>
        </w:tc>
      </w:tr>
      <w:tr w:rsidR="00C2095C" w:rsidRPr="002C71F6" w14:paraId="5CE9F658" w14:textId="77777777" w:rsidTr="00DA0369">
        <w:trPr>
          <w:trHeight w:val="992"/>
        </w:trPr>
        <w:tc>
          <w:tcPr>
            <w:tcW w:w="2830" w:type="dxa"/>
          </w:tcPr>
          <w:p w14:paraId="0AAD1C3C" w14:textId="627B4988" w:rsidR="00C2095C" w:rsidRDefault="00EE7EC8" w:rsidP="00054121">
            <w:pPr>
              <w:pStyle w:val="NormalWeb"/>
              <w:spacing w:before="0" w:beforeAutospacing="0" w:after="0" w:afterAutospacing="0"/>
              <w:rPr>
                <w:rFonts w:ascii="Arial" w:hAnsi="Arial" w:cs="Arial"/>
                <w:sz w:val="22"/>
                <w:szCs w:val="22"/>
              </w:rPr>
            </w:pPr>
            <w:r>
              <w:rPr>
                <w:rFonts w:ascii="Arial" w:hAnsi="Arial" w:cs="Arial"/>
                <w:sz w:val="22"/>
                <w:szCs w:val="22"/>
              </w:rPr>
              <w:t>Issue Specific Hearing 1</w:t>
            </w:r>
          </w:p>
          <w:p w14:paraId="2EC0D9B9" w14:textId="77777777" w:rsidR="00EE7EC8" w:rsidRDefault="00EE7EC8" w:rsidP="00054121">
            <w:pPr>
              <w:pStyle w:val="NormalWeb"/>
              <w:spacing w:before="0" w:beforeAutospacing="0" w:after="0" w:afterAutospacing="0"/>
              <w:rPr>
                <w:rFonts w:ascii="Arial" w:hAnsi="Arial" w:cs="Arial"/>
                <w:sz w:val="22"/>
                <w:szCs w:val="22"/>
              </w:rPr>
            </w:pPr>
          </w:p>
          <w:p w14:paraId="255E28C9" w14:textId="4A7FEA07" w:rsidR="00EE7EC8" w:rsidRPr="00C3561C" w:rsidRDefault="00EE7EC8" w:rsidP="00054121">
            <w:pPr>
              <w:pStyle w:val="NormalWeb"/>
              <w:spacing w:before="0" w:beforeAutospacing="0" w:after="0" w:afterAutospacing="0"/>
              <w:rPr>
                <w:rFonts w:ascii="Arial" w:hAnsi="Arial" w:cs="Arial"/>
                <w:sz w:val="22"/>
                <w:szCs w:val="22"/>
              </w:rPr>
            </w:pPr>
            <w:r>
              <w:rPr>
                <w:rFonts w:ascii="Arial" w:hAnsi="Arial" w:cs="Arial"/>
                <w:sz w:val="22"/>
                <w:szCs w:val="22"/>
              </w:rPr>
              <w:t>On Environmental Matters</w:t>
            </w:r>
          </w:p>
        </w:tc>
        <w:tc>
          <w:tcPr>
            <w:tcW w:w="1134" w:type="dxa"/>
          </w:tcPr>
          <w:p w14:paraId="284F6DC1" w14:textId="66D94B81" w:rsidR="00C2095C" w:rsidRPr="00C3561C" w:rsidRDefault="00EE7EC8" w:rsidP="00054121">
            <w:pPr>
              <w:pStyle w:val="NormalWeb"/>
              <w:spacing w:before="0" w:beforeAutospacing="0" w:after="0" w:afterAutospacing="0"/>
              <w:rPr>
                <w:rFonts w:ascii="Arial" w:hAnsi="Arial" w:cs="Arial"/>
                <w:sz w:val="22"/>
                <w:szCs w:val="22"/>
              </w:rPr>
            </w:pPr>
            <w:r>
              <w:rPr>
                <w:rFonts w:ascii="Arial" w:hAnsi="Arial" w:cs="Arial"/>
                <w:sz w:val="22"/>
                <w:szCs w:val="22"/>
              </w:rPr>
              <w:t>Wednesday 7 February 2024</w:t>
            </w:r>
          </w:p>
        </w:tc>
        <w:tc>
          <w:tcPr>
            <w:tcW w:w="5245" w:type="dxa"/>
          </w:tcPr>
          <w:p w14:paraId="3C0A6FEB" w14:textId="1A127A46" w:rsidR="00EE7EC8" w:rsidRDefault="00EE7EC8" w:rsidP="00DA0369">
            <w:pPr>
              <w:pStyle w:val="NormalWeb"/>
              <w:spacing w:before="0" w:beforeAutospacing="0" w:after="0" w:afterAutospacing="0"/>
              <w:rPr>
                <w:rFonts w:ascii="Arial" w:hAnsi="Arial" w:cs="Arial"/>
                <w:sz w:val="22"/>
                <w:szCs w:val="22"/>
              </w:rPr>
            </w:pPr>
            <w:r>
              <w:rPr>
                <w:rFonts w:ascii="Arial" w:hAnsi="Arial" w:cs="Arial"/>
                <w:sz w:val="22"/>
                <w:szCs w:val="22"/>
              </w:rPr>
              <w:t>Seating available at venue from 9:00am</w:t>
            </w:r>
          </w:p>
          <w:p w14:paraId="48D32AAA" w14:textId="51E996B0" w:rsidR="00EE7EC8" w:rsidRDefault="00EE7EC8" w:rsidP="00DA0369">
            <w:pPr>
              <w:pStyle w:val="NormalWeb"/>
              <w:spacing w:before="0" w:beforeAutospacing="0" w:after="0" w:afterAutospacing="0"/>
              <w:rPr>
                <w:rFonts w:ascii="Arial" w:hAnsi="Arial" w:cs="Arial"/>
                <w:sz w:val="22"/>
                <w:szCs w:val="22"/>
              </w:rPr>
            </w:pPr>
            <w:r>
              <w:rPr>
                <w:rFonts w:ascii="Arial" w:hAnsi="Arial" w:cs="Arial"/>
                <w:sz w:val="22"/>
                <w:szCs w:val="22"/>
              </w:rPr>
              <w:t>Virtual Arrangements conference from 9:00am</w:t>
            </w:r>
          </w:p>
          <w:p w14:paraId="0A324A93" w14:textId="47FACF27" w:rsidR="00C2095C" w:rsidRPr="00C3561C"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Hearing starts 9:30am</w:t>
            </w:r>
          </w:p>
        </w:tc>
        <w:tc>
          <w:tcPr>
            <w:tcW w:w="4820" w:type="dxa"/>
          </w:tcPr>
          <w:p w14:paraId="48ED8D39" w14:textId="77777777" w:rsidR="00DA0369" w:rsidRPr="00C2095C" w:rsidRDefault="00DA0369" w:rsidP="00DA0369">
            <w:pPr>
              <w:pStyle w:val="paragraph"/>
              <w:spacing w:before="0" w:beforeAutospacing="0" w:after="0" w:afterAutospacing="0"/>
              <w:textAlignment w:val="baseline"/>
              <w:rPr>
                <w:rStyle w:val="normaltextrun"/>
                <w:rFonts w:ascii="Arial" w:hAnsi="Arial" w:cs="Arial"/>
                <w:sz w:val="22"/>
                <w:szCs w:val="22"/>
              </w:rPr>
            </w:pPr>
            <w:r w:rsidRPr="00C2095C">
              <w:rPr>
                <w:rStyle w:val="normaltextrun"/>
                <w:rFonts w:ascii="Arial" w:hAnsi="Arial" w:cs="Arial"/>
                <w:sz w:val="22"/>
                <w:szCs w:val="22"/>
              </w:rPr>
              <w:t>Double Tree by Hilton Brighton Metropole</w:t>
            </w:r>
          </w:p>
          <w:p w14:paraId="65432B88" w14:textId="5C4FAAF5" w:rsidR="00C2095C" w:rsidRPr="00C3561C" w:rsidRDefault="00DA0369" w:rsidP="00DA0369">
            <w:pPr>
              <w:pStyle w:val="paragraph"/>
              <w:spacing w:before="0" w:beforeAutospacing="0" w:after="0" w:afterAutospacing="0"/>
              <w:textAlignment w:val="baseline"/>
              <w:rPr>
                <w:rFonts w:ascii="Arial" w:hAnsi="Arial" w:cs="Arial"/>
                <w:sz w:val="22"/>
                <w:szCs w:val="22"/>
              </w:rPr>
            </w:pPr>
            <w:r w:rsidRPr="00C2095C">
              <w:rPr>
                <w:rStyle w:val="eop"/>
                <w:rFonts w:ascii="Arial" w:hAnsi="Arial" w:cs="Arial"/>
                <w:sz w:val="22"/>
                <w:szCs w:val="22"/>
              </w:rPr>
              <w:t>Kings Road</w:t>
            </w:r>
            <w:r>
              <w:rPr>
                <w:rStyle w:val="eop"/>
                <w:rFonts w:ascii="Arial" w:hAnsi="Arial" w:cs="Arial"/>
                <w:sz w:val="22"/>
                <w:szCs w:val="22"/>
              </w:rPr>
              <w:t xml:space="preserve">, </w:t>
            </w:r>
            <w:r w:rsidRPr="00C2095C">
              <w:rPr>
                <w:rStyle w:val="eop"/>
                <w:rFonts w:ascii="Arial" w:hAnsi="Arial" w:cs="Arial"/>
                <w:sz w:val="22"/>
                <w:szCs w:val="22"/>
              </w:rPr>
              <w:t>Brighton</w:t>
            </w:r>
            <w:r>
              <w:rPr>
                <w:rStyle w:val="eop"/>
                <w:rFonts w:ascii="Arial" w:hAnsi="Arial" w:cs="Arial"/>
                <w:sz w:val="22"/>
                <w:szCs w:val="22"/>
              </w:rPr>
              <w:t xml:space="preserve">, </w:t>
            </w:r>
            <w:r w:rsidRPr="00C2095C">
              <w:rPr>
                <w:rStyle w:val="eop"/>
                <w:rFonts w:ascii="Arial" w:hAnsi="Arial" w:cs="Arial"/>
                <w:sz w:val="22"/>
                <w:szCs w:val="22"/>
              </w:rPr>
              <w:t>BN1 2FU </w:t>
            </w:r>
          </w:p>
        </w:tc>
      </w:tr>
      <w:tr w:rsidR="00EE7EC8" w:rsidRPr="002C71F6" w14:paraId="7485F054" w14:textId="77777777" w:rsidTr="00DA0369">
        <w:tc>
          <w:tcPr>
            <w:tcW w:w="2830" w:type="dxa"/>
          </w:tcPr>
          <w:p w14:paraId="3203857A" w14:textId="376D5697" w:rsidR="00EE7EC8"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Issue Specific Hearing 1</w:t>
            </w:r>
          </w:p>
          <w:p w14:paraId="789FA429" w14:textId="77777777" w:rsidR="00EE7EC8" w:rsidRDefault="00EE7EC8" w:rsidP="00EE7EC8">
            <w:pPr>
              <w:pStyle w:val="NormalWeb"/>
              <w:spacing w:before="0" w:beforeAutospacing="0" w:after="0" w:afterAutospacing="0"/>
              <w:rPr>
                <w:rFonts w:ascii="Arial" w:hAnsi="Arial" w:cs="Arial"/>
                <w:sz w:val="22"/>
                <w:szCs w:val="22"/>
              </w:rPr>
            </w:pPr>
          </w:p>
          <w:p w14:paraId="1A489307" w14:textId="77777777" w:rsidR="00EE7EC8"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 xml:space="preserve">On Environmental Matters </w:t>
            </w:r>
          </w:p>
          <w:p w14:paraId="2B2D9234" w14:textId="6D3D448A" w:rsidR="00EE7EC8"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(continued if not completed on Wednesday 7 February)</w:t>
            </w:r>
          </w:p>
        </w:tc>
        <w:tc>
          <w:tcPr>
            <w:tcW w:w="1134" w:type="dxa"/>
          </w:tcPr>
          <w:p w14:paraId="0E4E8C57" w14:textId="44594DD4" w:rsidR="00EE7EC8"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Thursday 8 February 2024</w:t>
            </w:r>
          </w:p>
        </w:tc>
        <w:tc>
          <w:tcPr>
            <w:tcW w:w="5245" w:type="dxa"/>
          </w:tcPr>
          <w:p w14:paraId="59D72F1F" w14:textId="724C7EA6" w:rsidR="00EE7EC8" w:rsidRDefault="00EE7EC8" w:rsidP="00DA0369">
            <w:pPr>
              <w:pStyle w:val="NormalWeb"/>
              <w:spacing w:before="0" w:beforeAutospacing="0" w:after="0" w:afterAutospacing="0"/>
              <w:rPr>
                <w:rFonts w:ascii="Arial" w:hAnsi="Arial" w:cs="Arial"/>
                <w:sz w:val="22"/>
                <w:szCs w:val="22"/>
              </w:rPr>
            </w:pPr>
            <w:r>
              <w:rPr>
                <w:rFonts w:ascii="Arial" w:hAnsi="Arial" w:cs="Arial"/>
                <w:sz w:val="22"/>
                <w:szCs w:val="22"/>
              </w:rPr>
              <w:t>Seating available at venue from 9:00am</w:t>
            </w:r>
          </w:p>
          <w:p w14:paraId="06988B52" w14:textId="2F588754" w:rsidR="00EE7EC8" w:rsidRDefault="00EE7EC8" w:rsidP="00DA0369">
            <w:pPr>
              <w:pStyle w:val="NormalWeb"/>
              <w:spacing w:before="0" w:beforeAutospacing="0" w:after="0" w:afterAutospacing="0"/>
              <w:rPr>
                <w:rFonts w:ascii="Arial" w:hAnsi="Arial" w:cs="Arial"/>
                <w:sz w:val="22"/>
                <w:szCs w:val="22"/>
              </w:rPr>
            </w:pPr>
            <w:r>
              <w:rPr>
                <w:rFonts w:ascii="Arial" w:hAnsi="Arial" w:cs="Arial"/>
                <w:sz w:val="22"/>
                <w:szCs w:val="22"/>
              </w:rPr>
              <w:t>Virtual Arrangements conference from 9:00am</w:t>
            </w:r>
          </w:p>
          <w:p w14:paraId="766AA8F7" w14:textId="252587CE" w:rsidR="00EE7EC8"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Hearing starts 9:30am</w:t>
            </w:r>
          </w:p>
        </w:tc>
        <w:tc>
          <w:tcPr>
            <w:tcW w:w="4820" w:type="dxa"/>
          </w:tcPr>
          <w:p w14:paraId="0B6F47BE" w14:textId="77777777" w:rsidR="00DA0369" w:rsidRPr="00C2095C" w:rsidRDefault="00DA0369" w:rsidP="00DA0369">
            <w:pPr>
              <w:pStyle w:val="paragraph"/>
              <w:spacing w:before="0" w:beforeAutospacing="0" w:after="0" w:afterAutospacing="0"/>
              <w:textAlignment w:val="baseline"/>
              <w:rPr>
                <w:rStyle w:val="normaltextrun"/>
                <w:rFonts w:ascii="Arial" w:hAnsi="Arial" w:cs="Arial"/>
                <w:sz w:val="22"/>
                <w:szCs w:val="22"/>
              </w:rPr>
            </w:pPr>
            <w:r w:rsidRPr="00C2095C">
              <w:rPr>
                <w:rStyle w:val="normaltextrun"/>
                <w:rFonts w:ascii="Arial" w:hAnsi="Arial" w:cs="Arial"/>
                <w:sz w:val="22"/>
                <w:szCs w:val="22"/>
              </w:rPr>
              <w:t>Double Tree by Hilton Brighton Metropole</w:t>
            </w:r>
          </w:p>
          <w:p w14:paraId="52845695" w14:textId="471FF075" w:rsidR="00EE7EC8" w:rsidRDefault="00DA0369" w:rsidP="00DA0369">
            <w:pPr>
              <w:pStyle w:val="paragraph"/>
              <w:spacing w:before="0" w:beforeAutospacing="0" w:after="0" w:afterAutospacing="0"/>
              <w:textAlignment w:val="baseline"/>
              <w:rPr>
                <w:rStyle w:val="eop"/>
                <w:rFonts w:ascii="Arial" w:hAnsi="Arial" w:cs="Arial"/>
                <w:sz w:val="22"/>
                <w:szCs w:val="22"/>
              </w:rPr>
            </w:pPr>
            <w:r w:rsidRPr="00C2095C">
              <w:rPr>
                <w:rStyle w:val="eop"/>
                <w:rFonts w:ascii="Arial" w:hAnsi="Arial" w:cs="Arial"/>
                <w:sz w:val="22"/>
                <w:szCs w:val="22"/>
              </w:rPr>
              <w:t>Kings Road</w:t>
            </w:r>
            <w:r>
              <w:rPr>
                <w:rStyle w:val="eop"/>
                <w:rFonts w:ascii="Arial" w:hAnsi="Arial" w:cs="Arial"/>
                <w:sz w:val="22"/>
                <w:szCs w:val="22"/>
              </w:rPr>
              <w:t xml:space="preserve">, </w:t>
            </w:r>
            <w:r w:rsidRPr="00C2095C">
              <w:rPr>
                <w:rStyle w:val="eop"/>
                <w:rFonts w:ascii="Arial" w:hAnsi="Arial" w:cs="Arial"/>
                <w:sz w:val="22"/>
                <w:szCs w:val="22"/>
              </w:rPr>
              <w:t>Brighton</w:t>
            </w:r>
            <w:r>
              <w:rPr>
                <w:rStyle w:val="eop"/>
                <w:rFonts w:ascii="Arial" w:hAnsi="Arial" w:cs="Arial"/>
                <w:sz w:val="22"/>
                <w:szCs w:val="22"/>
              </w:rPr>
              <w:t xml:space="preserve">, </w:t>
            </w:r>
            <w:r w:rsidRPr="00C2095C">
              <w:rPr>
                <w:rStyle w:val="eop"/>
                <w:rFonts w:ascii="Arial" w:hAnsi="Arial" w:cs="Arial"/>
                <w:sz w:val="22"/>
                <w:szCs w:val="22"/>
              </w:rPr>
              <w:t>BN1 2FU </w:t>
            </w:r>
          </w:p>
          <w:p w14:paraId="5738044A" w14:textId="77777777" w:rsidR="00EE7EC8" w:rsidRPr="00C2095C" w:rsidRDefault="00EE7EC8" w:rsidP="00EE7EC8">
            <w:pPr>
              <w:pStyle w:val="paragraph"/>
              <w:spacing w:before="0" w:beforeAutospacing="0" w:after="0" w:afterAutospacing="0"/>
              <w:textAlignment w:val="baseline"/>
              <w:rPr>
                <w:rFonts w:ascii="Arial" w:hAnsi="Arial" w:cs="Arial"/>
                <w:sz w:val="22"/>
                <w:szCs w:val="22"/>
              </w:rPr>
            </w:pPr>
          </w:p>
          <w:p w14:paraId="74E0F0E1" w14:textId="77777777" w:rsidR="00EE7EC8" w:rsidRPr="00C2095C" w:rsidRDefault="00EE7EC8" w:rsidP="00EE7EC8">
            <w:pPr>
              <w:pStyle w:val="paragraph"/>
              <w:spacing w:before="0" w:beforeAutospacing="0" w:after="0" w:afterAutospacing="0"/>
              <w:textAlignment w:val="baseline"/>
              <w:rPr>
                <w:rStyle w:val="normaltextrun"/>
                <w:rFonts w:ascii="Arial" w:hAnsi="Arial" w:cs="Arial"/>
                <w:sz w:val="22"/>
                <w:szCs w:val="22"/>
              </w:rPr>
            </w:pPr>
          </w:p>
        </w:tc>
      </w:tr>
      <w:tr w:rsidR="00EE7EC8" w:rsidRPr="002C71F6" w14:paraId="16D85E14" w14:textId="77777777" w:rsidTr="00DA0369">
        <w:tc>
          <w:tcPr>
            <w:tcW w:w="2830" w:type="dxa"/>
          </w:tcPr>
          <w:p w14:paraId="0D49F95C" w14:textId="1F69B9C6" w:rsidR="00EE7EC8"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lastRenderedPageBreak/>
              <w:t>Issue Specific Hearing 1</w:t>
            </w:r>
          </w:p>
          <w:p w14:paraId="3608A497" w14:textId="77777777" w:rsidR="00EE7EC8" w:rsidRDefault="00EE7EC8" w:rsidP="00EE7EC8">
            <w:pPr>
              <w:pStyle w:val="NormalWeb"/>
              <w:spacing w:before="0" w:beforeAutospacing="0" w:after="0" w:afterAutospacing="0"/>
              <w:rPr>
                <w:rFonts w:ascii="Arial" w:hAnsi="Arial" w:cs="Arial"/>
                <w:sz w:val="22"/>
                <w:szCs w:val="22"/>
              </w:rPr>
            </w:pPr>
          </w:p>
          <w:p w14:paraId="0D422D15" w14:textId="68C15FE4" w:rsidR="00EE7EC8" w:rsidRDefault="00EE7EC8" w:rsidP="003413D5">
            <w:pPr>
              <w:pStyle w:val="NormalWeb"/>
              <w:spacing w:before="0" w:beforeAutospacing="0" w:after="0" w:afterAutospacing="0"/>
              <w:rPr>
                <w:rFonts w:ascii="Arial" w:hAnsi="Arial" w:cs="Arial"/>
                <w:sz w:val="22"/>
                <w:szCs w:val="22"/>
              </w:rPr>
            </w:pPr>
            <w:r>
              <w:rPr>
                <w:rFonts w:ascii="Arial" w:hAnsi="Arial" w:cs="Arial"/>
                <w:sz w:val="22"/>
                <w:szCs w:val="22"/>
              </w:rPr>
              <w:t>On Environmental Matters</w:t>
            </w:r>
          </w:p>
          <w:p w14:paraId="59FA3A76" w14:textId="13BDAB03" w:rsidR="00EE7EC8"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(continued if not completed on Thursday 8 February)</w:t>
            </w:r>
          </w:p>
        </w:tc>
        <w:tc>
          <w:tcPr>
            <w:tcW w:w="1134" w:type="dxa"/>
          </w:tcPr>
          <w:p w14:paraId="6DD349EA" w14:textId="77777777" w:rsidR="00EE7EC8"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Friday 9 February 2024</w:t>
            </w:r>
          </w:p>
          <w:p w14:paraId="6FA19C94" w14:textId="1AE62548" w:rsidR="00EE7EC8"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AM only</w:t>
            </w:r>
          </w:p>
        </w:tc>
        <w:tc>
          <w:tcPr>
            <w:tcW w:w="5245" w:type="dxa"/>
          </w:tcPr>
          <w:p w14:paraId="3C105010" w14:textId="1BC052F5" w:rsidR="00EE7EC8" w:rsidRDefault="00EE7EC8" w:rsidP="00DA0369">
            <w:pPr>
              <w:pStyle w:val="NormalWeb"/>
              <w:spacing w:before="0" w:beforeAutospacing="0" w:after="0" w:afterAutospacing="0"/>
              <w:rPr>
                <w:rFonts w:ascii="Arial" w:hAnsi="Arial" w:cs="Arial"/>
                <w:sz w:val="22"/>
                <w:szCs w:val="22"/>
              </w:rPr>
            </w:pPr>
            <w:r>
              <w:rPr>
                <w:rFonts w:ascii="Arial" w:hAnsi="Arial" w:cs="Arial"/>
                <w:sz w:val="22"/>
                <w:szCs w:val="22"/>
              </w:rPr>
              <w:t>Seating available at venue from 9:00am</w:t>
            </w:r>
          </w:p>
          <w:p w14:paraId="139B715D" w14:textId="3C3B54D9" w:rsidR="00EE7EC8" w:rsidRDefault="00EE7EC8" w:rsidP="00DA0369">
            <w:pPr>
              <w:pStyle w:val="NormalWeb"/>
              <w:spacing w:before="0" w:beforeAutospacing="0" w:after="0" w:afterAutospacing="0"/>
              <w:rPr>
                <w:rFonts w:ascii="Arial" w:hAnsi="Arial" w:cs="Arial"/>
                <w:sz w:val="22"/>
                <w:szCs w:val="22"/>
              </w:rPr>
            </w:pPr>
            <w:r>
              <w:rPr>
                <w:rFonts w:ascii="Arial" w:hAnsi="Arial" w:cs="Arial"/>
                <w:sz w:val="22"/>
                <w:szCs w:val="22"/>
              </w:rPr>
              <w:t>Virtual Arrangements conference from 9:00am</w:t>
            </w:r>
          </w:p>
          <w:p w14:paraId="2600C032" w14:textId="4D58C624" w:rsidR="00EE7EC8" w:rsidRDefault="00EE7EC8" w:rsidP="00EE7EC8">
            <w:pPr>
              <w:pStyle w:val="NormalWeb"/>
              <w:spacing w:before="0" w:beforeAutospacing="0" w:after="0" w:afterAutospacing="0"/>
              <w:rPr>
                <w:rFonts w:ascii="Arial" w:hAnsi="Arial" w:cs="Arial"/>
                <w:sz w:val="22"/>
                <w:szCs w:val="22"/>
              </w:rPr>
            </w:pPr>
            <w:r>
              <w:rPr>
                <w:rFonts w:ascii="Arial" w:hAnsi="Arial" w:cs="Arial"/>
                <w:sz w:val="22"/>
                <w:szCs w:val="22"/>
              </w:rPr>
              <w:t>Hearing starts 9:30am</w:t>
            </w:r>
          </w:p>
        </w:tc>
        <w:tc>
          <w:tcPr>
            <w:tcW w:w="4820" w:type="dxa"/>
          </w:tcPr>
          <w:p w14:paraId="7BA39E09" w14:textId="77777777" w:rsidR="00DA0369" w:rsidRPr="00C2095C" w:rsidRDefault="00DA0369" w:rsidP="00DA0369">
            <w:pPr>
              <w:pStyle w:val="paragraph"/>
              <w:spacing w:before="0" w:beforeAutospacing="0" w:after="0" w:afterAutospacing="0"/>
              <w:textAlignment w:val="baseline"/>
              <w:rPr>
                <w:rStyle w:val="normaltextrun"/>
                <w:rFonts w:ascii="Arial" w:hAnsi="Arial" w:cs="Arial"/>
                <w:sz w:val="22"/>
                <w:szCs w:val="22"/>
              </w:rPr>
            </w:pPr>
            <w:r w:rsidRPr="00C2095C">
              <w:rPr>
                <w:rStyle w:val="normaltextrun"/>
                <w:rFonts w:ascii="Arial" w:hAnsi="Arial" w:cs="Arial"/>
                <w:sz w:val="22"/>
                <w:szCs w:val="22"/>
              </w:rPr>
              <w:t>Double Tree by Hilton Brighton Metropole</w:t>
            </w:r>
          </w:p>
          <w:p w14:paraId="002E5279" w14:textId="4EF2C9A9" w:rsidR="00EE7EC8" w:rsidRDefault="00DA0369" w:rsidP="00DA0369">
            <w:pPr>
              <w:pStyle w:val="paragraph"/>
              <w:spacing w:before="0" w:beforeAutospacing="0" w:after="0" w:afterAutospacing="0"/>
              <w:textAlignment w:val="baseline"/>
              <w:rPr>
                <w:rStyle w:val="normaltextrun"/>
                <w:rFonts w:ascii="Arial" w:hAnsi="Arial" w:cs="Arial"/>
                <w:sz w:val="22"/>
                <w:szCs w:val="22"/>
              </w:rPr>
            </w:pPr>
            <w:r w:rsidRPr="00C2095C">
              <w:rPr>
                <w:rStyle w:val="eop"/>
                <w:rFonts w:ascii="Arial" w:hAnsi="Arial" w:cs="Arial"/>
                <w:sz w:val="22"/>
                <w:szCs w:val="22"/>
              </w:rPr>
              <w:t>Kings Road</w:t>
            </w:r>
            <w:r>
              <w:rPr>
                <w:rStyle w:val="eop"/>
                <w:rFonts w:ascii="Arial" w:hAnsi="Arial" w:cs="Arial"/>
                <w:sz w:val="22"/>
                <w:szCs w:val="22"/>
              </w:rPr>
              <w:t xml:space="preserve">, </w:t>
            </w:r>
            <w:r w:rsidRPr="00C2095C">
              <w:rPr>
                <w:rStyle w:val="eop"/>
                <w:rFonts w:ascii="Arial" w:hAnsi="Arial" w:cs="Arial"/>
                <w:sz w:val="22"/>
                <w:szCs w:val="22"/>
              </w:rPr>
              <w:t>Brighton</w:t>
            </w:r>
            <w:r>
              <w:rPr>
                <w:rStyle w:val="eop"/>
                <w:rFonts w:ascii="Arial" w:hAnsi="Arial" w:cs="Arial"/>
                <w:sz w:val="22"/>
                <w:szCs w:val="22"/>
              </w:rPr>
              <w:t xml:space="preserve">, </w:t>
            </w:r>
            <w:r w:rsidRPr="00C2095C">
              <w:rPr>
                <w:rStyle w:val="eop"/>
                <w:rFonts w:ascii="Arial" w:hAnsi="Arial" w:cs="Arial"/>
                <w:sz w:val="22"/>
                <w:szCs w:val="22"/>
              </w:rPr>
              <w:t>BN1 2FU </w:t>
            </w:r>
          </w:p>
          <w:p w14:paraId="05D9FD55" w14:textId="002AACA8" w:rsidR="00EE7EC8" w:rsidRPr="00C2095C" w:rsidRDefault="00EE7EC8" w:rsidP="00424764">
            <w:pPr>
              <w:pStyle w:val="paragraph"/>
              <w:spacing w:before="0" w:beforeAutospacing="0" w:after="0" w:afterAutospacing="0"/>
              <w:textAlignment w:val="baseline"/>
              <w:rPr>
                <w:rStyle w:val="normaltextrun"/>
                <w:rFonts w:ascii="Arial" w:hAnsi="Arial" w:cs="Arial"/>
                <w:sz w:val="22"/>
                <w:szCs w:val="22"/>
              </w:rPr>
            </w:pPr>
          </w:p>
        </w:tc>
      </w:tr>
    </w:tbl>
    <w:p w14:paraId="169C6410" w14:textId="77777777" w:rsidR="00C2095C" w:rsidRPr="002C71F6" w:rsidRDefault="00C2095C" w:rsidP="00C2095C">
      <w:pPr>
        <w:spacing w:after="0" w:line="240" w:lineRule="auto"/>
        <w:textAlignment w:val="baseline"/>
        <w:rPr>
          <w:rFonts w:ascii="Arial" w:eastAsia="Times New Roman" w:hAnsi="Arial" w:cs="Arial"/>
          <w:lang w:eastAsia="en-GB"/>
        </w:rPr>
      </w:pPr>
    </w:p>
    <w:p w14:paraId="170A5082" w14:textId="390EE02B" w:rsidR="00C2095C" w:rsidRDefault="00424764" w:rsidP="00DA0369">
      <w:pPr>
        <w:spacing w:after="0" w:line="240" w:lineRule="auto"/>
        <w:jc w:val="both"/>
        <w:rPr>
          <w:rFonts w:ascii="Arial" w:hAnsi="Arial" w:cs="Arial"/>
        </w:rPr>
      </w:pPr>
      <w:r w:rsidRPr="001F7890">
        <w:rPr>
          <w:rFonts w:ascii="Arial" w:hAnsi="Arial" w:cs="Arial"/>
        </w:rPr>
        <w:t xml:space="preserve">The </w:t>
      </w:r>
      <w:r>
        <w:rPr>
          <w:rFonts w:ascii="Arial" w:hAnsi="Arial" w:cs="Arial"/>
        </w:rPr>
        <w:t>h</w:t>
      </w:r>
      <w:r w:rsidRPr="001F7890">
        <w:rPr>
          <w:rFonts w:ascii="Arial" w:hAnsi="Arial" w:cs="Arial"/>
        </w:rPr>
        <w:t>earings will be held as virtual events</w:t>
      </w:r>
      <w:r>
        <w:rPr>
          <w:rFonts w:ascii="Arial" w:hAnsi="Arial" w:cs="Arial"/>
        </w:rPr>
        <w:t xml:space="preserve"> </w:t>
      </w:r>
      <w:r w:rsidRPr="00EE7EC8">
        <w:rPr>
          <w:rStyle w:val="eop"/>
          <w:rFonts w:ascii="Arial" w:hAnsi="Arial" w:cs="Arial"/>
        </w:rPr>
        <w:t>using Microsoft Teams</w:t>
      </w:r>
      <w:r w:rsidRPr="001F7890">
        <w:rPr>
          <w:rFonts w:ascii="Arial" w:hAnsi="Arial" w:cs="Arial"/>
        </w:rPr>
        <w:t>, and it will be possible to join them via any standard internet browser or alternatively by telephone dial-in.</w:t>
      </w:r>
      <w:r>
        <w:rPr>
          <w:rFonts w:ascii="Arial" w:hAnsi="Arial" w:cs="Arial"/>
        </w:rPr>
        <w:t xml:space="preserve">  </w:t>
      </w:r>
      <w:r w:rsidRPr="00EE7EC8">
        <w:rPr>
          <w:rFonts w:ascii="Arial" w:hAnsi="Arial" w:cs="Arial"/>
        </w:rPr>
        <w:t>Full instructions on how to join online or by telephone will be provided in advance to those who have pre-registered</w:t>
      </w:r>
      <w:r w:rsidR="003413D5">
        <w:rPr>
          <w:rFonts w:ascii="Arial" w:hAnsi="Arial" w:cs="Arial"/>
        </w:rPr>
        <w:t>.</w:t>
      </w:r>
      <w:r w:rsidR="00DA0369">
        <w:rPr>
          <w:rFonts w:ascii="Arial" w:hAnsi="Arial" w:cs="Arial"/>
        </w:rPr>
        <w:t xml:space="preserve"> </w:t>
      </w:r>
      <w:r w:rsidR="00C2095C" w:rsidRPr="001F7890">
        <w:rPr>
          <w:rFonts w:ascii="Arial" w:hAnsi="Arial" w:cs="Arial"/>
        </w:rPr>
        <w:t xml:space="preserve">If you require assistance with registering your attendance, please contact the Case Team at </w:t>
      </w:r>
      <w:hyperlink r:id="rId10" w:history="1">
        <w:r w:rsidR="00EB0206" w:rsidRPr="001566C3">
          <w:rPr>
            <w:rStyle w:val="Hyperlink"/>
            <w:rFonts w:ascii="Arial" w:hAnsi="Arial" w:cs="Arial"/>
            <w:bdr w:val="none" w:sz="0" w:space="0" w:color="auto" w:frame="1"/>
            <w:shd w:val="clear" w:color="auto" w:fill="FFFFFF"/>
          </w:rPr>
          <w:t>Rampion2@planninginspectorate.gov.uk</w:t>
        </w:r>
      </w:hyperlink>
      <w:r w:rsidR="00C2095C" w:rsidRPr="001F7890">
        <w:rPr>
          <w:rFonts w:ascii="Arial" w:hAnsi="Arial" w:cs="Arial"/>
        </w:rPr>
        <w:t xml:space="preserve">, or by calling </w:t>
      </w:r>
      <w:r w:rsidR="00C2095C" w:rsidRPr="00165654">
        <w:rPr>
          <w:rFonts w:ascii="Arial" w:hAnsi="Arial" w:cs="Arial"/>
        </w:rPr>
        <w:t>0303 444 5000</w:t>
      </w:r>
      <w:r w:rsidR="00C2095C" w:rsidRPr="001F7890">
        <w:rPr>
          <w:rFonts w:ascii="Arial" w:hAnsi="Arial" w:cs="Arial"/>
        </w:rPr>
        <w:t xml:space="preserve">. </w:t>
      </w:r>
    </w:p>
    <w:p w14:paraId="01BF4740" w14:textId="77777777" w:rsidR="00C2095C" w:rsidRDefault="00C2095C" w:rsidP="00C2095C">
      <w:pPr>
        <w:spacing w:after="0" w:line="240" w:lineRule="auto"/>
        <w:rPr>
          <w:rFonts w:ascii="Arial" w:hAnsi="Arial" w:cs="Arial"/>
        </w:rPr>
      </w:pPr>
    </w:p>
    <w:p w14:paraId="5E3DE33C" w14:textId="2DBDC4C9" w:rsidR="00C2095C" w:rsidRDefault="00C2095C" w:rsidP="00AA7F0A">
      <w:pPr>
        <w:pStyle w:val="has-text-align-left"/>
        <w:spacing w:before="0" w:beforeAutospacing="0" w:after="0" w:afterAutospacing="0"/>
        <w:jc w:val="both"/>
        <w:textAlignment w:val="baseline"/>
        <w:rPr>
          <w:rFonts w:ascii="Arial" w:hAnsi="Arial" w:cs="Arial"/>
          <w:sz w:val="22"/>
          <w:szCs w:val="22"/>
        </w:rPr>
      </w:pPr>
      <w:r w:rsidRPr="002C71F6">
        <w:rPr>
          <w:rFonts w:ascii="Arial" w:hAnsi="Arial" w:cs="Arial"/>
          <w:sz w:val="22"/>
          <w:szCs w:val="22"/>
        </w:rPr>
        <w:t xml:space="preserve">The </w:t>
      </w:r>
      <w:r w:rsidR="00B71CA6">
        <w:rPr>
          <w:rFonts w:ascii="Arial" w:hAnsi="Arial" w:cs="Arial"/>
          <w:sz w:val="22"/>
          <w:szCs w:val="22"/>
        </w:rPr>
        <w:t xml:space="preserve">Pre-Examination Procedural </w:t>
      </w:r>
      <w:r w:rsidRPr="002C71F6">
        <w:rPr>
          <w:rFonts w:ascii="Arial" w:hAnsi="Arial" w:cs="Arial"/>
          <w:sz w:val="22"/>
          <w:szCs w:val="22"/>
        </w:rPr>
        <w:t xml:space="preserve">Deadline and subsequent Deadlines are set out in the </w:t>
      </w:r>
      <w:r>
        <w:rPr>
          <w:rFonts w:ascii="Arial" w:hAnsi="Arial" w:cs="Arial"/>
          <w:sz w:val="22"/>
          <w:szCs w:val="22"/>
        </w:rPr>
        <w:t xml:space="preserve">Draft </w:t>
      </w:r>
      <w:r w:rsidRPr="002C71F6">
        <w:rPr>
          <w:rFonts w:ascii="Arial" w:hAnsi="Arial" w:cs="Arial"/>
          <w:sz w:val="22"/>
          <w:szCs w:val="22"/>
        </w:rPr>
        <w:t xml:space="preserve">Examination Timetable, available to view in the Rule 6 Letter on the project page of the </w:t>
      </w:r>
      <w:r w:rsidR="003413D5">
        <w:rPr>
          <w:rFonts w:ascii="Arial" w:hAnsi="Arial" w:cs="Arial"/>
          <w:sz w:val="22"/>
          <w:szCs w:val="22"/>
        </w:rPr>
        <w:t>Infrastructure Planning</w:t>
      </w:r>
      <w:r w:rsidRPr="002C71F6">
        <w:rPr>
          <w:rFonts w:ascii="Arial" w:hAnsi="Arial" w:cs="Arial"/>
          <w:sz w:val="22"/>
          <w:szCs w:val="22"/>
        </w:rPr>
        <w:t xml:space="preserve"> website</w:t>
      </w:r>
      <w:r w:rsidR="00AA7F0A">
        <w:rPr>
          <w:rFonts w:ascii="Arial" w:hAnsi="Arial" w:cs="Arial"/>
          <w:sz w:val="22"/>
          <w:szCs w:val="22"/>
        </w:rPr>
        <w:t xml:space="preserve"> </w:t>
      </w:r>
      <w:r w:rsidR="00AA7F0A" w:rsidRPr="00AA7F0A">
        <w:rPr>
          <w:rFonts w:ascii="Arial" w:hAnsi="Arial" w:cs="Arial"/>
          <w:sz w:val="22"/>
          <w:szCs w:val="22"/>
        </w:rPr>
        <w:t>infrastructure.planninginspectorate.gov.uk/</w:t>
      </w:r>
      <w:proofErr w:type="gramStart"/>
      <w:r w:rsidR="00AA7F0A" w:rsidRPr="00AA7F0A">
        <w:rPr>
          <w:rFonts w:ascii="Arial" w:hAnsi="Arial" w:cs="Arial"/>
          <w:sz w:val="22"/>
          <w:szCs w:val="22"/>
        </w:rPr>
        <w:t>rampion-2</w:t>
      </w:r>
      <w:proofErr w:type="gramEnd"/>
      <w:r w:rsidR="00AA7F0A" w:rsidRPr="00AA7F0A">
        <w:rPr>
          <w:rFonts w:ascii="Arial" w:hAnsi="Arial" w:cs="Arial"/>
          <w:sz w:val="22"/>
          <w:szCs w:val="22"/>
        </w:rPr>
        <w:t>.</w:t>
      </w:r>
    </w:p>
    <w:p w14:paraId="07434C04" w14:textId="77777777" w:rsidR="00C2095C" w:rsidRDefault="00C2095C" w:rsidP="00C2095C">
      <w:pPr>
        <w:pStyle w:val="has-text-align-left"/>
        <w:spacing w:before="0" w:beforeAutospacing="0" w:after="0" w:afterAutospacing="0"/>
        <w:textAlignment w:val="baseline"/>
        <w:rPr>
          <w:rFonts w:ascii="Arial" w:hAnsi="Arial" w:cs="Arial"/>
          <w:sz w:val="22"/>
          <w:szCs w:val="22"/>
        </w:rPr>
      </w:pPr>
    </w:p>
    <w:p w14:paraId="28CDA4DC" w14:textId="17E3645C" w:rsidR="00C2095C" w:rsidRPr="002C71F6" w:rsidRDefault="00C2095C" w:rsidP="00C2095C">
      <w:pPr>
        <w:spacing w:after="225" w:line="240" w:lineRule="auto"/>
        <w:jc w:val="both"/>
        <w:textAlignment w:val="baseline"/>
        <w:rPr>
          <w:rFonts w:ascii="Arial" w:eastAsia="Times New Roman" w:hAnsi="Arial" w:cs="Arial"/>
          <w:lang w:eastAsia="en-GB"/>
        </w:rPr>
      </w:pPr>
      <w:r w:rsidRPr="002C71F6">
        <w:rPr>
          <w:rFonts w:ascii="Arial" w:eastAsia="Times New Roman" w:hAnsi="Arial" w:cs="Arial"/>
          <w:lang w:eastAsia="en-GB"/>
        </w:rPr>
        <w:t xml:space="preserve">Any further hearings will be publicised as required by the </w:t>
      </w:r>
      <w:r w:rsidR="003413D5">
        <w:rPr>
          <w:rFonts w:ascii="Arial" w:eastAsia="Times New Roman" w:hAnsi="Arial" w:cs="Arial"/>
          <w:lang w:eastAsia="en-GB"/>
        </w:rPr>
        <w:t>Examining Authority</w:t>
      </w:r>
      <w:r w:rsidRPr="002C71F6">
        <w:rPr>
          <w:rFonts w:ascii="Arial" w:eastAsia="Times New Roman" w:hAnsi="Arial" w:cs="Arial"/>
          <w:lang w:eastAsia="en-GB"/>
        </w:rPr>
        <w:t xml:space="preserve"> and by the Infrastructure Planning (Examination Procedure) Rules 2010.</w:t>
      </w:r>
    </w:p>
    <w:p w14:paraId="743A672F" w14:textId="77777777" w:rsidR="00C2095C" w:rsidRPr="002C71F6" w:rsidRDefault="00C2095C" w:rsidP="00C2095C">
      <w:pPr>
        <w:pStyle w:val="has-text-align-left"/>
        <w:spacing w:before="0" w:beforeAutospacing="0" w:after="0" w:afterAutospacing="0"/>
        <w:jc w:val="both"/>
        <w:textAlignment w:val="baseline"/>
        <w:rPr>
          <w:rFonts w:ascii="Arial" w:hAnsi="Arial" w:cs="Arial"/>
          <w:color w:val="000000"/>
          <w:sz w:val="22"/>
          <w:szCs w:val="22"/>
        </w:rPr>
      </w:pPr>
      <w:r w:rsidRPr="002C71F6">
        <w:rPr>
          <w:rStyle w:val="Strong"/>
          <w:rFonts w:ascii="Arial" w:hAnsi="Arial" w:cs="Arial"/>
          <w:color w:val="000000"/>
          <w:sz w:val="22"/>
          <w:szCs w:val="22"/>
          <w:bdr w:val="none" w:sz="0" w:space="0" w:color="auto" w:frame="1"/>
        </w:rPr>
        <w:t>Summary of the Project:</w:t>
      </w:r>
    </w:p>
    <w:p w14:paraId="64CD9C7E" w14:textId="77777777" w:rsidR="00D033F9" w:rsidRDefault="00D033F9" w:rsidP="00D033F9">
      <w:pPr>
        <w:spacing w:after="0" w:line="240" w:lineRule="auto"/>
        <w:jc w:val="both"/>
        <w:rPr>
          <w:rFonts w:ascii="Arial" w:eastAsia="Arial" w:hAnsi="Arial" w:cs="Arial"/>
        </w:rPr>
      </w:pPr>
      <w:r w:rsidRPr="29E76BF7">
        <w:rPr>
          <w:rFonts w:ascii="Arial" w:eastAsia="Arial" w:hAnsi="Arial" w:cs="Arial"/>
        </w:rPr>
        <w:t xml:space="preserve">The Applicant is seeking development consent for an offshore generating station adjacent to and forming an extension to the existing Rampion Offshore Wind Farm, at the location approximately 13km south of the Sussex coast located to the west and south of the existing Rampion Offshore Windfarm, and all infrastructure required to transmit the power generated to the </w:t>
      </w:r>
      <w:proofErr w:type="spellStart"/>
      <w:r w:rsidRPr="29E76BF7">
        <w:rPr>
          <w:rFonts w:ascii="Arial" w:eastAsia="Arial" w:hAnsi="Arial" w:cs="Arial"/>
        </w:rPr>
        <w:t>Bolney</w:t>
      </w:r>
      <w:proofErr w:type="spellEnd"/>
      <w:r w:rsidRPr="29E76BF7">
        <w:rPr>
          <w:rFonts w:ascii="Arial" w:eastAsia="Arial" w:hAnsi="Arial" w:cs="Arial"/>
        </w:rPr>
        <w:t xml:space="preserve"> National Grid substation, which will require to be extended (the “Proposed Development”). The offshore generating station is located in an area approximately 196km2. The onshore cable corridor is approximately 38.8km long from the landfall at </w:t>
      </w:r>
      <w:proofErr w:type="spellStart"/>
      <w:r w:rsidRPr="29E76BF7">
        <w:rPr>
          <w:rFonts w:ascii="Arial" w:eastAsia="Arial" w:hAnsi="Arial" w:cs="Arial"/>
        </w:rPr>
        <w:t>Climping</w:t>
      </w:r>
      <w:proofErr w:type="spellEnd"/>
      <w:r w:rsidRPr="29E76BF7">
        <w:rPr>
          <w:rFonts w:ascii="Arial" w:eastAsia="Arial" w:hAnsi="Arial" w:cs="Arial"/>
        </w:rPr>
        <w:t xml:space="preserve">, West Sussex to a new substation at Oakendene, 2km east of Cowfold, West Sussex and then to the existing </w:t>
      </w:r>
      <w:proofErr w:type="spellStart"/>
      <w:r w:rsidRPr="29E76BF7">
        <w:rPr>
          <w:rFonts w:ascii="Arial" w:eastAsia="Arial" w:hAnsi="Arial" w:cs="Arial"/>
        </w:rPr>
        <w:t>Bolney</w:t>
      </w:r>
      <w:proofErr w:type="spellEnd"/>
      <w:r w:rsidRPr="29E76BF7">
        <w:rPr>
          <w:rFonts w:ascii="Arial" w:eastAsia="Arial" w:hAnsi="Arial" w:cs="Arial"/>
        </w:rPr>
        <w:t xml:space="preserve"> National Grid Substation, at </w:t>
      </w:r>
      <w:proofErr w:type="spellStart"/>
      <w:r w:rsidRPr="29E76BF7">
        <w:rPr>
          <w:rFonts w:ascii="Arial" w:eastAsia="Arial" w:hAnsi="Arial" w:cs="Arial"/>
        </w:rPr>
        <w:t>Twineham</w:t>
      </w:r>
      <w:proofErr w:type="spellEnd"/>
      <w:r w:rsidRPr="29E76BF7">
        <w:rPr>
          <w:rFonts w:ascii="Arial" w:eastAsia="Arial" w:hAnsi="Arial" w:cs="Arial"/>
        </w:rPr>
        <w:t>, Mid Sussex. The onshore elements of the Proposed Development fall within the administrative boundaries of the following host authorities:</w:t>
      </w:r>
    </w:p>
    <w:p w14:paraId="3EF98A88" w14:textId="77777777" w:rsidR="00D033F9" w:rsidRDefault="00D033F9" w:rsidP="00D033F9">
      <w:pPr>
        <w:spacing w:after="0" w:line="240" w:lineRule="auto"/>
        <w:jc w:val="both"/>
        <w:rPr>
          <w:rFonts w:ascii="Arial" w:eastAsia="Arial" w:hAnsi="Arial" w:cs="Arial"/>
        </w:rPr>
      </w:pPr>
    </w:p>
    <w:p w14:paraId="06444772" w14:textId="77777777" w:rsidR="00D033F9" w:rsidRPr="00980FC5" w:rsidRDefault="00D033F9" w:rsidP="00D033F9">
      <w:pPr>
        <w:pStyle w:val="ListParagraph"/>
        <w:numPr>
          <w:ilvl w:val="0"/>
          <w:numId w:val="16"/>
        </w:numPr>
        <w:tabs>
          <w:tab w:val="num" w:pos="1985"/>
        </w:tabs>
        <w:spacing w:after="0" w:line="240" w:lineRule="auto"/>
        <w:jc w:val="both"/>
        <w:rPr>
          <w:rFonts w:ascii="Arial" w:eastAsia="Arial" w:hAnsi="Arial" w:cs="Arial"/>
          <w:szCs w:val="24"/>
        </w:rPr>
      </w:pPr>
      <w:r w:rsidRPr="00980FC5">
        <w:rPr>
          <w:rFonts w:ascii="Arial" w:eastAsia="Arial" w:hAnsi="Arial" w:cs="Arial"/>
          <w:szCs w:val="24"/>
        </w:rPr>
        <w:t>Arun District Council;</w:t>
      </w:r>
    </w:p>
    <w:p w14:paraId="04759132" w14:textId="77777777" w:rsidR="00D033F9" w:rsidRPr="00980FC5" w:rsidRDefault="00D033F9" w:rsidP="00D033F9">
      <w:pPr>
        <w:pStyle w:val="ListParagraph"/>
        <w:numPr>
          <w:ilvl w:val="0"/>
          <w:numId w:val="16"/>
        </w:numPr>
        <w:tabs>
          <w:tab w:val="num" w:pos="1985"/>
        </w:tabs>
        <w:spacing w:after="0" w:line="240" w:lineRule="auto"/>
        <w:jc w:val="both"/>
        <w:rPr>
          <w:rFonts w:ascii="Arial" w:eastAsia="Arial" w:hAnsi="Arial" w:cs="Arial"/>
          <w:szCs w:val="24"/>
        </w:rPr>
      </w:pPr>
      <w:r w:rsidRPr="00980FC5">
        <w:rPr>
          <w:rFonts w:ascii="Arial" w:eastAsia="Arial" w:hAnsi="Arial" w:cs="Arial"/>
          <w:szCs w:val="24"/>
        </w:rPr>
        <w:t>Horsham District Council;</w:t>
      </w:r>
    </w:p>
    <w:p w14:paraId="2D4FE828" w14:textId="77777777" w:rsidR="00D033F9" w:rsidRPr="00980FC5" w:rsidRDefault="00D033F9" w:rsidP="00D033F9">
      <w:pPr>
        <w:pStyle w:val="ListParagraph"/>
        <w:numPr>
          <w:ilvl w:val="0"/>
          <w:numId w:val="16"/>
        </w:numPr>
        <w:tabs>
          <w:tab w:val="num" w:pos="1985"/>
        </w:tabs>
        <w:spacing w:after="0" w:line="240" w:lineRule="auto"/>
        <w:jc w:val="both"/>
        <w:rPr>
          <w:rFonts w:ascii="Arial" w:eastAsia="Arial" w:hAnsi="Arial" w:cs="Arial"/>
          <w:szCs w:val="24"/>
        </w:rPr>
      </w:pPr>
      <w:r w:rsidRPr="00980FC5">
        <w:rPr>
          <w:rFonts w:ascii="Arial" w:eastAsia="Arial" w:hAnsi="Arial" w:cs="Arial"/>
          <w:szCs w:val="24"/>
        </w:rPr>
        <w:t>Mid Sussex District Council (MSDC);</w:t>
      </w:r>
    </w:p>
    <w:p w14:paraId="6D8A1AD3" w14:textId="77777777" w:rsidR="00D033F9" w:rsidRPr="00980FC5" w:rsidRDefault="00D033F9" w:rsidP="00D033F9">
      <w:pPr>
        <w:pStyle w:val="ListParagraph"/>
        <w:numPr>
          <w:ilvl w:val="0"/>
          <w:numId w:val="16"/>
        </w:numPr>
        <w:tabs>
          <w:tab w:val="num" w:pos="1985"/>
        </w:tabs>
        <w:spacing w:after="0" w:line="240" w:lineRule="auto"/>
        <w:jc w:val="both"/>
        <w:rPr>
          <w:rFonts w:ascii="Arial" w:eastAsia="Arial" w:hAnsi="Arial" w:cs="Arial"/>
          <w:szCs w:val="24"/>
        </w:rPr>
      </w:pPr>
      <w:r w:rsidRPr="00980FC5">
        <w:rPr>
          <w:rFonts w:ascii="Arial" w:eastAsia="Arial" w:hAnsi="Arial" w:cs="Arial"/>
          <w:szCs w:val="24"/>
        </w:rPr>
        <w:t>South Downs National Park Authority (SDNPA); and</w:t>
      </w:r>
    </w:p>
    <w:p w14:paraId="6633F7C0" w14:textId="77777777" w:rsidR="00D033F9" w:rsidRPr="00980FC5" w:rsidRDefault="00D033F9" w:rsidP="00D033F9">
      <w:pPr>
        <w:pStyle w:val="ListParagraph"/>
        <w:numPr>
          <w:ilvl w:val="0"/>
          <w:numId w:val="16"/>
        </w:numPr>
        <w:tabs>
          <w:tab w:val="num" w:pos="1985"/>
        </w:tabs>
        <w:spacing w:after="0" w:line="240" w:lineRule="auto"/>
        <w:jc w:val="both"/>
        <w:rPr>
          <w:rFonts w:ascii="Arial" w:eastAsia="Arial" w:hAnsi="Arial" w:cs="Arial"/>
          <w:szCs w:val="24"/>
        </w:rPr>
      </w:pPr>
      <w:r w:rsidRPr="00980FC5">
        <w:rPr>
          <w:rFonts w:ascii="Arial" w:eastAsia="Arial" w:hAnsi="Arial" w:cs="Arial"/>
          <w:szCs w:val="24"/>
        </w:rPr>
        <w:t>West Sussex County Council (WSCC).</w:t>
      </w:r>
    </w:p>
    <w:p w14:paraId="72B47E8D" w14:textId="77777777" w:rsidR="00D033F9" w:rsidRPr="00980FC5" w:rsidRDefault="00D033F9" w:rsidP="00D033F9">
      <w:pPr>
        <w:pStyle w:val="paragraph"/>
        <w:spacing w:before="0" w:beforeAutospacing="0" w:after="0" w:afterAutospacing="0"/>
        <w:jc w:val="both"/>
        <w:textAlignment w:val="baseline"/>
        <w:rPr>
          <w:rFonts w:ascii="Arial" w:eastAsia="Arial" w:hAnsi="Arial" w:cs="Arial"/>
          <w:lang w:val="en-US" w:eastAsia="en-US"/>
        </w:rPr>
      </w:pPr>
    </w:p>
    <w:p w14:paraId="1167E674" w14:textId="77777777" w:rsidR="00D033F9" w:rsidRPr="00980FC5" w:rsidRDefault="00D033F9" w:rsidP="00D033F9">
      <w:pPr>
        <w:tabs>
          <w:tab w:val="num" w:pos="851"/>
        </w:tabs>
        <w:spacing w:after="0" w:line="240" w:lineRule="auto"/>
        <w:jc w:val="both"/>
        <w:rPr>
          <w:rFonts w:ascii="Arial" w:eastAsia="Arial" w:hAnsi="Arial" w:cs="Arial"/>
          <w:szCs w:val="24"/>
        </w:rPr>
      </w:pPr>
      <w:r w:rsidRPr="29E76BF7">
        <w:rPr>
          <w:rFonts w:ascii="Arial" w:eastAsia="Arial" w:hAnsi="Arial" w:cs="Arial"/>
        </w:rPr>
        <w:t>In summary the Proposed Development includes:</w:t>
      </w:r>
    </w:p>
    <w:p w14:paraId="5A00B419" w14:textId="77777777" w:rsidR="00D033F9" w:rsidRDefault="00D033F9" w:rsidP="00D033F9">
      <w:pPr>
        <w:pStyle w:val="ListParagraph"/>
        <w:numPr>
          <w:ilvl w:val="0"/>
          <w:numId w:val="16"/>
        </w:numPr>
        <w:tabs>
          <w:tab w:val="num" w:pos="1985"/>
        </w:tabs>
        <w:spacing w:after="0" w:line="240" w:lineRule="auto"/>
        <w:jc w:val="both"/>
        <w:rPr>
          <w:rFonts w:eastAsia="Calibri" w:cs="Arial"/>
          <w:szCs w:val="24"/>
        </w:rPr>
      </w:pPr>
      <w:r w:rsidRPr="29E76BF7">
        <w:rPr>
          <w:rFonts w:ascii="Arial" w:eastAsia="Arial" w:hAnsi="Arial" w:cs="Arial"/>
        </w:rPr>
        <w:lastRenderedPageBreak/>
        <w:t>an offshore generating station with an electrical export capacity of in excess of 100MW comprising up to 90 wind turbines and array cables, in an area approximately 196km2, located approximately 13km south of the Sussex coast located to the west and south of the existing Rampion Offshore Windfarm</w:t>
      </w:r>
    </w:p>
    <w:p w14:paraId="680A199E" w14:textId="77777777" w:rsidR="00D033F9" w:rsidRPr="00980FC5" w:rsidRDefault="00D033F9" w:rsidP="00D033F9">
      <w:pPr>
        <w:pStyle w:val="ListParagraph"/>
        <w:numPr>
          <w:ilvl w:val="0"/>
          <w:numId w:val="16"/>
        </w:numPr>
        <w:tabs>
          <w:tab w:val="num" w:pos="1985"/>
        </w:tabs>
        <w:spacing w:after="0" w:line="240" w:lineRule="auto"/>
        <w:jc w:val="both"/>
        <w:rPr>
          <w:rFonts w:ascii="Arial" w:eastAsia="Arial" w:hAnsi="Arial" w:cs="Arial"/>
          <w:szCs w:val="24"/>
        </w:rPr>
      </w:pPr>
      <w:r w:rsidRPr="00980FC5">
        <w:rPr>
          <w:rFonts w:ascii="Arial" w:eastAsia="Arial" w:hAnsi="Arial" w:cs="Arial"/>
          <w:szCs w:val="24"/>
        </w:rPr>
        <w:t xml:space="preserve">up to three offshore substations </w:t>
      </w:r>
    </w:p>
    <w:p w14:paraId="6685A9DF" w14:textId="77777777" w:rsidR="00D033F9" w:rsidRPr="00980FC5" w:rsidRDefault="00D033F9" w:rsidP="00D033F9">
      <w:pPr>
        <w:pStyle w:val="ListParagraph"/>
        <w:numPr>
          <w:ilvl w:val="0"/>
          <w:numId w:val="16"/>
        </w:numPr>
        <w:tabs>
          <w:tab w:val="num" w:pos="1985"/>
        </w:tabs>
        <w:spacing w:after="0" w:line="240" w:lineRule="auto"/>
        <w:jc w:val="both"/>
        <w:rPr>
          <w:rFonts w:ascii="Arial" w:eastAsia="Arial" w:hAnsi="Arial" w:cs="Arial"/>
          <w:szCs w:val="24"/>
        </w:rPr>
      </w:pPr>
      <w:r w:rsidRPr="00980FC5">
        <w:rPr>
          <w:rFonts w:ascii="Arial" w:eastAsia="Arial" w:hAnsi="Arial" w:cs="Arial"/>
          <w:szCs w:val="24"/>
        </w:rPr>
        <w:t xml:space="preserve">cables between the wind turbine generators (“WTG”), between the WTGs and the offshore substations, and between the offshore substations themselves and the landfall location at </w:t>
      </w:r>
      <w:proofErr w:type="spellStart"/>
      <w:r w:rsidRPr="00980FC5">
        <w:rPr>
          <w:rFonts w:ascii="Arial" w:eastAsia="Arial" w:hAnsi="Arial" w:cs="Arial"/>
          <w:szCs w:val="24"/>
        </w:rPr>
        <w:t>Climping</w:t>
      </w:r>
      <w:proofErr w:type="spellEnd"/>
      <w:r w:rsidRPr="00980FC5">
        <w:rPr>
          <w:rFonts w:ascii="Arial" w:eastAsia="Arial" w:hAnsi="Arial" w:cs="Arial"/>
          <w:szCs w:val="24"/>
        </w:rPr>
        <w:t>, West Sussex</w:t>
      </w:r>
    </w:p>
    <w:p w14:paraId="30D2CA4C" w14:textId="77777777" w:rsidR="00D033F9" w:rsidRDefault="00D033F9" w:rsidP="00D033F9">
      <w:pPr>
        <w:pStyle w:val="ListParagraph"/>
        <w:numPr>
          <w:ilvl w:val="0"/>
          <w:numId w:val="16"/>
        </w:numPr>
        <w:tabs>
          <w:tab w:val="num" w:pos="1985"/>
        </w:tabs>
        <w:spacing w:after="0" w:line="240" w:lineRule="auto"/>
        <w:jc w:val="both"/>
        <w:rPr>
          <w:rFonts w:ascii="Arial" w:eastAsia="Arial" w:hAnsi="Arial" w:cs="Arial"/>
          <w:szCs w:val="24"/>
        </w:rPr>
      </w:pPr>
      <w:r w:rsidRPr="00263661">
        <w:rPr>
          <w:rFonts w:ascii="Arial" w:eastAsia="Arial" w:hAnsi="Arial" w:cs="Arial"/>
          <w:szCs w:val="24"/>
        </w:rPr>
        <w:t xml:space="preserve">an underground cable connection between the landfall, and a satellite substation known as Oakendene, and then onwards to connect into the existing National Grid substation at </w:t>
      </w:r>
      <w:proofErr w:type="spellStart"/>
      <w:r w:rsidRPr="00263661">
        <w:rPr>
          <w:rFonts w:ascii="Arial" w:eastAsia="Arial" w:hAnsi="Arial" w:cs="Arial"/>
          <w:szCs w:val="24"/>
        </w:rPr>
        <w:t>Bolney</w:t>
      </w:r>
      <w:proofErr w:type="spellEnd"/>
      <w:r w:rsidRPr="00263661">
        <w:rPr>
          <w:rFonts w:ascii="Arial" w:eastAsia="Arial" w:hAnsi="Arial" w:cs="Arial"/>
          <w:szCs w:val="24"/>
        </w:rPr>
        <w:t>, together with an extension to that existing substation</w:t>
      </w:r>
      <w:r>
        <w:rPr>
          <w:rFonts w:ascii="Arial" w:eastAsia="Arial" w:hAnsi="Arial" w:cs="Arial"/>
          <w:szCs w:val="24"/>
        </w:rPr>
        <w:t>.</w:t>
      </w:r>
    </w:p>
    <w:p w14:paraId="21A789DF" w14:textId="77777777" w:rsidR="00D033F9" w:rsidRPr="00263661" w:rsidRDefault="00D033F9" w:rsidP="00D033F9">
      <w:pPr>
        <w:pStyle w:val="ListParagraph"/>
        <w:spacing w:after="0" w:line="240" w:lineRule="auto"/>
        <w:ind w:left="360"/>
        <w:jc w:val="both"/>
        <w:rPr>
          <w:rFonts w:ascii="Arial" w:eastAsia="Arial" w:hAnsi="Arial" w:cs="Arial"/>
          <w:szCs w:val="24"/>
        </w:rPr>
      </w:pPr>
    </w:p>
    <w:p w14:paraId="3360F5B2" w14:textId="77777777" w:rsidR="00D033F9" w:rsidRPr="00263661" w:rsidRDefault="00D033F9" w:rsidP="00D033F9">
      <w:pPr>
        <w:tabs>
          <w:tab w:val="num" w:pos="851"/>
        </w:tabs>
        <w:spacing w:after="0" w:line="240" w:lineRule="auto"/>
        <w:jc w:val="both"/>
        <w:rPr>
          <w:rFonts w:ascii="Arial" w:eastAsia="Arial" w:hAnsi="Arial" w:cs="Arial"/>
          <w:szCs w:val="24"/>
        </w:rPr>
      </w:pPr>
      <w:r w:rsidRPr="00263661">
        <w:rPr>
          <w:rFonts w:ascii="Arial" w:eastAsia="Arial" w:hAnsi="Arial" w:cs="Arial"/>
          <w:szCs w:val="24"/>
        </w:rPr>
        <w:t>The Proposed Development comprises a</w:t>
      </w:r>
      <w:r>
        <w:rPr>
          <w:rFonts w:ascii="Arial" w:eastAsia="Arial" w:hAnsi="Arial" w:cs="Arial"/>
          <w:szCs w:val="24"/>
        </w:rPr>
        <w:t xml:space="preserve"> Nationally Significant Infrastructure Project (“</w:t>
      </w:r>
      <w:r w:rsidRPr="00263661">
        <w:rPr>
          <w:rFonts w:ascii="Arial" w:eastAsia="Arial" w:hAnsi="Arial" w:cs="Arial"/>
          <w:szCs w:val="24"/>
        </w:rPr>
        <w:t>NSIP</w:t>
      </w:r>
      <w:r>
        <w:rPr>
          <w:rFonts w:ascii="Arial" w:eastAsia="Arial" w:hAnsi="Arial" w:cs="Arial"/>
          <w:szCs w:val="24"/>
        </w:rPr>
        <w:t>”)</w:t>
      </w:r>
      <w:r w:rsidRPr="00263661">
        <w:rPr>
          <w:rFonts w:ascii="Arial" w:eastAsia="Arial" w:hAnsi="Arial" w:cs="Arial"/>
          <w:szCs w:val="24"/>
        </w:rPr>
        <w:t xml:space="preserve"> pursuant to sections 14(1)(a) and 15(3) of the 2008 Act as an offshore generating station having a capacity of more than 100MW. Pursuant to section 31 of the 2008 Act a DCO is required to authorise an NSIP. </w:t>
      </w:r>
    </w:p>
    <w:p w14:paraId="29BE84A8" w14:textId="77777777" w:rsidR="00D033F9" w:rsidRPr="00263661" w:rsidRDefault="00D033F9" w:rsidP="00D033F9">
      <w:pPr>
        <w:tabs>
          <w:tab w:val="num" w:pos="851"/>
        </w:tabs>
        <w:spacing w:after="0" w:line="240" w:lineRule="auto"/>
        <w:jc w:val="both"/>
        <w:rPr>
          <w:rFonts w:ascii="Arial" w:eastAsia="Arial" w:hAnsi="Arial" w:cs="Arial"/>
          <w:szCs w:val="24"/>
        </w:rPr>
      </w:pPr>
    </w:p>
    <w:p w14:paraId="0CF3F674" w14:textId="77777777" w:rsidR="00D033F9" w:rsidRPr="00263661" w:rsidRDefault="00D033F9" w:rsidP="00D033F9">
      <w:pPr>
        <w:tabs>
          <w:tab w:val="num" w:pos="851"/>
        </w:tabs>
        <w:spacing w:after="0" w:line="240" w:lineRule="auto"/>
        <w:jc w:val="both"/>
        <w:rPr>
          <w:rFonts w:ascii="Arial" w:eastAsia="Arial" w:hAnsi="Arial" w:cs="Arial"/>
          <w:szCs w:val="24"/>
        </w:rPr>
      </w:pPr>
      <w:r w:rsidRPr="00263661">
        <w:rPr>
          <w:rFonts w:ascii="Arial" w:eastAsia="Arial" w:hAnsi="Arial" w:cs="Arial"/>
          <w:szCs w:val="24"/>
        </w:rPr>
        <w:t xml:space="preserve">The Proposed Development also includes associated development linked to the NSIP which can be authorised by a DCO pursuant to section 115 of the 2008 Act. </w:t>
      </w:r>
    </w:p>
    <w:p w14:paraId="06427651" w14:textId="77777777" w:rsidR="00D033F9" w:rsidRPr="00263661" w:rsidRDefault="00D033F9" w:rsidP="00D033F9">
      <w:pPr>
        <w:spacing w:after="0" w:line="240" w:lineRule="auto"/>
        <w:jc w:val="both"/>
        <w:rPr>
          <w:rFonts w:ascii="Arial" w:hAnsi="Arial" w:cs="Arial"/>
          <w:szCs w:val="24"/>
        </w:rPr>
      </w:pPr>
    </w:p>
    <w:p w14:paraId="3EC1C16A" w14:textId="77777777" w:rsidR="00D033F9" w:rsidRPr="00391183" w:rsidRDefault="00D033F9" w:rsidP="00D033F9">
      <w:pPr>
        <w:spacing w:after="0" w:line="240" w:lineRule="auto"/>
        <w:jc w:val="both"/>
        <w:rPr>
          <w:rFonts w:ascii="Arial" w:hAnsi="Arial" w:cs="Arial"/>
          <w:szCs w:val="24"/>
        </w:rPr>
      </w:pPr>
      <w:r w:rsidRPr="00391183">
        <w:rPr>
          <w:rFonts w:ascii="Arial" w:hAnsi="Arial" w:cs="Arial"/>
          <w:szCs w:val="24"/>
        </w:rPr>
        <w:t xml:space="preserve">The </w:t>
      </w:r>
      <w:r w:rsidRPr="00391183">
        <w:rPr>
          <w:rFonts w:ascii="Arial" w:hAnsi="Arial" w:cs="Arial"/>
          <w:szCs w:val="24"/>
          <w:lang w:val="en-US"/>
        </w:rPr>
        <w:t>Development Consent Order</w:t>
      </w:r>
      <w:r w:rsidRPr="00391183">
        <w:rPr>
          <w:rFonts w:ascii="Arial" w:hAnsi="Arial" w:cs="Arial"/>
          <w:szCs w:val="24"/>
        </w:rPr>
        <w:t xml:space="preserve"> would authorise the compulsory acquisition of land, interests in land and rights over land, and the powers to use land permanently and temporarily. </w:t>
      </w:r>
    </w:p>
    <w:p w14:paraId="37C1FBF9" w14:textId="5EB24E60" w:rsidR="00EB0206" w:rsidRPr="001B69CA" w:rsidRDefault="00BE3D04" w:rsidP="001B69CA">
      <w:pPr>
        <w:pStyle w:val="has-text-align-left"/>
        <w:jc w:val="both"/>
        <w:textAlignment w:val="baseline"/>
        <w:rPr>
          <w:rFonts w:ascii="Arial" w:hAnsi="Arial" w:cs="Arial"/>
          <w:color w:val="000000"/>
          <w:sz w:val="22"/>
          <w:szCs w:val="22"/>
        </w:rPr>
      </w:pPr>
      <w:r>
        <w:rPr>
          <w:rFonts w:ascii="Arial" w:hAnsi="Arial" w:cs="Arial"/>
          <w:color w:val="000000"/>
          <w:sz w:val="22"/>
          <w:szCs w:val="22"/>
        </w:rPr>
        <w:t>A</w:t>
      </w:r>
      <w:r w:rsidR="00C2095C" w:rsidRPr="00EB0206">
        <w:rPr>
          <w:rFonts w:ascii="Arial" w:hAnsi="Arial" w:cs="Arial"/>
          <w:color w:val="000000"/>
          <w:sz w:val="22"/>
          <w:szCs w:val="22"/>
        </w:rPr>
        <w:t xml:space="preserve"> map showing the location of the proposed </w:t>
      </w:r>
      <w:r w:rsidR="00EB0206">
        <w:rPr>
          <w:rFonts w:ascii="Arial" w:hAnsi="Arial" w:cs="Arial"/>
          <w:color w:val="000000"/>
          <w:sz w:val="22"/>
          <w:szCs w:val="22"/>
        </w:rPr>
        <w:t>location of the project</w:t>
      </w:r>
      <w:r w:rsidR="00C2095C" w:rsidRPr="00EB0206">
        <w:rPr>
          <w:rFonts w:ascii="Arial" w:hAnsi="Arial" w:cs="Arial"/>
          <w:color w:val="000000"/>
          <w:sz w:val="22"/>
          <w:szCs w:val="22"/>
        </w:rPr>
        <w:t xml:space="preserve"> forms part of the Application </w:t>
      </w:r>
      <w:r w:rsidR="00EB0206">
        <w:rPr>
          <w:rFonts w:ascii="Arial" w:hAnsi="Arial" w:cs="Arial"/>
          <w:color w:val="000000"/>
          <w:sz w:val="22"/>
          <w:szCs w:val="22"/>
        </w:rPr>
        <w:t xml:space="preserve">and </w:t>
      </w:r>
      <w:r w:rsidR="00C2095C" w:rsidRPr="00EB0206">
        <w:rPr>
          <w:rFonts w:ascii="Arial" w:hAnsi="Arial" w:cs="Arial"/>
          <w:color w:val="000000"/>
          <w:sz w:val="22"/>
          <w:szCs w:val="22"/>
        </w:rPr>
        <w:t>can be viewed at the following link:</w:t>
      </w:r>
      <w:r w:rsidR="00AA7F0A">
        <w:rPr>
          <w:rFonts w:ascii="Arial" w:hAnsi="Arial" w:cs="Arial"/>
          <w:color w:val="000000"/>
          <w:sz w:val="22"/>
          <w:szCs w:val="22"/>
        </w:rPr>
        <w:t xml:space="preserve"> </w:t>
      </w:r>
      <w:r w:rsidR="00AA7F0A" w:rsidRPr="00AA7F0A">
        <w:rPr>
          <w:rFonts w:ascii="Arial" w:hAnsi="Arial" w:cs="Arial"/>
          <w:sz w:val="22"/>
          <w:szCs w:val="22"/>
        </w:rPr>
        <w:t>infrastructure.planninginspectorate.gov.uk/</w:t>
      </w:r>
      <w:proofErr w:type="gramStart"/>
      <w:r w:rsidR="00AA7F0A" w:rsidRPr="00AA7F0A">
        <w:rPr>
          <w:rFonts w:ascii="Arial" w:hAnsi="Arial" w:cs="Arial"/>
          <w:sz w:val="22"/>
          <w:szCs w:val="22"/>
        </w:rPr>
        <w:t>rampion-2</w:t>
      </w:r>
      <w:proofErr w:type="gramEnd"/>
      <w:r w:rsidR="00BF3BB5">
        <w:rPr>
          <w:rFonts w:ascii="Arial" w:hAnsi="Arial" w:cs="Arial"/>
          <w:sz w:val="22"/>
          <w:szCs w:val="22"/>
        </w:rPr>
        <w:t>.</w:t>
      </w:r>
    </w:p>
    <w:p w14:paraId="58DB0FD9" w14:textId="147A6D5B" w:rsidR="00C2095C" w:rsidRDefault="00C2095C" w:rsidP="00C2095C">
      <w:pPr>
        <w:pStyle w:val="has-text-align-left"/>
        <w:spacing w:before="0" w:beforeAutospacing="0" w:after="0" w:afterAutospacing="0"/>
        <w:jc w:val="both"/>
        <w:textAlignment w:val="baseline"/>
        <w:rPr>
          <w:rFonts w:ascii="Arial" w:hAnsi="Arial" w:cs="Arial"/>
          <w:b/>
          <w:bCs/>
          <w:sz w:val="22"/>
          <w:szCs w:val="22"/>
        </w:rPr>
      </w:pPr>
      <w:r w:rsidRPr="002C71F6">
        <w:rPr>
          <w:rFonts w:ascii="Arial" w:hAnsi="Arial" w:cs="Arial"/>
          <w:b/>
          <w:bCs/>
          <w:sz w:val="22"/>
          <w:szCs w:val="22"/>
        </w:rPr>
        <w:t>Copies of Application Documents</w:t>
      </w:r>
    </w:p>
    <w:p w14:paraId="66FBD2CB" w14:textId="77777777" w:rsidR="00C2095C" w:rsidRPr="002C71F6" w:rsidRDefault="00C2095C" w:rsidP="00C2095C">
      <w:pPr>
        <w:pStyle w:val="has-text-align-left"/>
        <w:spacing w:before="0" w:beforeAutospacing="0" w:after="0" w:afterAutospacing="0"/>
        <w:jc w:val="both"/>
        <w:textAlignment w:val="baseline"/>
        <w:rPr>
          <w:rFonts w:ascii="Arial" w:hAnsi="Arial" w:cs="Arial"/>
          <w:sz w:val="22"/>
          <w:szCs w:val="22"/>
        </w:rPr>
      </w:pPr>
    </w:p>
    <w:p w14:paraId="0959845D" w14:textId="374D9429" w:rsidR="00C2095C" w:rsidRDefault="00C2095C" w:rsidP="00DA0369">
      <w:pPr>
        <w:spacing w:after="0" w:line="240" w:lineRule="auto"/>
        <w:textAlignment w:val="baseline"/>
        <w:rPr>
          <w:rFonts w:ascii="Arial" w:hAnsi="Arial" w:cs="Arial"/>
        </w:rPr>
      </w:pPr>
      <w:r w:rsidRPr="006A4C14">
        <w:rPr>
          <w:rFonts w:ascii="Arial" w:eastAsia="Times New Roman" w:hAnsi="Arial" w:cs="Arial"/>
          <w:lang w:eastAsia="en-GB"/>
        </w:rPr>
        <w:t>The Application form and the accompanying documents, plans, maps and Environmental</w:t>
      </w:r>
      <w:r>
        <w:rPr>
          <w:rFonts w:ascii="Arial" w:eastAsia="Times New Roman" w:hAnsi="Arial" w:cs="Arial"/>
          <w:lang w:eastAsia="en-GB"/>
        </w:rPr>
        <w:t xml:space="preserve"> </w:t>
      </w:r>
      <w:r w:rsidRPr="006A4C14">
        <w:rPr>
          <w:rFonts w:ascii="Arial" w:eastAsia="Times New Roman" w:hAnsi="Arial" w:cs="Arial"/>
          <w:lang w:eastAsia="en-GB"/>
        </w:rPr>
        <w:t xml:space="preserve">Statement (ES) and </w:t>
      </w:r>
      <w:r>
        <w:rPr>
          <w:rFonts w:ascii="Arial" w:eastAsia="Times New Roman" w:hAnsi="Arial" w:cs="Arial"/>
          <w:lang w:eastAsia="en-GB"/>
        </w:rPr>
        <w:t>Non-Technical</w:t>
      </w:r>
      <w:r w:rsidRPr="006A4C14">
        <w:rPr>
          <w:rFonts w:ascii="Arial" w:eastAsia="Times New Roman" w:hAnsi="Arial" w:cs="Arial"/>
          <w:lang w:eastAsia="en-GB"/>
        </w:rPr>
        <w:t xml:space="preserve"> Summary (NTS) </w:t>
      </w:r>
      <w:r w:rsidR="00EB0206">
        <w:rPr>
          <w:rFonts w:ascii="Arial" w:eastAsia="Times New Roman" w:hAnsi="Arial" w:cs="Arial"/>
          <w:lang w:eastAsia="en-GB"/>
        </w:rPr>
        <w:t xml:space="preserve">for the project </w:t>
      </w:r>
      <w:r w:rsidRPr="006A4C14">
        <w:rPr>
          <w:rFonts w:ascii="Arial" w:eastAsia="Times New Roman" w:hAnsi="Arial" w:cs="Arial"/>
          <w:lang w:eastAsia="en-GB"/>
        </w:rPr>
        <w:t>can be viewed and downloaded free of</w:t>
      </w:r>
      <w:r>
        <w:rPr>
          <w:rFonts w:ascii="Arial" w:eastAsia="Times New Roman" w:hAnsi="Arial" w:cs="Arial"/>
          <w:lang w:eastAsia="en-GB"/>
        </w:rPr>
        <w:t xml:space="preserve"> </w:t>
      </w:r>
      <w:r w:rsidRPr="006A4C14">
        <w:rPr>
          <w:rFonts w:ascii="Arial" w:eastAsia="Times New Roman" w:hAnsi="Arial" w:cs="Arial"/>
          <w:lang w:eastAsia="en-GB"/>
        </w:rPr>
        <w:t xml:space="preserve">charge online on the </w:t>
      </w:r>
      <w:r w:rsidR="00EB0206">
        <w:rPr>
          <w:rFonts w:ascii="Arial" w:eastAsia="Times New Roman" w:hAnsi="Arial" w:cs="Arial"/>
          <w:lang w:eastAsia="en-GB"/>
        </w:rPr>
        <w:t>Rampion 2</w:t>
      </w:r>
      <w:r w:rsidRPr="006A4C14">
        <w:rPr>
          <w:rFonts w:ascii="Arial" w:eastAsia="Times New Roman" w:hAnsi="Arial" w:cs="Arial"/>
          <w:lang w:eastAsia="en-GB"/>
        </w:rPr>
        <w:t xml:space="preserve"> project page of</w:t>
      </w:r>
      <w:r>
        <w:rPr>
          <w:rFonts w:ascii="Arial" w:eastAsia="Times New Roman" w:hAnsi="Arial" w:cs="Arial"/>
          <w:lang w:eastAsia="en-GB"/>
        </w:rPr>
        <w:t xml:space="preserve"> </w:t>
      </w:r>
      <w:r w:rsidRPr="006A4C14">
        <w:rPr>
          <w:rFonts w:ascii="Arial" w:eastAsia="Times New Roman" w:hAnsi="Arial" w:cs="Arial"/>
          <w:lang w:eastAsia="en-GB"/>
        </w:rPr>
        <w:t xml:space="preserve">the </w:t>
      </w:r>
      <w:r w:rsidRPr="00AA7F0A">
        <w:rPr>
          <w:rFonts w:ascii="Arial" w:eastAsia="Times New Roman" w:hAnsi="Arial" w:cs="Arial"/>
          <w:lang w:eastAsia="en-GB"/>
        </w:rPr>
        <w:t>Infrastructure Planning website under the documents tab:</w:t>
      </w:r>
      <w:r w:rsidR="00AA7F0A" w:rsidRPr="00AA7F0A">
        <w:rPr>
          <w:rFonts w:ascii="Arial" w:eastAsia="Times New Roman" w:hAnsi="Arial" w:cs="Arial"/>
          <w:lang w:eastAsia="en-GB"/>
        </w:rPr>
        <w:t xml:space="preserve"> </w:t>
      </w:r>
      <w:r w:rsidR="00AA7F0A" w:rsidRPr="00AA7F0A">
        <w:rPr>
          <w:rFonts w:ascii="Arial" w:hAnsi="Arial" w:cs="Arial"/>
        </w:rPr>
        <w:t>infrastructure.planninginspectorate.gov.uk/</w:t>
      </w:r>
      <w:proofErr w:type="gramStart"/>
      <w:r w:rsidR="00AA7F0A" w:rsidRPr="00AA7F0A">
        <w:rPr>
          <w:rFonts w:ascii="Arial" w:hAnsi="Arial" w:cs="Arial"/>
        </w:rPr>
        <w:t>rampion-2</w:t>
      </w:r>
      <w:proofErr w:type="gramEnd"/>
      <w:r w:rsidR="003413D5">
        <w:rPr>
          <w:rFonts w:ascii="Arial" w:hAnsi="Arial" w:cs="Arial"/>
        </w:rPr>
        <w:t xml:space="preserve">.  </w:t>
      </w:r>
      <w:r w:rsidRPr="006A4C14">
        <w:rPr>
          <w:rFonts w:ascii="Arial" w:eastAsia="Times New Roman" w:hAnsi="Arial" w:cs="Arial"/>
          <w:lang w:eastAsia="en-GB"/>
        </w:rPr>
        <w:t xml:space="preserve">The documents will be available on the website throughout the examination period. </w:t>
      </w:r>
      <w:r w:rsidRPr="002C71F6">
        <w:rPr>
          <w:rFonts w:ascii="Arial" w:hAnsi="Arial" w:cs="Arial"/>
        </w:rPr>
        <w:t xml:space="preserve">Further information can </w:t>
      </w:r>
      <w:r w:rsidR="00FA17AF">
        <w:rPr>
          <w:rFonts w:ascii="Arial" w:hAnsi="Arial" w:cs="Arial"/>
        </w:rPr>
        <w:t xml:space="preserve">also </w:t>
      </w:r>
      <w:r w:rsidRPr="002C71F6">
        <w:rPr>
          <w:rFonts w:ascii="Arial" w:hAnsi="Arial" w:cs="Arial"/>
        </w:rPr>
        <w:t>be obtained from the Applicant using the following contact details</w:t>
      </w:r>
      <w:r>
        <w:rPr>
          <w:rFonts w:ascii="Arial" w:hAnsi="Arial" w:cs="Arial"/>
        </w:rPr>
        <w:t>:</w:t>
      </w:r>
    </w:p>
    <w:p w14:paraId="3639B0E7" w14:textId="77777777" w:rsidR="00DA0369" w:rsidRPr="00DA0369" w:rsidRDefault="00DA0369" w:rsidP="00DA0369">
      <w:pPr>
        <w:spacing w:after="0" w:line="240" w:lineRule="auto"/>
        <w:textAlignment w:val="baseline"/>
        <w:rPr>
          <w:rFonts w:ascii="Arial" w:eastAsia="Times New Roman" w:hAnsi="Arial" w:cs="Arial"/>
          <w:lang w:eastAsia="en-GB"/>
        </w:rPr>
      </w:pPr>
    </w:p>
    <w:p w14:paraId="4A37965D" w14:textId="19C3C498" w:rsidR="00C2095C" w:rsidRDefault="00C2095C" w:rsidP="00C2095C">
      <w:pPr>
        <w:numPr>
          <w:ilvl w:val="0"/>
          <w:numId w:val="14"/>
        </w:numPr>
        <w:spacing w:after="0" w:line="240" w:lineRule="auto"/>
        <w:ind w:left="1170"/>
        <w:jc w:val="both"/>
        <w:textAlignment w:val="baseline"/>
        <w:rPr>
          <w:rFonts w:ascii="Arial" w:eastAsia="Times New Roman" w:hAnsi="Arial" w:cs="Arial"/>
          <w:lang w:eastAsia="en-GB"/>
        </w:rPr>
      </w:pPr>
      <w:r w:rsidRPr="002C71F6">
        <w:rPr>
          <w:rFonts w:ascii="Arial" w:eastAsia="Times New Roman" w:hAnsi="Arial" w:cs="Arial"/>
          <w:lang w:eastAsia="en-GB"/>
        </w:rPr>
        <w:t>Email: </w:t>
      </w:r>
      <w:hyperlink r:id="rId11" w:history="1">
        <w:r w:rsidR="001B69CA" w:rsidRPr="00B640E7">
          <w:rPr>
            <w:rStyle w:val="Hyperlink"/>
            <w:rFonts w:ascii="Arial" w:eastAsia="Times New Roman" w:hAnsi="Arial" w:cs="Arial"/>
            <w:lang w:eastAsia="en-GB"/>
          </w:rPr>
          <w:t>rampion2@rwe.com</w:t>
        </w:r>
      </w:hyperlink>
    </w:p>
    <w:p w14:paraId="7309D181" w14:textId="0A0509D2" w:rsidR="001B69CA" w:rsidRPr="001B69CA" w:rsidRDefault="001B69CA" w:rsidP="00C2095C">
      <w:pPr>
        <w:numPr>
          <w:ilvl w:val="0"/>
          <w:numId w:val="14"/>
        </w:numPr>
        <w:spacing w:after="0" w:line="240" w:lineRule="auto"/>
        <w:ind w:left="1170"/>
        <w:jc w:val="both"/>
        <w:textAlignment w:val="baseline"/>
        <w:rPr>
          <w:rFonts w:ascii="Arial" w:eastAsia="Times New Roman" w:hAnsi="Arial" w:cs="Arial"/>
          <w:lang w:eastAsia="en-GB"/>
        </w:rPr>
      </w:pPr>
      <w:r>
        <w:rPr>
          <w:rFonts w:ascii="Arial" w:eastAsia="Times New Roman" w:hAnsi="Arial" w:cs="Arial"/>
          <w:lang w:eastAsia="en-GB"/>
        </w:rPr>
        <w:t xml:space="preserve">Freephone: </w:t>
      </w:r>
      <w:r>
        <w:t>0800 2800 886</w:t>
      </w:r>
    </w:p>
    <w:p w14:paraId="63C94A57" w14:textId="00F83E05" w:rsidR="00983BFA" w:rsidRPr="00DA0369" w:rsidRDefault="001B69CA" w:rsidP="00DA0369">
      <w:pPr>
        <w:numPr>
          <w:ilvl w:val="0"/>
          <w:numId w:val="14"/>
        </w:numPr>
        <w:spacing w:after="0" w:line="240" w:lineRule="auto"/>
        <w:ind w:left="1170"/>
        <w:jc w:val="both"/>
        <w:textAlignment w:val="baseline"/>
        <w:rPr>
          <w:rFonts w:ascii="Arial" w:eastAsia="Times New Roman" w:hAnsi="Arial" w:cs="Arial"/>
          <w:lang w:eastAsia="en-GB"/>
        </w:rPr>
      </w:pPr>
      <w:r w:rsidRPr="00496411">
        <w:rPr>
          <w:rFonts w:ascii="Arial" w:hAnsi="Arial" w:cs="Arial"/>
        </w:rPr>
        <w:t xml:space="preserve">Write: </w:t>
      </w:r>
      <w:r w:rsidR="00496411" w:rsidRPr="00496411">
        <w:rPr>
          <w:rFonts w:ascii="Arial" w:hAnsi="Arial" w:cs="Arial"/>
        </w:rPr>
        <w:t>Rampion 2 Wind Farm, RWE, Windmill Hill Business Park, Whitehill Way, Swindon, Wiltshire, SN5 6PB</w:t>
      </w:r>
    </w:p>
    <w:sectPr w:rsidR="00983BFA" w:rsidRPr="00DA0369" w:rsidSect="00E343A9">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418" w:right="1418" w:bottom="1418" w:left="1418"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E568" w14:textId="77777777" w:rsidR="00E343A9" w:rsidRDefault="00E343A9" w:rsidP="005D30CA">
      <w:r>
        <w:separator/>
      </w:r>
    </w:p>
  </w:endnote>
  <w:endnote w:type="continuationSeparator" w:id="0">
    <w:p w14:paraId="271D94E2" w14:textId="77777777" w:rsidR="00E343A9" w:rsidRDefault="00E343A9"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28E7" w14:textId="77777777" w:rsidR="00424764" w:rsidRDefault="00424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7713" w14:textId="069BBD2F" w:rsidR="006123E2" w:rsidRPr="004670F9" w:rsidRDefault="005E37D1" w:rsidP="004670F9">
    <w:pPr>
      <w:pStyle w:val="Footer"/>
    </w:pPr>
    <w:sdt>
      <w:sdtPr>
        <w:alias w:val="Outline Content"/>
        <w:tag w:val="62139C9BADDC4C2B91E5246C9E533CFE"/>
        <w:id w:val="974561256"/>
        <w:placeholder>
          <w:docPart w:val="B0736F87F7924C45B1402EFFBB990E8D"/>
        </w:placeholder>
      </w:sdtPr>
      <w:sdtEndPr/>
      <w:sdtContent>
        <w:r w:rsidR="007B64B3">
          <w:t>cloud_uk\222496069\1</w:t>
        </w:r>
      </w:sdtContent>
    </w:sdt>
    <w:r w:rsidR="006123E2" w:rsidRPr="004670F9">
      <w:tab/>
    </w:r>
    <w:r w:rsidR="003A3D09" w:rsidRPr="004670F9">
      <w:fldChar w:fldCharType="begin"/>
    </w:r>
    <w:r w:rsidR="003A3D09" w:rsidRPr="004670F9">
      <w:instrText xml:space="preserve"> PAGE   \* MERGEFORMAT </w:instrText>
    </w:r>
    <w:r w:rsidR="003A3D09" w:rsidRPr="004670F9">
      <w:fldChar w:fldCharType="separate"/>
    </w:r>
    <w:r w:rsidR="003A3D09" w:rsidRPr="004670F9">
      <w:t>1</w:t>
    </w:r>
    <w:r w:rsidR="003A3D09" w:rsidRPr="004670F9">
      <w:fldChar w:fldCharType="end"/>
    </w:r>
  </w:p>
  <w:p w14:paraId="606014ED" w14:textId="01DB423E" w:rsidR="00535EF7" w:rsidRPr="004670F9" w:rsidRDefault="00535EF7" w:rsidP="004670F9">
    <w:pPr>
      <w:pStyle w:val="Footer"/>
    </w:pPr>
    <w:r w:rsidRPr="004670F9">
      <w:fldChar w:fldCharType="begin"/>
    </w:r>
    <w:r w:rsidRPr="004670F9">
      <w:instrText xml:space="preserve"> CREATEDATE  \@ "D MMMM YYYY" </w:instrText>
    </w:r>
    <w:r w:rsidRPr="004670F9">
      <w:fldChar w:fldCharType="separate"/>
    </w:r>
    <w:r w:rsidR="005E37D1">
      <w:t>10 January 2024</w:t>
    </w:r>
    <w:r w:rsidRPr="004670F9">
      <w:fldChar w:fldCharType="end"/>
    </w:r>
    <w:r w:rsidRPr="004670F9">
      <w:t xml:space="preserve"> </w:t>
    </w:r>
    <w:sdt>
      <w:sdtPr>
        <w:alias w:val="Outline Content"/>
        <w:tag w:val="3F48C67544B2481D8ED1DB02DCC9285E"/>
        <w:id w:val="1740432232"/>
        <w:placeholder>
          <w:docPart w:val="C911F99CC2444E2C8A639451C86AC91B"/>
        </w:placeholder>
      </w:sdtPr>
      <w:sdtEndPr/>
      <w:sdtContent>
        <w:r w:rsidR="007955FE">
          <w:t>muttonkz</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1D64" w14:textId="77777777" w:rsidR="00424764" w:rsidRDefault="0042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401A" w14:textId="77777777" w:rsidR="00E343A9" w:rsidRDefault="00E343A9" w:rsidP="005D30CA">
      <w:r>
        <w:separator/>
      </w:r>
    </w:p>
  </w:footnote>
  <w:footnote w:type="continuationSeparator" w:id="0">
    <w:p w14:paraId="037EA488" w14:textId="77777777" w:rsidR="00E343A9" w:rsidRDefault="00E343A9"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2AC6" w14:textId="02F76AF2" w:rsidR="000C37C4" w:rsidRDefault="000C3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23D9" w14:textId="68CE8022" w:rsidR="006123E2" w:rsidRPr="009C60B7" w:rsidRDefault="006123E2" w:rsidP="00EF111B">
    <w:pPr>
      <w:pStyle w:val="Header"/>
      <w:rPr>
        <w:sz w:val="2"/>
        <w:szCs w:val="2"/>
      </w:rPr>
    </w:pPr>
  </w:p>
  <w:sdt>
    <w:sdtPr>
      <w:rPr>
        <w:sz w:val="2"/>
        <w:szCs w:val="2"/>
      </w:rPr>
      <w:alias w:val="Outline Content"/>
      <w:tag w:val="AEB0AF90E3924E168E707F4DECB9FC56"/>
      <w:id w:val="601769746"/>
      <w:placeholder>
        <w:docPart w:val="ADFCF4D62BAC459A9C51B2BD580E86D8"/>
      </w:placeholder>
      <w:showingPlcHdr/>
    </w:sdtPr>
    <w:sdtEndPr/>
    <w:sdtContent>
      <w:p w14:paraId="7293F5A9" w14:textId="77777777" w:rsidR="006123E2" w:rsidRPr="009C60B7" w:rsidRDefault="005E37D1" w:rsidP="00EF111B">
        <w:pPr>
          <w:pStyle w:val="Header"/>
          <w:rPr>
            <w:sz w:val="2"/>
            <w:szCs w:val="2"/>
          </w:rPr>
        </w:pPr>
      </w:p>
    </w:sdtContent>
  </w:sdt>
  <w:p w14:paraId="02E50BDC" w14:textId="77777777" w:rsidR="006123E2" w:rsidRPr="009C60B7" w:rsidRDefault="00612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919D" w14:textId="3E3499A7" w:rsidR="006123E2" w:rsidRPr="009C60B7" w:rsidRDefault="006123E2" w:rsidP="006123E2">
    <w:pPr>
      <w:pStyle w:val="Header"/>
      <w:rPr>
        <w:sz w:val="2"/>
        <w:szCs w:val="2"/>
      </w:rPr>
    </w:pPr>
  </w:p>
  <w:tbl>
    <w:tblPr>
      <w:tblStyle w:val="TableGrid"/>
      <w:tblW w:w="2325" w:type="dxa"/>
      <w:tblInd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325"/>
    </w:tblGrid>
    <w:tr w:rsidR="006123E2" w:rsidRPr="009C60B7" w14:paraId="5F3D7734" w14:textId="77777777" w:rsidTr="006123E2">
      <w:trPr>
        <w:trHeight w:val="426"/>
      </w:trPr>
      <w:tc>
        <w:tcPr>
          <w:tcW w:w="2325" w:type="dxa"/>
        </w:tcPr>
        <w:p w14:paraId="1ED7FE24" w14:textId="77777777" w:rsidR="006123E2" w:rsidRPr="009C60B7" w:rsidRDefault="006123E2" w:rsidP="006123E2">
          <w:pPr>
            <w:pStyle w:val="Header"/>
            <w:spacing w:line="216" w:lineRule="auto"/>
            <w:rPr>
              <w:b/>
              <w:sz w:val="28"/>
              <w:szCs w:val="28"/>
            </w:rPr>
          </w:pPr>
          <w:r>
            <w:rPr>
              <w:b/>
              <w:sz w:val="28"/>
              <w:szCs w:val="28"/>
            </w:rPr>
            <w:t>Attendance</w:t>
          </w:r>
        </w:p>
      </w:tc>
    </w:tr>
  </w:tbl>
  <w:p w14:paraId="5412F4B5" w14:textId="77777777" w:rsidR="006123E2" w:rsidRPr="009C60B7" w:rsidRDefault="006123E2" w:rsidP="006123E2">
    <w:pPr>
      <w:pStyle w:val="Header"/>
    </w:pPr>
  </w:p>
  <w:p w14:paraId="7642B664" w14:textId="77777777" w:rsidR="006123E2" w:rsidRDefault="002E57C7">
    <w:pPr>
      <w:pStyle w:val="Header"/>
    </w:pPr>
    <w:r w:rsidRPr="002E57C7">
      <w:rPr>
        <w:lang w:eastAsia="en-GB"/>
      </w:rPr>
      <w:drawing>
        <wp:anchor distT="0" distB="0" distL="114300" distR="114300" simplePos="0" relativeHeight="251665408" behindDoc="1" locked="0" layoutInCell="0" allowOverlap="1" wp14:anchorId="07E196CC" wp14:editId="7462D08B">
          <wp:simplePos x="0" y="0"/>
          <wp:positionH relativeFrom="page">
            <wp:posOffset>0</wp:posOffset>
          </wp:positionH>
          <wp:positionV relativeFrom="page">
            <wp:posOffset>0</wp:posOffset>
          </wp:positionV>
          <wp:extent cx="972000" cy="2336400"/>
          <wp:effectExtent l="0" t="0" r="0" b="6985"/>
          <wp:wrapNone/>
          <wp:docPr id="2" name="Picture 2" descr="C:\Users\millerc\Desktop\Eversheds Suther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lerc\Desktop\Eversheds Sutherlan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233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F54"/>
    <w:multiLevelType w:val="hybridMultilevel"/>
    <w:tmpl w:val="BF5CA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FA4CA5"/>
    <w:multiLevelType w:val="multilevel"/>
    <w:tmpl w:val="3988A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3D100C8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5604DE"/>
    <w:multiLevelType w:val="hybridMultilevel"/>
    <w:tmpl w:val="322AED88"/>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73C595B8"/>
    <w:multiLevelType w:val="hybridMultilevel"/>
    <w:tmpl w:val="256C1A7C"/>
    <w:lvl w:ilvl="0" w:tplc="6CEE3D9C">
      <w:start w:val="1"/>
      <w:numFmt w:val="bullet"/>
      <w:lvlText w:val="·"/>
      <w:lvlJc w:val="left"/>
      <w:pPr>
        <w:ind w:left="720" w:hanging="360"/>
      </w:pPr>
      <w:rPr>
        <w:rFonts w:ascii="Symbol" w:hAnsi="Symbol" w:hint="default"/>
      </w:rPr>
    </w:lvl>
    <w:lvl w:ilvl="1" w:tplc="10DE63F0">
      <w:start w:val="1"/>
      <w:numFmt w:val="bullet"/>
      <w:lvlText w:val="o"/>
      <w:lvlJc w:val="left"/>
      <w:pPr>
        <w:ind w:left="1440" w:hanging="360"/>
      </w:pPr>
      <w:rPr>
        <w:rFonts w:ascii="Courier New" w:hAnsi="Courier New" w:hint="default"/>
      </w:rPr>
    </w:lvl>
    <w:lvl w:ilvl="2" w:tplc="8B12AFE2">
      <w:start w:val="1"/>
      <w:numFmt w:val="bullet"/>
      <w:lvlText w:val=""/>
      <w:lvlJc w:val="left"/>
      <w:pPr>
        <w:ind w:left="2160" w:hanging="360"/>
      </w:pPr>
      <w:rPr>
        <w:rFonts w:ascii="Wingdings" w:hAnsi="Wingdings" w:hint="default"/>
      </w:rPr>
    </w:lvl>
    <w:lvl w:ilvl="3" w:tplc="2730B572">
      <w:start w:val="1"/>
      <w:numFmt w:val="bullet"/>
      <w:lvlText w:val=""/>
      <w:lvlJc w:val="left"/>
      <w:pPr>
        <w:ind w:left="2880" w:hanging="360"/>
      </w:pPr>
      <w:rPr>
        <w:rFonts w:ascii="Symbol" w:hAnsi="Symbol" w:hint="default"/>
      </w:rPr>
    </w:lvl>
    <w:lvl w:ilvl="4" w:tplc="685E3E68">
      <w:start w:val="1"/>
      <w:numFmt w:val="bullet"/>
      <w:lvlText w:val="o"/>
      <w:lvlJc w:val="left"/>
      <w:pPr>
        <w:ind w:left="3600" w:hanging="360"/>
      </w:pPr>
      <w:rPr>
        <w:rFonts w:ascii="Courier New" w:hAnsi="Courier New" w:hint="default"/>
      </w:rPr>
    </w:lvl>
    <w:lvl w:ilvl="5" w:tplc="7934301C">
      <w:start w:val="1"/>
      <w:numFmt w:val="bullet"/>
      <w:lvlText w:val=""/>
      <w:lvlJc w:val="left"/>
      <w:pPr>
        <w:ind w:left="4320" w:hanging="360"/>
      </w:pPr>
      <w:rPr>
        <w:rFonts w:ascii="Wingdings" w:hAnsi="Wingdings" w:hint="default"/>
      </w:rPr>
    </w:lvl>
    <w:lvl w:ilvl="6" w:tplc="FE522BC0">
      <w:start w:val="1"/>
      <w:numFmt w:val="bullet"/>
      <w:lvlText w:val=""/>
      <w:lvlJc w:val="left"/>
      <w:pPr>
        <w:ind w:left="5040" w:hanging="360"/>
      </w:pPr>
      <w:rPr>
        <w:rFonts w:ascii="Symbol" w:hAnsi="Symbol" w:hint="default"/>
      </w:rPr>
    </w:lvl>
    <w:lvl w:ilvl="7" w:tplc="C8D2A718">
      <w:start w:val="1"/>
      <w:numFmt w:val="bullet"/>
      <w:lvlText w:val="o"/>
      <w:lvlJc w:val="left"/>
      <w:pPr>
        <w:ind w:left="5760" w:hanging="360"/>
      </w:pPr>
      <w:rPr>
        <w:rFonts w:ascii="Courier New" w:hAnsi="Courier New" w:hint="default"/>
      </w:rPr>
    </w:lvl>
    <w:lvl w:ilvl="8" w:tplc="F006C2F8">
      <w:start w:val="1"/>
      <w:numFmt w:val="bullet"/>
      <w:lvlText w:val=""/>
      <w:lvlJc w:val="left"/>
      <w:pPr>
        <w:ind w:left="6480" w:hanging="360"/>
      </w:pPr>
      <w:rPr>
        <w:rFonts w:ascii="Wingdings" w:hAnsi="Wingdings" w:hint="default"/>
      </w:rPr>
    </w:lvl>
  </w:abstractNum>
  <w:abstractNum w:abstractNumId="13"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14"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7508402">
    <w:abstractNumId w:val="6"/>
  </w:num>
  <w:num w:numId="2" w16cid:durableId="1363239961">
    <w:abstractNumId w:val="9"/>
  </w:num>
  <w:num w:numId="3" w16cid:durableId="425033434">
    <w:abstractNumId w:val="5"/>
  </w:num>
  <w:num w:numId="4" w16cid:durableId="1215316053">
    <w:abstractNumId w:val="13"/>
  </w:num>
  <w:num w:numId="5" w16cid:durableId="626930913">
    <w:abstractNumId w:val="11"/>
  </w:num>
  <w:num w:numId="6" w16cid:durableId="834496542">
    <w:abstractNumId w:val="10"/>
  </w:num>
  <w:num w:numId="7" w16cid:durableId="236792886">
    <w:abstractNumId w:val="3"/>
  </w:num>
  <w:num w:numId="8" w16cid:durableId="128865394">
    <w:abstractNumId w:val="4"/>
  </w:num>
  <w:num w:numId="9" w16cid:durableId="2097700055">
    <w:abstractNumId w:val="2"/>
  </w:num>
  <w:num w:numId="10" w16cid:durableId="1331178505">
    <w:abstractNumId w:val="7"/>
  </w:num>
  <w:num w:numId="11" w16cid:durableId="1177813689">
    <w:abstractNumId w:val="8"/>
  </w:num>
  <w:num w:numId="12" w16cid:durableId="1122772681">
    <w:abstractNumId w:val="3"/>
  </w:num>
  <w:num w:numId="13" w16cid:durableId="1783380568">
    <w:abstractNumId w:val="14"/>
  </w:num>
  <w:num w:numId="14" w16cid:durableId="1618369018">
    <w:abstractNumId w:val="1"/>
  </w:num>
  <w:num w:numId="15" w16cid:durableId="314838971">
    <w:abstractNumId w:val="12"/>
  </w:num>
  <w:num w:numId="16" w16cid:durableId="61066850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0" w:val="&lt;?xml version=&quot;1.0&quot; encoding=&quot;utf-16&quot;?&gt;_x000d__x000a_&lt;template xmlns:xsi=&quot;http://www.w3.org/2001/XMLSchema-instance&quot; xmlns:xsd=&quot;http://www.w3.org/2001/XMLSchema&quot; id=&quot;e77a9de5-dd13-48ae-845f-a5bddbdc9b83&quot; name=&quot;&amp;lt;?xml version=&amp;quot;1.0&amp;quot; encoding=&amp;quot;utf-16&amp;quot;?&amp;gt;&amp;#xA;&amp;lt;uiLocalizedString xmlns:xsi=&amp;quot;http://www.w3.org/2001/XMLSchema-instance&amp;quot; xmlns:xsd=&amp;quot;http://www.w3.org/2001/XMLSchema&amp;quot;&amp;gt;&amp;#xA;  &amp;lt;type&amp;gt;label&amp;lt;/type&amp;gt;&amp;#xA;  &amp;lt;text&amp;gt;Template Names - Blank&amp;lt;/text&amp;gt;&amp;#xA;&amp;lt;/uiLocalizedString&amp;gt;&quot; documentId=&quot;197fa1ef-b283-44ec-9ede-51f6ce309129&quot; templateFullName=&quot;\Document.dotx&quot; version=&quot;0&quot; coiChecksum=&quot;48T/18+kNjv9TVhPasND8Np2fpyIGR5q9KQuDOcRXYM=&quot; schemaVersion=&quot;1&quot; wordVersion=&quot;16.0&quot; languageIso=&quot;en-GB&quot; officeId=&quot;0d408d53-ea44-4538-8a73-38ee68ef9e9f&quot; helpUrl=&quot;&amp;lt;?xml version=&amp;quot;1.0&amp;quot; encoding=&amp;quot;utf-16&amp;quot;?&amp;gt;&amp;#xA;&amp;lt;uiLocalizedString xmlns:xsi=&amp;quot;http://www.w3.org/2001/XMLSchema-instance&amp;quot; xmlns:xsd=&amp;quot;http://www.w3.org/2001/XMLSchema&amp;quot;&amp;gt;&amp;#xA;  &amp;lt;type&amp;gt;fixed&amp;lt;/type&amp;gt;&amp;#xA;  &amp;lt;text&amp;gt;www.bighand.com&amp;lt;/text&amp;gt;&amp;#xA;&amp;lt;/uiLocalizedString&amp;gt;&quot; importData=&quot;false&quot; wizardHeight=&quot;0&quot; wizardWidth=&quot;800&quot; wizardPanelWidth=&quot;0&quot; hideWizardIfValid=&quot;false&quot; hideAuthor=&quot;false&quot; wizardTabPosition=&quot;none&quot; xmlns=&quot;http://iphelion.com/word/outline/&quot;&gt;_x000d__x000a_  &lt;author&gt;_x000d__x000a_    &lt;localizedProfiles /&gt;_x000d__x000a_    &lt;fromSearchContact&gt;true&lt;/fromSearchContact&gt;_x000d__x000a_    &lt;id&gt;6e6318d0-052d-427d-b4d0-b8c1a3ff64bc&lt;/id&gt;_x000d__x000a_    &lt;name&gt;Karen Mutton&lt;/name&gt;_x000d__x000a_    &lt;initials&gt;KRM&lt;/initials&gt;_x000d__x000a_    &lt;primaryOffice&gt;Nottingham&lt;/primaryOffice&gt;_x000d__x000a_    &lt;primaryOfficeId&gt;0d408d53-ea44-4538-8a73-38ee68ef9e9f&lt;/primaryOfficeId&gt;_x000d__x000a_    &lt;primaryLanguageIso&gt;en-GB&lt;/primaryLanguageIso&gt;_x000d__x000a_    &lt;phoneNumberFormat /&gt;_x000d__x000a_    &lt;faxNumberFormat /&gt;_x000d__x000a_    &lt;jobDescription&gt;Legal Director&lt;/jobDescription&gt;_x000d__x000a_    &lt;department&gt;Planning&lt;/department&gt;_x000d__x000a_    &lt;email&gt;karenmutton@eversheds-sutherland.com&lt;/email&gt;_x000d__x000a_    &lt;rawDirectLine&gt;441159317557&lt;/rawDirectLine&gt;_x000d__x000a_    &lt;rawDirectFax /&gt;_x000d__x000a_    &lt;mobile&gt;+44 739 228 1278&lt;/mobile&gt;_x000d__x000a_    &lt;login&gt;MuttonKZ&lt;/login&gt;_x000d__x000a_    &lt;emplyeeId&gt;54723&lt;/emplyeeId&gt;_x000d__x000a_    &lt;barRegistrations /&gt;_x000d__x000a_  &lt;/author&gt;_x000d__x000a_  &lt;contentControls&gt;_x000d__x000a_    &lt;contentControl id=&quot;aeb0af90-e392-4e16-8e70-7f4decb9fc56&quot; name=&quot;Office.Logo&quot; assembly=&quot;Iphelion.Outline.Word.dll&quot; type=&quot;Iphelion.Outline.Word.Renderers.ImageRenderer&quot; order=&quot;2&quot; active=&quot;true&quot; entityId=&quot;094a3b3a-52ef-4848-96f7-b0ce04bde2e8&quot; fieldId=&quot;6012404c-d368-45b8-a66e-7ad6880d9e46&quot; parentId=&quot;00000000-0000-0000-0000-000000000000&quot; levelOrder=&quot;100&quot; controlType=&quot;plainText&quot; controlEditType=&quot;inline&quot; enclosingBookmark=&quot;false&quot; format=&quot;IF({IncludeLogo.SelectedValue}=&amp;quot;Do not include logo&amp;quot;,&amp;quot;&amp;quot;,&amp;#xA;IF({IncludeLogo.SelectedValue}=&amp;quot;Include the Eversheds Sutherland horizontal logo&amp;quot;, {Labels.Settings - Logo Path} &amp;amp; &amp;quot;ESI_horizontal.png&amp;quot;,&amp;#xA;IF({Office.Display Name}=&amp;quot;Rotterdam [ES / Advisory]&amp;quot;, {Labels.Settings - Logo Path} &amp;amp; &amp;quot;ES_Advisory.png&amp;quot;,&amp;#xA; IF(&amp;#xA;  FILEEXISTS({Labels.Settings - Logo Path} &amp;amp; &amp;quot;ESI_Primary_&amp;quot; &amp;amp; {Office.Reference} &amp;amp; &amp;quot;.png&amp;quot;),&amp;#xA; {Labels.Settings - Logo Path} &amp;amp; &amp;quot;ESI_Primary_&amp;quot; &amp;amp; {Office.Reference} &amp;amp; &amp;quot;.png&amp;quot;,&amp;#xA; IF(&amp;#xA;  FILEEXISTS({Labels.Settings - Logo Path} &amp;amp; &amp;quot;ESI_Primary_&amp;quot; &amp;amp; {Country.Reference} &amp;amp; &amp;quot;.png&amp;quot;),&amp;#xA;  {Labels.Settings - Logo Path} &amp;amp; &amp;quot;ESI_Primary_&amp;quot; &amp;amp; {Country.Reference} &amp;amp; &amp;quot;.png&amp;quot;,&amp;#xA;  {Labels.Settings - Logo Default File}&amp;#xA;  )&amp;#xA; )&amp;#xA;)&amp;#xA;)&amp;#xA;)&quot; formatEvaluatorType=&quot;expression&quot; textCase=&quot;ignoreCase&quot; removeControl=&quot;false&quot; ignoreFormatIfEmpty=&quot;false&quot;&gt;_x000d__x000a_      &lt;parameters&gt;_x000d__x000a_        &lt;parameter id=&quot;ffaa3772-66f6-4927-af6c-1c513a0d186b&quot; name=&quot;Height&quot; type=&quot;System.Nullable`1[[System.Single, mscorlib, Version=4.0.0.0, Culture=neutral, PublicKeyToken=b77a5c561934e089]], mscorlib, Version=4.0.0.0, Culture=neutral, PublicKeyToken=b77a5c561934e089&quot; order=&quot;0&quot; key=&quot;height&quot; value=&quot;&quot; group=&quot;Size&quot; groupOrder=&quot;-1&quot; isGenerated=&quot;false&quot; /&gt;_x000d__x000a_        &lt;parameter id=&quot;c8d22432-be57-409d-8c59-45d8cff84438&quot; name=&quot;Left&quot; type=&quot;System.Nullable`1[[System.Single, mscorlib, Version=4.0.0.0, Culture=neutral, PublicKeyToken=b77a5c561934e089]], mscorlib, Version=4.0.0.0, Culture=neutral, PublicKeyToken=b77a5c561934e089&quot; order=&quot;0&quot; key=&quot;left&quot; value=&quot;0&quot; group=&quot;Position&quot; groupOrder=&quot;-1&quot; isGenerated=&quot;false&quot; /&gt;_x000d__x000a_        &lt;parameter id=&quot;57a7f4eb-3459-450f-bfef-7075c468c4e4&quot; name=&quot;Top&quot; type=&quot;System.Nullable`1[[System.Single, mscorlib, Version=4.0.0.0, Culture=neutral, PublicKeyToken=b77a5c561934e089]], mscorlib, Version=4.0.0.0, Culture=neutral, PublicKeyToken=b77a5c561934e089&quot; order=&quot;0&quot; key=&quot;distanceTop&quot; value=&quot;&quot; group=&quot;Distance from Text&quot; groupOrder=&quot;-1&quot; isGenerated=&quot;false&quot; /&gt;_x000d__x000a_        &lt;parameter id=&quot;4171cd66-a188-41a6-b94d-2e17e3f3dcc2&quot; name=&quot;Bottom&quot; type=&quot;System.Nullable`1[[System.Single, mscorlib, Version=4.0.0.0, Culture=neutral, PublicKeyToken=b77a5c561934e089]], mscorlib, Version=4.0.0.0, Culture=neutral, PublicKeyToken=b77a5c561934e089&quot; order=&quot;1&quot; key=&quot;distanceBottom&quot; value=&quot;&quot; group=&quot;Distance from Text&quot; groupOrder=&quot;-1&quot; isGenerated=&quot;false&quot; /&gt;_x000d__x000a_        &lt;parameter id=&quot;77ec7b68-be88-4e7b-91f7-2ce4424ac165&quot; name=&quot;Left relative to&quot; type=&quot;Iphelion.Outline.Word.Renderers.HorizontalPosition, Iphelion.Outline.Word, Version=1.8.5.30, Culture=neutral, PublicKeyToken=null&quot; order=&quot;1&quot; key=&quot;horizontalPosition&quot; value=&quot;Page&quot; group=&quot;Position&quot; groupOrder=&quot;-1&quot; isGenerated=&quot;false&quot; /&gt;_x000d__x000a_        &lt;parameter id=&quot;31b0d8b4-6cfe-474d-8255-ac1b8fd7bd8e&quot; name=&quot;Width&quot; type=&quot;System.Nullable`1[[System.Single, mscorlib, Version=4.0.0.0, Culture=neutral, PublicKeyToken=b77a5c561934e089]], mscorlib, Version=4.0.0.0, Culture=neutral, PublicKeyToken=b77a5c561934e089&quot; order=&quot;1&quot; key=&quot;width&quot; value=&quot;&quot; group=&quot;Size&quot; groupOrder=&quot;-1&quot; isGenerated=&quot;false&quot; /&gt;_x000d__x000a_        &lt;parameter id=&quot;d3828a81-1428-4eed-bfdd-c4dcaea4d521&quot; name=&quot;Left&quot; type=&quot;System.Nullable`1[[System.Single, mscorlib, Version=4.0.0.0, Culture=neutral, PublicKeyToken=b77a5c561934e089]], mscorlib, Version=4.0.0.0, Culture=neutral, PublicKeyToken=b77a5c561934e089&quot; order=&quot;2&quot; key=&quot;distanceLeft&quot; value=&quot;&quot; group=&quot;Distance from Text&quot; groupOrder=&quot;-1&quot; isGenerated=&quot;false&quot; /&gt;_x000d__x000a_        &lt;parameter id=&quot;96c08cd6-6bed-4901-afb5-f6aee194d4f4&quot; name=&quot;Scale height&quot; type=&quot;System.Nullable`1[[System.Single, mscorlib, Version=4.0.0.0, Culture=neutral, PublicKeyToken=b77a5c561934e089]], mscorlib, Version=4.0.0.0, Culture=neutral, PublicKeyToken=b77a5c561934e089&quot; order=&quot;2&quot; key=&quot;scaleHeight&quot; value=&quot;&quot; group=&quot;Size&quot; groupOrder=&quot;-1&quot; isGenerated=&quot;false&quot; /&gt;_x000d__x000a_        &lt;parameter id=&quot;4ea3111f-c3c7-4544-9ed5-1d9338b5630d&quot; name=&quot;Top&quot; type=&quot;System.Nullable`1[[System.Single, mscorlib, Version=4.0.0.0, Culture=neutral, PublicKeyToken=b77a5c561934e089]], mscorlib, Version=4.0.0.0, Culture=neutral, PublicKeyToken=b77a5c561934e089&quot; order=&quot;2&quot; key=&quot;top&quot; value=&quot;0&quot; group=&quot;Position&quot; groupOrder=&quot;-1&quot; isGenerated=&quot;false&quot; /&gt;_x000d__x000a_        &lt;parameter id=&quot;e4c2403d-16fb-4f2e-8261-118d907c1c74&quot; name=&quot;Right&quot; type=&quot;System.Nullable`1[[System.Single, mscorlib, Version=4.0.0.0, Culture=neutral, PublicKeyToken=b77a5c561934e089]], mscorlib, Version=4.0.0.0, Culture=neutral, PublicKeyToken=b77a5c561934e089&quot; order=&quot;3&quot; key=&quot;distanceRight&quot; value=&quot;&quot; group=&quot;Distance from Text&quot; groupOrder=&quot;-1&quot; isGenerated=&quot;false&quot; /&gt;_x000d__x000a_        &lt;parameter id=&quot;07c98664-0230-4cdc-9179-8066cffd1176&quot; name=&quot;Scale width&quot; type=&quot;System.Nullable`1[[System.Single, mscorlib, Version=4.0.0.0, Culture=neutral, PublicKeyToken=b77a5c561934e089]], mscorlib, Version=4.0.0.0, Culture=neutral, PublicKeyToken=b77a5c561934e089&quot; order=&quot;3&quot; key=&quot;scaleWidth&quot; value=&quot;&quot; group=&quot;Size&quot; groupOrder=&quot;-1&quot; isGenerated=&quot;false&quot; /&gt;_x000d__x000a_        &lt;parameter id=&quot;7cf12dff-6362-480d-8ae4-0b69e6ae6bb2&quot; name=&quot;Top relative to&quot; type=&quot;Iphelion.Outline.Word.Renderers.VerticalPosition, Iphelion.Outline.Word, Version=1.8.5.30, Culture=neutral, PublicKeyToken=null&quot; order=&quot;3&quot; key=&quot;verticalPosition&quot; value=&quot;Page&quot; group=&quot;Position&quot; groupOrder=&quot;-1&quot; isGenerated=&quot;false&quot; /&gt;_x000d__x000a_        &lt;parameter id=&quot;29c98a4a-8b32-40cd-89ea-ef4497d4bf82&quot; name=&quot;Z order&quot; type=&quot;Iphelion.Outline.Word.Renderers.ZOrder, Iphelion.Outline.Word, Version=1.8.5.30, Culture=neutral, PublicKeyToken=null&quot; order=&quot;4&quot; key=&quot;zOrder&quot; value=&quot;None&quot; group=&quot;Position&quot; groupOrder=&quot;-1&quot; isGenerated=&quot;false&quot; /&gt;_x000d__x000a_        &lt;parameter id=&quot;4263d720-476e-49aa-a465-a6bae7c3e2b6&quot; name=&quot;Field index&quot; type=&quot;System.Int32, mscorlib, Version=4.0.0.0, Culture=neutral, PublicKeyToken=b77a5c561934e089&quot; order=&quot;999&quot; key=&quot;index&quot; value=&quot;&quot; groupOrder=&quot;-1&quot; isGenerated=&quot;false&quot; /&gt;_x000d__x000a_        &lt;parameter id=&quot;36ef3fd1-7db8-463f-8e81-87a5f8a0b98b&quot; name=&quot;Lock anchor&quot; type=&quot;System.Boolean, mscorlib, Version=4.0.0.0, Culture=neutral, PublicKeyToken=b77a5c561934e089&quot; order=&quot;999&quot; key=&quot;lockAnchor&quot; value=&quot;True&quot; groupOrder=&quot;-1&quot; isGenerated=&quot;false&quot; /&gt;_x000d__x000a_        &lt;parameter id=&quot;dea1c009-498a-4d1e-affd-c1d7282455b1&quot; name=&quot;Lock aspect ratio&quot; type=&quot;System.Boolean, mscorlib, Version=4.0.0.0, Culture=neutral, PublicKeyToken=b77a5c561934e089&quot; order=&quot;999&quot; key=&quot;lockAspectRatio&quot; value=&quot;True&quot; groupOrder=&quot;-1&quot; isGenerated=&quot;false&quot; /&gt;_x000d__x000a_        &lt;parameter id=&quot;1f9d1f4a-086d-47b7-a8bc-9f750bbdeee9&quot; name=&quot;Unit type&quot; type=&quot;Iphelion.Outline.Core.Entities.UnitType, Iphelion.Outline.Core, Version=1.8.5.30, Culture=neutral, PublicKeyToken=null&quot; order=&quot;999&quot; key=&quot;unitTypeType&quot; value=&quot;Centimeters&quot; groupOrder=&quot;-1&quot; isGenerated=&quot;false&quot; /&gt;_x000d__x000a_        &lt;parameter id=&quot;418f7122-bce2-40e5-b0d8-8b2f4802819f&quot; name=&quot;Wrap type&quot; type=&quot;Iphelion.Outline.Word.Renderers.WrapType, Iphelion.Outline.Word, Version=1.8.5.30, Culture=neutral, PublicKeyToken=null&quot; order=&quot;999&quot; key=&quot;wrapType&quot; value=&quot;Front&quot; groupOrder=&quot;-1&quot; isGenerated=&quot;false&quot; /&gt;_x000d__x000a_      &lt;/parameters&gt;_x000d__x000a_    &lt;/contentControl&gt;_x000d__x000a_    &lt;contentControl id=&quot;62139c9b-addc-4c2b-91e5-246c9e533cfe&quot; name=&quot;DMS.DocIdFormat&quot; assembly=&quot;Iphelion.Outline.Word.dll&quot; type=&quot;Iphelion.Outline.Word.Renderers.TextRenderer&quot; order=&quot;3&quot; active=&quot;true&quot; entityId=&quot;9a1ba9ac-96e5-490d-8157-8808458a91e9&quot; fieldId=&quot;72904a47-5780-459c-be7a-448f9ad8d6b4&quot; parentId=&quot;00000000-0000-0000-0000-000000000000&quot; levelOrder=&quot;1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b58ac7f-e4f0-4b76-b1fc-c83e14b70e97&quot; name=&quot;Delete line if empty&quot; type=&quot;System.Boolean, mscorlib, Version=4.0.0.0, Culture=neutral, PublicKeyToken=b77a5c561934e089&quot; order=&quot;999&quot; key=&quot;deleteLineIfEmpty&quot; value=&quot;False&quot; groupOrder=&quot;-1&quot; isGenerated=&quot;false&quot; /&gt;_x000d__x000a_        &lt;parameter id=&quot;1a6dad19-ea9b-435c-a27f-8ee5a134b641&quot; name=&quot;Field index&quot; type=&quot;System.Int32, mscorlib, Version=4.0.0.0, Culture=neutral, PublicKeyToken=b77a5c561934e089&quot; order=&quot;999&quot; key=&quot;index&quot; value=&quot;&quot; groupOrder=&quot;-1&quot; isGenerated=&quot;false&quot; /&gt;_x000d__x000a_        &lt;parameter id=&quot;a3d489c8-0304-46ee-af7a-e8469f584625&quot; name=&quot;Placeholder text&quot; type=&quot;System.String, mscorlib, Version=4.0.0.0, Culture=neutral, PublicKeyToken=b77a5c561934e089&quot; order=&quot;999&quot; key=&quot;placehold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roupOrder=&quot;-1&quot; isGenerated=&quot;false&quot; /&gt;_x000d__x000a_        &lt;parameter id=&quot;fe0a2cff-673a-411b-9fcf-44c831e4c9f1&quot; name=&quot;Rows to remove if empty&quot; type=&quot;System.Int32, mscorlib, Version=4.0.0.0, Culture=neutral, PublicKeyToken=b77a5c561934e089&quot; order=&quot;999&quot; key=&quot;deleteRowCount&quot; value=&quot;0&quot; groupOrder=&quot;-1&quot; isGenerated=&quot;false&quot; /&gt;_x000d__x000a_        &lt;parameter id=&quot;cae28f31-319d-4869-92d5-d116d400fbdb&quot; name=&quot;Update field from document&quot; type=&quot;System.Boolean, mscorlib, Version=4.0.0.0, Culture=neutral, PublicKeyToken=b77a5c561934e089&quot; order=&quot;999&quot; key=&quot;updateField&quot; value=&quot;False&quot; groupOrder=&quot;-1&quot; isGenerated=&quot;false&quot; /&gt;_x000d__x000a_      &lt;/parameters&gt;_x000d__x000a_    &lt;/contentControl&gt;_x000d__x000a_    &lt;contentControl id=&quot;672fc906-d2c2-4a62-864f-2e4f32142e8b&quot; name=&quot;Cursor start position&quot; assembly=&quot;Iphelion.Outline.Word.dll&quot; type=&quot;Iphelion.Outline.Word.Renderers.CursorPositionRenderer&quot; order=&quot;4&quot; active=&quot;true&quot; entityId=&quot;00000000-0000-0000-0000-000000000000&quot; fieldId=&quot;00000000-0000-0000-0000-000000000000&quot; parentId=&quot;00000000-0000-0000-0000-000000000000&quot; levelOrder=&quot;1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3f48c675-44b2-481d-8ed1-db02dcc9285e&quot; name=&quot;Author.Login&quot; assembly=&quot;Iphelion.Outline.Word.dll&quot; type=&quot;Iphelion.Outline.Word.Renderers.TextRenderer&quot; order=&quot;2&quot; active=&quot;true&quot; entityId=&quot;f294b1d2-1b45-4e5f-94c4-2953e5150137&quot; fieldId=&quot;083d5a5f-7a46-4927-ad1b-2e7103f368b1&quot; parentId=&quot;00000000-0000-0000-0000-000000000000&quot; levelOrder=&quot;100&quot; controlType=&quot;plainText&quot; controlEditType=&quot;inline&quot; enclosingBookmark=&quot;false&quot; format=&quot;LOWER({Author.Login})&quot; formatEvaluatorType=&quot;expression&quot; textCase=&quot;ignoreCase&quot; removeControl=&quot;false&quot; ignoreFormatIfEmpty=&quot;false&quot;&gt;_x000d__x000a_      &lt;parameters&gt;_x000d__x000a_        &lt;parameter id=&quot;a3bf3324-1264-4459-9fb1-27e3b8e2be52&quot; name=&quot;Delete line if empty&quot; type=&quot;System.Boolean, mscorlib, Version=4.0.0.0, Culture=neutral, PublicKeyToken=b77a5c561934e089&quot; order=&quot;999&quot; key=&quot;deleteLineIfEmpty&quot; value=&quot;False&quot; groupOrder=&quot;-1&quot; isGenerated=&quot;false&quot; /&gt;_x000d__x000a_        &lt;parameter id=&quot;b49741c7-28c6-4919-bda4-fcd591728915&quot; name=&quot;Update field from document&quot; type=&quot;System.Boolean, mscorlib, Version=4.0.0.0, Culture=neutral, PublicKeyToken=b77a5c561934e089&quot; order=&quot;999&quot; key=&quot;updateField&quot; value=&quot;False&quot; groupOrder=&quot;-1&quot; isGenerated=&quot;false&quot; /&gt;_x000d__x000a_        &lt;parameter id=&quot;43ec2550-5e88-4dd6-b3d4-14b1f5b23ef3&quot; name=&quot;Field index&quot; type=&quot;System.Int32, mscorlib, Version=4.0.0.0, Culture=neutral, PublicKeyToken=b77a5c561934e089&quot; order=&quot;999&quot; key=&quot;index&quot; value=&quot;&quot; groupOrder=&quot;-1&quot; isGenerated=&quot;false&quot; /&gt;_x000d__x000a_        &lt;parameter id=&quot;33abfd54-93b5-4577-a2d4-8bdc855a6c28&quot; name=&quot;Rows to remove if empty&quot; type=&quot;System.Int32, mscorlib, Version=4.0.0.0, Culture=neutral, PublicKeyToken=b77a5c561934e089&quot; order=&quot;999&quot; key=&quot;deleteRowCount&quot; value=&quot;0&quot; groupOrder=&quot;-1&quot; isGenerated=&quot;false&quot; /&gt;_x000d__x000a_        &lt;parameter id=&quot;886e4604-8c53-472c-978c-03dceb2347c7&quot; name=&quot;Placeholder text&quot; type=&quot;System.String, mscorlib, Version=4.0.0.0, Culture=neutral, PublicKeyToken=b77a5c561934e089&quot; order=&quot;999&quot; key=&quot;placeholder&quot; valu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s&gt;_x000d__x000a_  &lt;questions&gt;_x000d__x000a_    &lt;question id=&quot;c1796c27-5062-4ec6-8e8e-443876adaae0&quot; name=&quot;DMSSave&quot; assembly=&quot;Iphelion.Outline.Controls.dll&quot; type=&quot;Iphelion.Outline.Controls.QuestionControls.ViewModels.SelectionListViewModel&quot; order=&quot;0&quot; active=&quot;false&quot; group=&quot;&amp;lt;Default&amp;gt;&quot; resultType=&quot;single&quot; displayType=&quot;Startup&quot; pageColumnSpan=&quot;columnSpan6&quot; parentId=&quot;00000000-0000-0000-0000-000000000000&quot;&gt;_x000d__x000a_      &lt;parameters&gt;_x000d__x000a_        &lt;parameter id=&quot;f939e08c-4767-4686-ad78-a9abe4931e07&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 /&amp;gt;&amp;#xA;&amp;lt;/uiLocalizedString&amp;gt;&quot; argument=&quot;UILocalizedString&quot; groupOrder=&quot;-1&quot; isGenerated=&quot;false&quot; /&gt;_x000d__x000a_        &lt;parameter id=&quot;c16ab7c2-074b-4cfb-8ae3-826f3f934c96&quot; name=&quot;Width type&quot; type=&quot;Iphelion.Outline.Model.Interfaces.QuestionControlLayout, Iphelion.Outline.Model, Version=1.8.5.30, Culture=neutral, PublicKeyToken=null&quot; order=&quot;999&quot; key=&quot;layout&quot; value=&quot;Full&quot; groupOrder=&quot;-1&quot; isGenerated=&quot;false&quot; /&gt;_x000d__x000a_        &lt;parameter id=&quot;b9190acf-9623-4db3-a5ff-1ba9761196af&quot; name=&quot;Selection mode&quot; type=&quot;Iphelion.Outline.Controls.QuestionControls.ViewModels.QuestionSelectionMode, Iphelion.Outline.Controls, Version=1.8.5.30, Culture=neutral, PublicKeyToken=null&quot; order=&quot;999&quot; key=&quot;selectionMode&quot; value=&quot;Switch&quot; groupOrder=&quot;-1&quot; isGenerated=&quot;false&quot; /&gt;_x000d__x000a_        &lt;parameter id=&quot;7c55c357-fb3a-4af8-be6d-ca292b52b5fa&quot; name=&quot;Items list&quot; type=&quot;Iphelion.Outline.Model.Entities.InlineParameterEntityCollection`1[[Iphelion.Outline.Model.Entities.LocalizedKeyValueParameterEntity, Iphelion.Outline.Model, Version=1.8.5.30, Culture=neutral, PublicKeyToken=null]], Iphelion.Outline.Model, Version=1.8.5.30, Culture=neutral, PublicKeyToken=null&quot; order=&quot;999&quot; key=&quot;itemList&quot; value=&quot;&amp;lt;?xml version=&amp;quot;1.0&amp;quot; encoding=&amp;quot;utf-16&amp;quot;?&amp;gt;&amp;#xA;&amp;lt;XmlParameter xmlns:xsd=&amp;quot;http://www.w3.org/2001/XMLSchema&amp;quot; xmlns:xsi=&amp;quot;http://www.w3.org/2001/XMLSchema-instance&amp;quot;&amp;gt;&amp;#xA;  &amp;lt;parameterEntities&amp;gt;&amp;#xA;    &amp;lt;parameterEntity xsi:type=&amp;quot;LocalizedKeyValueParameterEntity&amp;quot; key=&amp;quot;&amp;amp;lt;?xml version=&amp;amp;quot;1.0&amp;amp;quot; encoding=&amp;amp;quot;utf-16&amp;amp;quot;?&amp;amp;gt;&amp;amp;#xD;&amp;amp;#xA;&amp;amp;lt;localizedString xmlns:xsd=&amp;amp;quot;http://www.w3.org/2001/XMLSchema&amp;amp;quot; xmlns:xsi=&amp;amp;quot;http://www.w3.org/2001/XMLSchema-instance&amp;amp;quot;&amp;amp;gt;&amp;amp;#xD;&amp;amp;#xA;  &amp;amp;lt;type&amp;amp;gt;label&amp;amp;lt;/type&amp;amp;gt;&amp;amp;#xD;&amp;amp;#xA;  &amp;amp;lt;text&amp;amp;gt;General - Save to DMS&amp;amp;lt;/text&amp;amp;gt;&amp;amp;#xD;&amp;amp;#xA;&amp;amp;lt;/localizedString&amp;amp;gt;&amp;quot; value=&amp;quot;&amp;amp;lt;?xml version=&amp;amp;quot;1.0&amp;amp;quot; encoding=&amp;amp;quot;utf-16&amp;amp;quot;?&amp;amp;gt;&amp;amp;#xD;&amp;amp;#xA;&amp;amp;lt;localizedString xmlns:xsd=&amp;amp;quot;http://www.w3.org/2001/XMLSchema&amp;amp;quot; xmlns:xsi=&amp;amp;quot;http://www.w3.org/2001/XMLSchema-instance&amp;amp;quot;&amp;amp;gt;&amp;amp;#xD;&amp;amp;#xA;  &amp;amp;lt;type&amp;amp;gt;fixed&amp;amp;lt;/type&amp;amp;gt;&amp;amp;#xD;&amp;amp;#xA;  &amp;amp;lt;text&amp;amp;gt;Y&amp;amp;lt;/text&amp;amp;gt;&amp;amp;#xD;&amp;amp;#xA;&amp;amp;lt;/localizedString&amp;amp;gt;&amp;quot; isSelected=&amp;quot;true&amp;quot; invertFieldValue=&amp;quot;false&amp;quot; /&amp;gt;&amp;#xA;  &amp;lt;/parameterEntities&amp;gt;&amp;#xA;&amp;lt;/XmlParameter&amp;gt;&quot; groupOrder=&quot;-1&quot; isGenerated=&quot;false&quot; /&gt;_x000d__x000a_        &lt;parameter id=&quot;192f8351-316e-45c2-8feb-774a8eecd368&quot; name=&quot;Max selections&quot; type=&quot;System.Int32, mscorlib, Version=4.0.0.0, Culture=neutral, PublicKeyToken=b77a5c561934e089&quot; order=&quot;999&quot; key=&quot;maxSelected&quot; value=&quot;0&quot; groupOrder=&quot;-1&quot; isGenerated=&quot;false&quot; /&gt;_x000d__x000a_        &lt;parameter id=&quot;701f83aa-75eb-4102-b1b5-41f9bbfd85d4&quot; name=&quot;Min selections&quot; type=&quot;System.Int32, mscorlib, Version=4.0.0.0, Culture=neutral, PublicKeyToken=b77a5c561934e089&quot; order=&quot;999&quot; key=&quot;minSelected&quot; value=&quot;0&quot; groupOrder=&quot;-1&quot; isGenerated=&quot;false&quot; /&gt;_x000d__x000a_        &lt;parameter id=&quot;3faec4a6-afc8-48d8-a7d3-d23f1a920bf0&quot; name=&quot;Remember last values&quot; type=&quot;System.Boolean, mscorlib, Version=4.0.0.0, Culture=neutral, PublicKeyToken=b77a5c561934e089&quot; order=&quot;999&quot; key=&quot;rememberLastValue&quot; value=&quot;True&quot; groupOrder=&quot;-1&quot; isGenerated=&quot;false&quot; /&gt;_x000d__x000a_        &lt;parameter id=&quot;684be65f-55ca-4ff6-8502-1fb6ec001a1e&quot; name=&quot;Number of columns&quot; type=&quot;Iphelion.Outline.Controls.QuestionControls.ViewModels.QuestionColumns, Iphelion.Outline.Controls, Version=1.8.5.30, Culture=neutral, PublicKeyToken=null&quot; order=&quot;999&quot; key=&quot;numberOfColumns&quot; value=&quot;TwoColumn&quot; groupOrder=&quot;-1&quot; isGenerated=&quot;false&quot; /&gt;_x000d__x000a_      &lt;/parameters&gt;_x000d__x000a_    &lt;/question&gt;_x000d__x000a_    &lt;question id=&quot;9a1ba9ac-96e5-490d-8157-8808458a91e9&quot; name=&quot;DMS&quot; assembly=&quot;Iphelion.Outline.Integration.WorkSite.dll&quot; type=&quot;Iphelion.Outline.Integration.WorkSite.ViewModels.SelectWorkSpaceViewModel&quot; order=&quot;3&quot; active=&quot;true&quot; group=&quot;&amp;lt;Default&amp;gt;&quot; resultType=&quot;single&quot; displayType=&quot;Startup&quot; pageColumnSpan=&quot;columnSpan6&quot; parentId=&quot;00000000-0000-0000-0000-000000000000&quot;&gt;_x000d__x000a_      &lt;parameters&gt;_x000d__x000a_        &lt;parameter id=&quot;abfe87f1-909b-4232-96dc-3f3ba146d871&quot; name=&quot;Author field&quot; type=&quot;Iphelion.Outline.Model.Entities.ParameterFieldDescriptor, Iphelion.Outline.Model, Version=1.8.5.30, Culture=neutral, PublicKeyToken=null&quot; order=&quot;999&quot; key=&quot;authorField&quot; value=&quot;5529a711-4690-4b1d-bf30-73919e641221|f294b1d2-1b45-4e5f-94c4-2953e5150137|&quot; groupOrder=&quot;-1&quot; isGenerated=&quot;false&quot; /&gt;_x000d__x000a_        &lt;parameter id=&quot;33e2c647-9095-4d88-b418-2418a81c2a88&quot; name=&quot;Default folder&quot; type=&quot;System.String, mscorlib, Version=4.0.0.0, Culture=neutral, PublicKeyToken=b77a5c561934e089&quot; order=&quot;999&quot; key=&quot;defaultFolder&quot; value=&quot;Documents,&quot; argument=&quot;ItemListControl&quot; groupOrder=&quot;-1&quot; isGenerated=&quot;false&quot; /&gt;_x000d__x000a_        &lt;parameter id=&quot;2702167e-66ac-4a83-96ee-d18ca0d21098&quot; name=&quot;Do not display if valid&quot; type=&quot;System.Boolean, mscorlib, Version=4.0.0.0, Culture=neutral, PublicKeyToken=b77a5c561934e089&quot; order=&quot;999&quot; key=&quot;invisibleIfValid&quot; value=&quot;False&quot; groupOrder=&quot;-1&quot; isGenerated=&quot;false&quot; /&gt;_x000d__x000a_        &lt;parameter id=&quot;cf39082a-e86f-4a38-88b6-bfcb0067d656&quot; name=&quot;Doc Id format&quot; type=&quot;System.String, mscorlib, Version=4.0.0.0, Culture=neutral, PublicKeyToken=b77a5c561934e089&quot; order=&quot;999&quot; key=&quot;docIdFormat&quot; value=&quot;&amp;lt;?xml version=&amp;quot;1.0&amp;quot; encoding=&amp;quot;utf-16&amp;quot;?&amp;gt;&amp;#xA;&amp;lt;formatString xmlns:xsd=&amp;quot;http://www.w3.org/2001/XMLSchema&amp;quot; xmlns:xsi=&amp;quot;http://www.w3.org/2001/XMLSchema-instance&amp;quot;&amp;gt;&amp;#xA;  &amp;lt;type&amp;gt;expression&amp;lt;/type&amp;gt;&amp;#xA;  &amp;lt;text&amp;gt;LOWER(&amp;#xA;IFNOTEMPTY(&amp;#xA; {DMS.DocNumber},&amp;#xA; {DMS.Library} &amp;amp;amp; &amp;quot;\&amp;quot; &amp;amp;amp; {DMS.DocNumber} &amp;amp;amp; &amp;quot;\&amp;quot; &amp;amp;amp; {DMS.DocVersion} ,&amp;#xA; {System Fields.Document.BuiltInDocumentProperties}&amp;#xA;)&amp;#xA;)&amp;lt;/text&amp;gt;&amp;#xA;&amp;lt;/formatString&amp;gt;&quot; argument=&quot;FormatString&quot; groupOrder=&quot;-1&quot; isGenerated=&quot;false&quot; /&gt;_x000d__x000a_        &lt;parameter id=&quot;12f6fc1a-33d8-4c91-93af-3d156a93cc38&quot; name=&quot;Document sub-type&quot; type=&quot;System.String, mscorlib, Version=4.0.0.0, Culture=neutral, PublicKeyToken=b77a5c561934e089&quot; order=&quot;999&quot; key=&quot;docSubType&quot; value=&quot;&quot; groupOrder=&quot;-1&quot; isGenerated=&quot;false&quot; /&gt;_x000d__x000a_        &lt;parameter id=&quot;6497fa2e-8071-498d-acf5-f6b7b0b87cb2&quot; name=&quot;Document type&quot; type=&quot;System.String, mscorlib, Version=4.0.0.0, Culture=neutral, PublicKeyToken=b77a5c561934e089&quot; order=&quot;999&quot; key=&quot;docType&quot; value=&quot;DOC&quot; groupOrder=&quot;-1&quot; isGenerated=&quot;false&quot; /&gt;_x000d__x000a_        &lt;parameter id=&quot;cba2f9fe-908e-4ecf-b381-d170cddb3114&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6a8c2adf-df96-4806-8767-5061ee0b8ea8&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8c2d9026-276a-4a6d-bfea-c09bc67ba55f&quot; name=&quot;Remember workspace and folder&quot; type=&quot;System.Boolean, mscorlib, Version=4.0.0.0, Culture=neutral, PublicKeyToken=b77a5c561934e089&quot; order=&quot;999&quot; key=&quot;rememberWS&quot; value=&quot;True&quot; groupOrder=&quot;-1&quot; isGenerated=&quot;false&quot; /&gt;_x000d__x000a_        &lt;parameter id=&quot;0de7bb52-e099-44fd-b194-b01a23d9ad40&quot; name=&quot;Remove Cl/Mt lead zeros&quot; type=&quot;System.Boolean, mscorlib, Version=4.0.0.0, Culture=neutral, PublicKeyToken=b77a5c561934e089&quot; order=&quot;999&quot; key=&quot;removeLeadingZeros&quot; value=&quot;False&quot; groupOrder=&quot;-1&quot; isGenerated=&quot;false&quot; /&gt;_x000d__x000a_        &lt;parameter id=&quot;115e2b29-ef6a-48fd-925c-236f27e01219&quot; name=&quot;Show author lookup&quot; type=&quot;System.Boolean, mscorlib, Version=4.0.0.0, Culture=neutral, PublicKeyToken=b77a5c561934e089&quot; order=&quot;999&quot; key=&quot;showAuthor&quot; value=&quot;False&quot; groupOrder=&quot;-1&quot; isGenerated=&quot;false&quot; /&gt;_x000d__x000a_        &lt;parameter id=&quot;476dbbe7-7aa4-4970-9ccf-2cd608bb2890&quot; name=&quot;Show document title&quot; type=&quot;System.Boolean, mscorlib, Version=4.0.0.0, Culture=neutral, PublicKeyToken=b77a5c561934e089&quot; order=&quot;999&quot; key=&quot;showTitle&quot; value=&quot;True&quot; groupOrder=&quot;-1&quot; isGenerated=&quot;false&quot; /&gt;_x000d__x000a_        &lt;parameter id=&quot;f95532a8-1510-4919-96fb-9b0104b04b45&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 id=&quot;f9176abf-1dd0-441f-815e-d9e384795e89&quot; name=&quot;IncludeLogo&quot; assembly=&quot;Iphelion.Outline.Controls.dll&quot; type=&quot;Iphelion.Outline.Controls.QuestionControls.ViewModels.DropDownViewModel&quot; order=&quot;14&quot; active=&quot;true&quot; group=&quot;&amp;lt;Default&amp;gt;&quot; resultType=&quot;single&quot; displayType=&quot;All&quot; pageColumnSpan=&quot;columnSpan3&quot; parentId=&quot;00000000-0000-0000-0000-000000000000&quot;&gt;_x000d__x000a_      &lt;parameters&gt;_x000d__x000a_        &lt;parameter id=&quot;3eb74db8-8e93-40bb-a2a6-e92d0ce7fa3d&quot; name=&quot;Values&quot; type=&quot;System.String, mscorlib, Version=4.0.0.0, Culture=neutral, PublicKeyToken=b77a5c561934e089&quot; order=&quot;999&quot; key=&quot;values&quot; value=&quot;&amp;lt;?xml version=&amp;quot;1.0&amp;quot; encoding=&amp;quot;utf-16&amp;quot;?&amp;gt;&amp;#xA;&amp;lt;contentList xmlns:xsi=&amp;quot;http://www.w3.org/2001/XMLSchema-instance&amp;quot; xmlns:xsd=&amp;quot;http://www.w3.org/2001/XMLSchema&amp;quot;&amp;gt;&amp;#xA;  &amp;lt;type&amp;gt;delimitedList&amp;lt;/type&amp;gt;&amp;#xA;  &amp;lt;text&amp;gt;Do not include logo,Include the vertical logo,Include the Eversheds Sutherland horizontal logo&amp;lt;/text&amp;gt;&amp;#xA;&amp;lt;/contentList&amp;gt;&quot; argument=&quot;LabelSetItemListControl&quot; groupOrder=&quot;-1&quot; isGenerated=&quot;false&quot; /&gt;_x000d__x000a_        &lt;parameter id=&quot;44f0dfad-5a07-4dcb-b18b-925638fa16f0&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Do you want to include the logo in the header?&amp;lt;/text&amp;gt;&amp;#xA;&amp;lt;/uiLocalizedString&amp;gt;&quot; argument=&quot;UILocalizedString&quot; groupOrder=&quot;-1&quot; isGenerated=&quot;false&quot; /&gt;_x000d__x000a_        &lt;parameter id=&quot;bc37a1e1-de78-40ea-9981-900bd8bbea9f&quot; name=&quot;Width type&quot; type=&quot;Iphelion.Outline.Model.Interfaces.QuestionControlLayout, Iphelion.Outline.Model, Version=1.8.5.30, Culture=neutral, PublicKeyToken=null&quot; order=&quot;999&quot; key=&quot;layout&quot; value=&quot;Full&quot; groupOrder=&quot;-1&quot; isGenerated=&quot;false&quot; /&gt;_x000d__x000a_        &lt;parameter id=&quot;a58baaec-d961-4bc2-8bb1-10dde3967bc0&quot; name=&quot;Empty text&quot; type=&quot;System.String, mscorlib, Version=4.0.0.0, Culture=neutral, PublicKeyToken=b77a5c561934e089&quot; order=&quot;999&quot; key=&quot;emptyText&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LocalizedString&quot; groupOrder=&quot;-1&quot; isGenerated=&quot;false&quot; /&gt;_x000d__x000a_        &lt;parameter id=&quot;2dd06e7f-1138-4be4-ba3b-714a37866fb8&quot; name=&quot;Show prompt&quot; type=&quot;System.Boolean, mscorlib, Version=4.0.0.0, Culture=neutral, PublicKeyToken=b77a5c561934e089&quot; order=&quot;999&quot; key=&quot;showPrompt&quot; value=&quot;True&quot; groupOrder=&quot;-1&quot; isGenerated=&quot;false&quot; /&gt;_x000d__x000a_        &lt;parameter id=&quot;6553e8bc-86c1-4519-b65b-7b0e88ad5409&quot; name=&quot;Is editable&quot; type=&quot;System.Boolean, mscorlib, Version=4.0.0.0, Culture=neutral, PublicKeyToken=b77a5c561934e089&quot; order=&quot;999&quot; key=&quot;isEditable&quot; value=&quot;False&quot; groupOrder=&quot;-1&quot; isGenerated=&quot;false&quot; /&gt;_x000d__x000a_        &lt;parameter id=&quot;e4b480d4-3178-4b0f-b690-b748ee7d229c&quot; name=&quot;Replace values with labels&quot; type=&quot;System.Boolean, mscorlib, Version=4.0.0.0, Culture=neutral, PublicKeyToken=b77a5c561934e089&quot; order=&quot;999&quot; key=&quot;useLabels&quot; value=&quot;False&quot; groupOrder=&quot;-1&quot; isGenerated=&quot;false&quot; /&gt;_x000d__x000a_        &lt;parameter id=&quot;9142fe8c-9653-46ac-8970-96c8d2b114d0&quot; name=&quot;Remember last value&quot; type=&quot;System.Boolean, mscorlib, Version=4.0.0.0, Culture=neutral, PublicKeyToken=b77a5c561934e089&quot; order=&quot;999&quot; key=&quot;rememberLastValue&quot; value=&quot;False&quot; groupOrder=&quot;-1&quot; isGenerated=&quot;false&quot; /&gt;_x000d__x000a_      &lt;/parameters&gt;_x000d__x000a_    &lt;/question&gt;_x000d__x000a_    &lt;question id=&quot;282c192a-37ce-4c67-a00d-7885607c037d&quot; name=&quot;Entity&quot; assembly=&quot;Iphelion.Outline.Controls.dll&quot; type=&quot;Iphelion.Outline.Controls.QuestionControls.ViewModels.EntityListViewModel&quot; order=&quot;15&quot; active=&quot;false&quot; group=&quot;&amp;lt;Default&amp;gt;&quot; resultType=&quot;single&quot; displayType=&quot;All&quot; pageColumnSpan=&quot;columnSpan3&quot; parentId=&quot;00000000-0000-0000-0000-000000000000&quot;&gt;_x000d__x000a_      &lt;parameters&gt;_x000d__x000a_        &lt;parameter id=&quot;30f5bc27-3518-40b9-b6db-30f77a41870c&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 /&amp;gt;&amp;#xA;&amp;lt;/uiLocalizedString&amp;gt;&quot; argument=&quot;UILocalizedString&quot; groupOrder=&quot;-1&quot; isGenerated=&quot;false&quot; /&gt;_x000d__x000a_        &lt;parameter id=&quot;0ab0f032-ec2a-4e58-a342-89e4fc8ffaac&quot; name=&quot;Width type&quot; type=&quot;Iphelion.Outline.Model.Interfaces.QuestionControlLayout, Iphelion.Outline.Model, Version=1.8.5.30, Culture=neutral, PublicKeyToken=null&quot; order=&quot;999&quot; key=&quot;layout&quot; value=&quot;Full&quot; groupOrder=&quot;-1&quot; isGenerated=&quot;false&quot; /&gt;_x000d__x000a_        &lt;parameter id=&quot;0946d2c1-54a5-4734-a6be-6a59f3bb40c6&quot; name=&quot;Remember last value&quot; type=&quot;System.Boolean, mscorlib, Version=4.0.0.0, Culture=neutral, PublicKeyToken=b77a5c561934e089&quot; order=&quot;999&quot; key=&quot;rememberLastValue&quot; value=&quot;False&quot; groupOrder=&quot;-1&quot; isGenerated=&quot;false&quot; /&gt;_x000d__x000a_        &lt;parameter id=&quot;e1feb2e0-5c0c-44c9-82df-64f2a678c6b8&quot; name=&quot;Show office list&quot; type=&quot;System.Boolean, mscorlib, Version=4.0.0.0, Culture=neutral, PublicKeyToken=b77a5c561934e089&quot; order=&quot;999&quot; key=&quot;showOfficeList&quot; value=&quot;False&quot; groupOrder=&quot;-1&quot; isGenerated=&quot;false&quot; /&gt;_x000d__x000a_      &lt;/parameters&gt;_x000d__x000a_    &lt;/question&gt;_x000d__x000a_  &lt;/questions&gt;_x000d__x000a_  &lt;commands&gt;_x000d__x000a_    &lt;command id=&quot;2265a94b-53a3-4ae9-b593-8a2330d61f79&quot; name=&quot;Set Default Values&quot; assembly=&quot;Iphelion.Outline.Model.dll&quot; type=&quot;Iphelion.Outline.Model.Commands.SetFieldValueCommand&quot; order=&quot;0&quot; active=&quot;true&quot; commandType=&quot;startup&quot;&gt;_x000d__x000a_      &lt;parameters&gt;_x000d__x000a_        &lt;parameter id=&quot;a3b84eac-10a7-4d8a-b33c-8fe0242a5f35&quot; name=&quot;Field list&quot; type=&quot;Iphelion.Outline.Model.Entities.InlineParameterEntityCollection`1[[Iphelion.Outline.Model.Commands.FieldValueParameterEntity, Iphelion.Outline.Model, Version=1.8.5.30, Culture=neutral, PublicKeyToken=null]], Iphelion.Outline.Model, Version=1.8.5.30, Culture=neutral, PublicKeyToken=null&quot; order=&quot;999&quot; key=&quot;fieldList&quot; value=&quot;&amp;lt;?xml version=&amp;quot;1.0&amp;quot; encoding=&amp;quot;utf-16&amp;quot;?&amp;gt;&amp;#xA;&amp;lt;XmlParameter xmlns:xsd=&amp;quot;http://www.w3.org/2001/XMLSchema&amp;quot; xmlns:xsi=&amp;quot;http://www.w3.org/2001/XMLSchema-instance&amp;quot;&amp;gt;&amp;#xA;  &amp;lt;parameterEntities&amp;gt;&amp;#xA;    &amp;lt;parameterEntity xsi:type=&amp;quot;FieldValueParameterEntity&amp;quot; key=&amp;quot;DMSSave.Selected Items&amp;quot; field=&amp;quot;18457302-be97-424d-8735-212bcd96e2a2|c1796c27-5062-4ec6-8e8e-443876adaae0|DMSSave.Selected Items&amp;quot; index=&amp;quot;0&amp;quot; allIndexes=&amp;quot;false&amp;quot; value=&amp;quot;&amp;amp;lt;?xml version=&amp;amp;quot;1.0&amp;amp;quot; encoding=&amp;amp;quot;utf-16&amp;amp;quot;?&amp;amp;gt;&amp;amp;#xD;&amp;amp;#xA;&amp;amp;lt;localizedString xmlns:xsd=&amp;amp;quot;http://www.w3.org/2001/XMLSchema&amp;amp;quot; xmlns:xsi=&amp;amp;quot;http://www.w3.org/2001/XMLSchema-instance&amp;amp;quot;&amp;amp;gt;&amp;amp;#xD;&amp;amp;#xA;  &amp;amp;lt;type&amp;amp;gt;fixed&amp;amp;lt;/type&amp;amp;gt;&amp;amp;#xD;&amp;amp;#xA;  &amp;amp;lt;text&amp;amp;gt;Y&amp;amp;lt;/text&amp;amp;gt;&amp;amp;#xD;&amp;amp;#xA;&amp;amp;lt;/localizedString&amp;amp;gt;&amp;quot; format=&amp;quot;&amp;amp;lt;?xml version=&amp;amp;quot;1.0&amp;amp;quot; encoding=&amp;amp;quot;utf-16&amp;amp;quot;?&amp;amp;gt;&amp;amp;#xD;&amp;amp;#xA;&amp;amp;lt;localizedString xmlns:xsd=&amp;amp;quot;http://www.w3.org/2001/XMLSchema&amp;amp;quot; xmlns:xsi=&amp;amp;quot;http://www.w3.org/2001/XMLSchema-instance&amp;amp;quot;&amp;amp;gt;&amp;amp;#xD;&amp;amp;#xA;  &amp;amp;lt;type&amp;amp;gt;fixed&amp;amp;lt;/type&amp;amp;gt;&amp;amp;#xD;&amp;amp;#xA;  &amp;amp;lt;text /&amp;amp;gt;&amp;amp;#xD;&amp;amp;#xA;&amp;amp;lt;/localizedString&amp;amp;gt;&amp;quot; /&amp;gt;&amp;#xA;    &amp;lt;parameterEntity xsi:type=&amp;quot;FieldValueParameterEntity&amp;quot; key=&amp;quot;SecurityOptions.Selected Items&amp;quot; field=&amp;quot;18457302-be97-424d-8735-212bcd96e2a2|0238a573-843f-44fc-873c-a3b3ed612ed6|SecurityOptions.Selected Items&amp;quot; index=&amp;quot;0&amp;quot; allIndexes=&amp;quot;false&amp;quot; value=&amp;quot;&amp;amp;lt;?xml version=&amp;amp;quot;1.0&amp;amp;quot; encoding=&amp;amp;quot;utf-16&amp;amp;quot;?&amp;amp;gt;&amp;amp;#xD;&amp;amp;#xA;&amp;amp;lt;localizedString xmlns:xsd=&amp;amp;quot;http://www.w3.org/2001/XMLSchema&amp;amp;quot; xmlns:xsi=&amp;amp;quot;http://www.w3.org/2001/XMLSchema-instance&amp;amp;quot;&amp;amp;gt;&amp;amp;#xD;&amp;amp;#xA;  &amp;amp;lt;type&amp;amp;gt;fixed&amp;amp;lt;/type&amp;amp;gt;&amp;amp;#xD;&amp;amp;#xA;  &amp;amp;lt;text&amp;amp;gt;Y&amp;amp;lt;/text&amp;amp;gt;&amp;amp;#xD;&amp;amp;#xA;&amp;amp;lt;/localizedString&amp;amp;gt;&amp;quot; format=&amp;quot;&amp;amp;lt;?xml version=&amp;amp;quot;1.0&amp;amp;quot; encoding=&amp;amp;quot;utf-16&amp;amp;quot;?&amp;amp;gt;&amp;amp;#xD;&amp;amp;#xA;&amp;amp;lt;localizedString xmlns:xsd=&amp;amp;quot;http://www.w3.org/2001/XMLSchema&amp;amp;quot; xmlns:xsi=&amp;amp;quot;http://www.w3.org/2001/XMLSchema-instance&amp;amp;quot;&amp;amp;gt;&amp;amp;#xD;&amp;amp;#xA;  &amp;amp;lt;type&amp;amp;gt;fixed&amp;amp;lt;/type&amp;amp;gt;&amp;amp;#xD;&amp;amp;#xA;  &amp;amp;lt;text /&amp;amp;gt;&amp;amp;#xD;&amp;amp;#xA;&amp;amp;lt;/localizedString&amp;amp;gt;&amp;quot; /&amp;gt;&amp;#xA;    &amp;lt;parameterEntity xsi:type=&amp;quot;FieldValueParameterEntity&amp;quot; key=&amp;quot;DeliveryOptions.Selected Items&amp;quot; field=&amp;quot;18457302-be97-424d-8735-212bcd96e2a2|d94e392f-7036-4875-96c0-f82ebb4cea8c|DeliveryOptions.Selected Items&amp;quot; index=&amp;quot;0&amp;quot; allIndexes=&amp;quot;false&amp;quot; value=&amp;quot;&amp;amp;lt;?xml version=&amp;amp;quot;1.0&amp;amp;quot; encoding=&amp;amp;quot;utf-16&amp;amp;quot;?&amp;amp;gt;&amp;amp;#xD;&amp;amp;#xA;&amp;amp;lt;localizedString xmlns:xsd=&amp;amp;quot;http://www.w3.org/2001/XMLSchema&amp;amp;quot; xmlns:xsi=&amp;amp;quot;http://www.w3.org/2001/XMLSchema-instance&amp;amp;quot;&amp;amp;gt;&amp;amp;#xD;&amp;amp;#xA;  &amp;amp;lt;type&amp;amp;gt;fixed&amp;amp;lt;/type&amp;amp;gt;&amp;amp;#xD;&amp;amp;#xA;  &amp;amp;lt;text&amp;amp;gt;Y&amp;amp;lt;/text&amp;amp;gt;&amp;amp;#xD;&amp;amp;#xA;&amp;amp;lt;/localizedString&amp;amp;gt;&amp;quot; format=&amp;quot;&amp;amp;lt;?xml version=&amp;amp;quot;1.0&amp;amp;quot; encoding=&amp;amp;quot;utf-16&amp;amp;quot;?&amp;amp;gt;&amp;amp;#xD;&amp;amp;#xA;&amp;amp;lt;localizedString xmlns:xsd=&amp;amp;quot;http://www.w3.org/2001/XMLSchema&amp;amp;quot; xmlns:xsi=&amp;amp;quot;http://www.w3.org/2001/XMLSchema-instance&amp;amp;quot;&amp;amp;gt;&amp;amp;#xD;&amp;amp;#xA;  &amp;amp;lt;type&amp;amp;gt;fixed&amp;amp;lt;/type&amp;amp;gt;&amp;amp;#xD;&amp;amp;#xA;  &amp;amp;lt;text /&amp;amp;gt;&amp;amp;#xD;&amp;amp;#xA;&amp;amp;lt;/localizedString&amp;amp;gt;&amp;quot; /&amp;gt;&amp;#xA;    &amp;lt;parameterEntity xsi:type=&amp;quot;FieldValueParameterEntity&amp;quot; key=&amp;quot;StatusOptions.Selected Items&amp;quot; field=&amp;quot;18457302-be97-424d-8735-212bcd96e2a2|fe390f14-fe31-4b68-a7c1-c4fecdf56945|StatusOptions.Selected Items&amp;quot; index=&amp;quot;0&amp;quot; allIndexes=&amp;quot;false&amp;quot; value=&amp;quot;&amp;amp;lt;?xml version=&amp;amp;quot;1.0&amp;amp;quot; encoding=&amp;amp;quot;utf-16&amp;amp;quot;?&amp;amp;gt;&amp;amp;#xD;&amp;amp;#xA;&amp;amp;lt;localizedString xmlns:xsd=&amp;amp;quot;http://www.w3.org/2001/XMLSchema&amp;amp;quot; xmlns:xsi=&amp;amp;quot;http://www.w3.org/2001/XMLSchema-instance&amp;amp;quot;&amp;amp;gt;&amp;amp;#xD;&amp;amp;#xA;  &amp;amp;lt;type&amp;amp;gt;fixed&amp;amp;lt;/type&amp;amp;gt;&amp;amp;#xD;&amp;amp;#xA;  &amp;amp;lt;text&amp;amp;gt;Y&amp;amp;lt;/text&amp;amp;gt;&amp;amp;#xD;&amp;amp;#xA;&amp;amp;lt;/localizedString&amp;amp;gt;&amp;quot; format=&amp;quot;&amp;amp;lt;?xml version=&amp;amp;quot;1.0&amp;amp;quot; encoding=&amp;amp;quot;utf-16&amp;amp;quot;?&amp;amp;gt;&amp;amp;#xD;&amp;amp;#xA;&amp;amp;lt;localizedString xmlns:xsd=&amp;amp;quot;http://www.w3.org/2001/XMLSchema&amp;amp;quot; xmlns:xsi=&amp;amp;quot;http://www.w3.org/2001/XMLSchema-instance&amp;amp;quot;&amp;amp;gt;&amp;amp;#xD;&amp;amp;#xA;  &amp;amp;lt;type&amp;amp;gt;fixed&amp;amp;lt;/type&amp;amp;gt;&amp;amp;#xD;&amp;amp;#xA;  &amp;amp;lt;text /&amp;amp;gt;&amp;amp;#xD;&amp;amp;#xA;&amp;amp;lt;/localizedString&amp;amp;gt;&amp;quot; /&amp;gt;&amp;#xA;  &amp;lt;/parameterEntities&amp;gt;&amp;#xA;&amp;lt;/XmlParameter&amp;gt;&quot; groupOrder=&quot;-1&quot; isGenerated=&quot;false&quot; /&gt;_x000d__x000a_      &lt;/parameters&gt;_x000d__x000a_    &lt;/command&gt;_x000d__x000a_    &lt;command id=&quot;7fd1af85-905d-49cd-beae-e027f03adf5d&quot; name=&quot;QVis/CVis - DMS&quot; assembly=&quot;Iphelion.Outline.Model.dll&quot; type=&quot;Iphelion.Outline.Model.Commands.QuestionVisibilityCommand&quot; order=&quot;1&quot; active=&quot;false&quot; commandType=&quot;startup&quot;&gt;_x000d__x000a_      &lt;parameters&gt;_x000d__x000a_        &lt;parameter id=&quot;11afef51-883e-4bc3-bd4e-643a9d7fa535&quot; name=&quot;Linked questions&quot; type=&quot;System.Guid, mscorlib, Version=4.0.0.0, Culture=neutral, PublicKeyToken=b77a5c561934e089&quot; order=&quot;999&quot; key=&quot;linkedQuestion&quot; value=&quot;9a1ba9ac-96e5-490d-8157-8808458a91e9&quot; argument=&quot;MultipleControl&quot; groupOrder=&quot;-1&quot; isGenerated=&quot;false&quot; /&gt;_x000d__x000a_        &lt;parameter id=&quot;8f2372cd-40c8-4d69-aab5-a6fe4495e855&quot; name=&quot;Linked commands&quot; type=&quot;System.Guid, mscorlib, Version=4.0.0.0, Culture=neutral, PublicKeyToken=b77a5c561934e089&quot; order=&quot;999&quot; key=&quot;linkedCommand&quot; value=&quot;d1155235-2c5c-40f2-a028-18ee736e9453$79984c08-f014-48a3-9823-d1d70c35b4e3&quot; argument=&quot;MultipleCommandChooser&quot; groupOrder=&quot;-1&quot; isGenerated=&quot;false&quot; /&gt;_x000d__x000a_        &lt;parameter id=&quot;8d7dbd64-dccf-44cc-9bdf-5c6683e70890&quot; name=&quot;Check field(s)&quot; type=&quot;Iphelion.Outline.Model.Entities.ParameterFieldDescriptor, Iphelion.Outline.Model, Version=1.8.5.30, Culture=neutral, PublicKeyToken=null&quot; order=&quot;999&quot; key=&quot;checkField&quot; value=&quot;&quot; argument=&quot;MultipleControl&quot; groupOrder=&quot;-1&quot; isGenerated=&quot;false&quot; /&gt;_x000d__x000a_        &lt;parameter id=&quot;99cdce1c-566a-4ca8-87ae-02e440d4c16f&quot; name=&quot;Show values&quot; type=&quot;System.String, mscorlib, Version=4.0.0.0, Culture=neutral, PublicKeyToken=b77a5c561934e089&quot; order=&quot;2&quot; key=&quot;fieldValues&quot; value=&quot;&quot; argument=&quot;ItemListControl&quot; groupOrder=&quot;-1&quot; isGenerated=&quot;false&quot; /&gt;_x000d__x000a_        &lt;parameter id=&quot;3e643bfa-cd3c-4662-9793-f96c6f047a11&quot; name=&quot;Replace values with labels&quot; type=&quot;System.Boolean, mscorlib, Version=4.0.0.0, Culture=neutral, PublicKeyToken=b77a5c561934e089&quot; order=&quot;999&quot; key=&quot;useLabels&quot; value=&quot;False&quot; groupOrder=&quot;-1&quot; isGenerated=&quot;false&quot; /&gt;_x000d__x000a_        &lt;parameter id=&quot;4e42f8e9-bb8c-4f06-b859-057c8b66af90&quot; name=&quot;Match criteria&quot; type=&quot;System.String, mscorlib, Version=4.0.0.0, Culture=neutral, PublicKeyToken=b77a5c561934e089&quot; order=&quot;1&quot; key=&quot;match&quot; value=&quot;&amp;lt;?xml version=&amp;quot;1.0&amp;quot; encoding=&amp;quot;utf-16&amp;quot;?&amp;gt;&amp;#xA;&amp;lt;formatString xmlns:xsd=&amp;quot;http://www.w3.org/2001/XMLSchema&amp;quot; xmlns:xsi=&amp;quot;http://www.w3.org/2001/XMLSchema-instance&amp;quot;&amp;gt;&amp;#xA;  &amp;lt;type&amp;gt;expression&amp;lt;/type&amp;gt;&amp;#xA;  &amp;lt;text&amp;gt;{DMSSave.Selected Items} = &amp;quot;Y&amp;quot;&amp;lt;/text&amp;gt;&amp;#xA;&amp;lt;/formatString&amp;gt;&quot; argument=&quot;FormatString&quot; groupOrder=&quot;-1&quot; isGenerated=&quot;false&quot; /&gt;_x000d__x000a_      &lt;/parameters&gt;_x000d__x000a_    &lt;/command&gt;_x000d__x000a_    &lt;command id=&quot;a97bd7ea-517d-4608-ba03-41b196cf89f5&quot; name=&quot;Show question form&quot; assembly=&quot;Iphelion.Outline.Model.dll&quot; type=&quot;Iphelion.Outline.Model.Commands.ShowFormCommand&quot; order=&quot;2&quot; active=&quot;true&quot; commandType=&quot;startup&quot;&gt;_x000d__x000a_      &lt;parameters&gt;_x000d__x000a_        &lt;parameter id=&quot;bee75954-aa1c-405a-b1af-f042b2aaa5dd&quot; name=&quot;Display type&quot; type=&quot;Iphelion.Outline.Model.Commands.FormType, Iphelion.Outline.Model, Version=1.8.5.30, Culture=neutral, PublicKeyToken=null&quot; order=&quot;0&quot; key=&quot;formType&quot; value=&quot;Dialog&quot; groupOrder=&quot;-1&quot; isGenerated=&quot;false&quot; /&gt;_x000d__x000a_        &lt;parameter id=&quot;5adb1dca-b52e-4703-b7d0-dcbb9a885fb2&quot; name=&quot;Assembly name&quot; type=&quot;System.String, mscorlib, Version=4.0.0.0, Culture=neutral, PublicKeyToken=b77a5c561934e089&quot; order=&quot;1&quot; key=&quot;assembly&quot; value=&quot;Iphelion.Outline.Controls.dll&quot; groupOrder=&quot;-1&quot; isGenerated=&quot;false&quot; /&gt;_x000d__x000a_        &lt;parameter id=&quot;4d175caa-6589-4854-9028-8caa069910db&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30062d96-4b55-4828-93a7-81ed7b372a93&quot; name=&quot;Close document&quot; assembly=&quot;Iphelion.Outline.Word.dll&quot; type=&quot;Iphelion.Outline.Word.Commands.CloseDocumentCommand&quot; order=&quot;3&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roupOrder=&quot;-1&quot; isGenerated=&quot;false&quot; /&gt;_x000d__x000a_        &lt;parameter id=&quot;c1ad1bc7-bee3-441b-bf24-e7acc9af75d0&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4ef5feae-a54e-4690-bdbf-b1c3ec1df5a6&quot; name=&quot;Set style proofing language&quot; assembly=&quot;Iphelion.Outline.Word.dll&quot; type=&quot;Iphelion.Outline.Word.Commands.SetProofingLanguageCommand&quot; order=&quot;4&quot; active=&quot;true&quot; commandType=&quot;startup&quot;&gt;_x000d__x000a_      &lt;parameters&gt;_x000d__x000a_        &lt;parameter id=&quot;5097218a-a1fe-4745-862f-1d2448fa5f4d&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078315ed-29eb-4d5a-a5dc-e56e6976476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d9c6c3b1-a9ca-42ac-92be-2c2365d9fdce&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a81e35b1-6fb4-4805-bfba-0912ea4e2228&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5&quot; active=&quot;true&quot; commandType=&quot;startup&quot;&gt;_x000d__x000a_      &lt;parameters&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 id=&quot;13094c94-d20d-456c-b3d0-563d14197bc0&quot; name=&quot;First order value&quot; type=&quot;System.Int32, mscorlib, Version=4.0.0.0, Culture=neutral, PublicKeyToken=b77a5c561934e089&quot; order=&quot;999&quot; key=&quot;startOrder&quot; value=&quot;0&quot; groupOrder=&quot;-1&quot; isGenerated=&quot;false&quot; /&gt;_x000d__x000a_        &lt;parameter id=&quot;ea2d0370-6fd1-460b-9ee3-0321b4b74057&quot; name=&quot;Last order value&quot; type=&quot;System.Int32, mscorlib, Version=4.0.0.0, Culture=neutral, PublicKeyToken=b77a5c561934e089&quot; order=&quot;999&quot; key=&quot;endOrder&quot; value=&quot;5&quot; groupOrder=&quot;-1&quot; isGenerated=&quot;false&quot; /&gt;_x000d__x000a_      &lt;/parameters&gt;_x000d__x000a_    &lt;/command&gt;_x000d__x000a_    &lt;command id=&quot;acc0904a-70a2-4230-b32e-d4eed5fc22db&quot; name=&quot;RWS To Region&quot; assembly=&quot;Iphelion.Outline.Word.dll&quot; type=&quot;Iphelion.Outline.Word.Commands.RemoveRegionWhiteSpaceCommand&quot; order=&quot;6&quot; active=&quot;true&quot; commandType=&quot;startup&quot;&gt;_x000d__x000a_      &lt;parameters&gt;_x000d__x000a_        &lt;parameter id=&quot;63dfea88-8e2b-4565-b8e7-5b7599fa6307&quot; name=&quot;Region control&quot; type=&quot;System.Guid, mscorlib, Version=4.0.0.0, Culture=neutral, PublicKeyToken=b77a5c561934e089&quot; order=&quot;999&quot; key=&quot;controlTag&quot; value=&quot;82498fac-221d-45a6-813d-b4595ca4d50a&quot; argument=&quot;ControlChooser&quot; groupOrder=&quot;-1&quot; isGenerated=&quot;false&quot; /&gt;_x000d__x000a_        &lt;parameter id=&quot;884cfb93-0dfd-48fb-9995-594bba5a7916&quot; name=&quot;Area&quot; type=&quot;Iphelion.Outline.Model.Entities.ControlArea, Iphelion.Outline.Model, Version=1.8.5.30, Culture=neutral, PublicKeyToken=null&quot; order=&quot;999&quot; key=&quot;area&quot; value=&quot;Bottom&quot; groupOrder=&quot;-1&quot; isGenerated=&quot;false&quot; /&gt;_x000d__x000a_        &lt;parameter id=&quot;bb37d93c-8057-4d63-be2c-56922e6a2eee&quot; name=&quot;Remove control&quot; type=&quot;System.Boolean, mscorlib, Version=4.0.0.0, Culture=neutral, PublicKeyToken=b77a5c561934e089&quot; order=&quot;999&quot; key=&quot;removeControl&quot; value=&quot;False&quot; groupOrder=&quot;-1&quot; isGenerated=&quot;false&quot; /&gt;_x000d__x000a_      &lt;/parameters&gt;_x000d__x000a_    &lt;/command&gt;_x000d__x000a_    &lt;command id=&quot;875c9695-2f39-400d-934c-769434bfaedb&quot; name=&quot;RWS CC Region&quot; assembly=&quot;Iphelion.Outline.Word.dll&quot; type=&quot;Iphelion.Outline.Word.Commands.RemoveRegionWhiteSpaceCommand&quot; order=&quot;8&quot; active=&quot;true&quot; commandType=&quot;startup&quot;&gt;_x000d__x000a_      &lt;parameters&gt;_x000d__x000a_        &lt;parameter id=&quot;63dfea88-8e2b-4565-b8e7-5b7599fa6307&quot; name=&quot;Region control&quot; type=&quot;System.Guid, mscorlib, Version=4.0.0.0, Culture=neutral, PublicKeyToken=b77a5c561934e089&quot; order=&quot;999&quot; key=&quot;controlTag&quot; value=&quot;7c371161-e73c-4191-8919-d00514287393&quot; argument=&quot;ControlChooser&quot; groupOrder=&quot;-1&quot; isGenerated=&quot;false&quot; /&gt;_x000d__x000a_        &lt;parameter id=&quot;884cfb93-0dfd-48fb-9995-594bba5a7916&quot; name=&quot;Area&quot; type=&quot;Iphelion.Outline.Model.Entities.ControlArea, Iphelion.Outline.Model, Version=1.8.5.30, Culture=neutral, PublicKeyToken=null&quot; order=&quot;999&quot; key=&quot;area&quot; value=&quot;Bottom&quot; groupOrder=&quot;-1&quot; isGenerated=&quot;false&quot; /&gt;_x000d__x000a_        &lt;parameter id=&quot;bb37d93c-8057-4d63-be2c-56922e6a2eee&quot; name=&quot;Remove control&quot; type=&quot;System.Boolean, mscorlib, Version=4.0.0.0, Culture=neutral, PublicKeyToken=b77a5c561934e089&quot; order=&quot;999&quot; key=&quot;removeControl&quot; value=&quot;False&quot; groupOrder=&quot;-1&quot; isGenerated=&quot;false&quot; /&gt;_x000d__x000a_      &lt;/parameters&gt;_x000d__x000a_    &lt;/command&gt;_x000d__x000a_    &lt;command id=&quot;25c064e5-082c-4bba-be81-e2c6983588a5&quot; name=&quot;RWS From Region&quot; assembly=&quot;Iphelion.Outline.Word.dll&quot; type=&quot;Iphelion.Outline.Word.Commands.RemoveRegionWhiteSpaceCommand&quot; order=&quot;9&quot; active=&quot;true&quot; commandType=&quot;startup&quot;&gt;_x000d__x000a_      &lt;parameters&gt;_x000d__x000a_        &lt;parameter id=&quot;63dfea88-8e2b-4565-b8e7-5b7599fa6307&quot; name=&quot;Region control&quot; type=&quot;System.Guid, mscorlib, Version=4.0.0.0, Culture=neutral, PublicKeyToken=b77a5c561934e089&quot; order=&quot;999&quot; key=&quot;controlTag&quot; value=&quot;4d691f1c-487f-4fd9-96f3-b6b5a90d699a&quot; argument=&quot;ControlChooser&quot; groupOrder=&quot;-1&quot; isGenerated=&quot;false&quot; /&gt;_x000d__x000a_        &lt;parameter id=&quot;884cfb93-0dfd-48fb-9995-594bba5a7916&quot; name=&quot;Area&quot; type=&quot;Iphelion.Outline.Model.Entities.ControlArea, Iphelion.Outline.Model, Version=1.8.5.30, Culture=neutral, PublicKeyToken=null&quot; order=&quot;999&quot; key=&quot;area&quot; value=&quot;Bottom&quot; groupOrder=&quot;-1&quot; isGenerated=&quot;false&quot; /&gt;_x000d__x000a_        &lt;parameter id=&quot;bb37d93c-8057-4d63-be2c-56922e6a2eee&quot; name=&quot;Remove control&quot; type=&quot;System.Boolean, mscorlib, Version=4.0.0.0, Culture=neutral, PublicKeyToken=b77a5c561934e089&quot; order=&quot;999&quot; key=&quot;removeControl&quot; value=&quot;False&quot; groupOrder=&quot;-1&quot; isGenerated=&quot;false&quot; /&gt;_x000d__x000a_      &lt;/parameters&gt;_x000d__x000a_    &lt;/command&gt;_x000d__x000a_    &lt;command id=&quot;046d536a-6cf1-4d30-8066-deb274d53e1a&quot; name=&quot;RWS Details Region&quot; assembly=&quot;Iphelion.Outline.Word.dll&quot; type=&quot;Iphelion.Outline.Word.Commands.RemoveRegionWhiteSpaceCommand&quot; order=&quot;11&quot; active=&quot;true&quot; commandType=&quot;startup&quot;&gt;_x000d__x000a_      &lt;parameters&gt;_x000d__x000a_        &lt;parameter id=&quot;63dfea88-8e2b-4565-b8e7-5b7599fa6307&quot; name=&quot;Region control&quot; type=&quot;System.Guid, mscorlib, Version=4.0.0.0, Culture=neutral, PublicKeyToken=b77a5c561934e089&quot; order=&quot;999&quot; key=&quot;controlTag&quot; value=&quot;0ef39953-0998-4759-962b-157ac5791174&quot; argument=&quot;ControlChooser&quot; groupOrder=&quot;-1&quot; isGenerated=&quot;false&quot; /&gt;_x000d__x000a_        &lt;parameter id=&quot;884cfb93-0dfd-48fb-9995-594bba5a7916&quot; name=&quot;Area&quot; type=&quot;Iphelion.Outline.Model.Entities.ControlArea, Iphelion.Outline.Model, Version=1.8.5.30, Culture=neutral, PublicKeyToken=null&quot; order=&quot;999&quot; key=&quot;area&quot; value=&quot;Bottom&quot; groupOrder=&quot;-1&quot; isGenerated=&quot;false&quot; /&gt;_x000d__x000a_        &lt;parameter id=&quot;bb37d93c-8057-4d63-be2c-56922e6a2eee&quot; name=&quot;Remove control&quot; type=&quot;System.Boolean, mscorlib, Version=4.0.0.0, Culture=neutral, PublicKeyToken=b77a5c561934e089&quot; order=&quot;999&quot; key=&quot;removeControl&quot; value=&quot;False&quot; groupOrder=&quot;-1&quot; isGenerated=&quot;false&quot; /&gt;_x000d__x000a_      &lt;/parameters&gt;_x000d__x000a_    &lt;/command&gt;_x000d__x000a_    &lt;command id=&quot;7fbe94c4-ad6e-4db3-baae-3b1a11d4b232&quot; name=&quot;RWS Subject Region&quot; assembly=&quot;Iphelion.Outline.Word.dll&quot; type=&quot;Iphelion.Outline.Word.Commands.RemoveRegionWhiteSpaceCommand&quot; order=&quot;12&quot; active=&quot;true&quot; commandType=&quot;startup&quot;&gt;_x000d__x000a_      &lt;parameters&gt;_x000d__x000a_        &lt;parameter id=&quot;63dfea88-8e2b-4565-b8e7-5b7599fa6307&quot; name=&quot;Region control&quot; type=&quot;System.Guid, mscorlib, Version=4.0.0.0, Culture=neutral, PublicKeyToken=b77a5c561934e089&quot; order=&quot;999&quot; key=&quot;controlTag&quot; value=&quot;019f200e-1b2a-45ef-b521-0ffce7743af2&quot; argument=&quot;ControlChooser&quot; groupOrder=&quot;-1&quot; isGenerated=&quot;false&quot; /&gt;_x000d__x000a_        &lt;parameter id=&quot;884cfb93-0dfd-48fb-9995-594bba5a7916&quot; name=&quot;Area&quot; type=&quot;Iphelion.Outline.Model.Entities.ControlArea, Iphelion.Outline.Model, Version=1.8.5.30, Culture=neutral, PublicKeyToken=null&quot; order=&quot;999&quot; key=&quot;area&quot; value=&quot;Bottom&quot; groupOrder=&quot;-1&quot; isGenerated=&quot;false&quot; /&gt;_x000d__x000a_        &lt;parameter id=&quot;bb37d93c-8057-4d63-be2c-56922e6a2eee&quot; name=&quot;Remove control&quot; type=&quot;System.Boolean, mscorlib, Version=4.0.0.0, Culture=neutral, PublicKeyToken=b77a5c561934e089&quot; order=&quot;999&quot; key=&quot;removeControl&quot; value=&quot;False&quot; groupOrder=&quot;-1&quot; isGenerated=&quot;false&quot; /&gt;_x000d__x000a_      &lt;/parameters&gt;_x000d__x000a_    &lt;/command&gt;_x000d__x000a_    &lt;command id=&quot;d1155235-2c5c-40f2-a028-18ee736e9453&quot; name=&quot;Save to WorkSite&quot; assembly=&quot;Iphelion.Outline.Integration.WorkSite.Rest.dll&quot; type=&quot;Iphelion.Outline.Integration.WorkSite.Rest.Commands.SaveToDmsCommand&quot; order=&quot;16&quot; active=&quot;true&quot; commandType=&quot;startup&quot;&gt;_x000d__x000a_      &lt;parameters&gt;_x000d__x000a_        &lt;parameter id=&quot;5c300e8e-ab9d-4aed-ae5a-46b519b7e9d0&quot; name=&quot;Author Field&quot; type=&quot;Iphelion.Outline.Model.Entities.ParameterFieldDescriptor, Iphelion.Outline.Model, Version=1.8.5.30, Culture=neutral, PublicKeyToken=null&quot; order=&quot;999&quot; key=&quot;authorField&quot; value=&quot;&quot; groupOrder=&quot;-1&quot; isGenerated=&quot;false&quot; /&gt;_x000d__x000a_        &lt;parameter id=&quot;0d31caf6-3487-4523-b2d6-9d966dcf5fb8&quot; name=&quot;Default Folder&quot; type=&quot;System.String, mscorlib, Version=4.0.0.0, Culture=neutral, PublicKeyToken=b77a5c561934e089&quot; order=&quot;999&quot; key=&quot;defaultFolder&quot; value=&quot;&quot; groupOrder=&quot;-1&quot; isGenerated=&quot;false&quot; /&gt;_x000d__x000a_        &lt;parameter id=&quot;ef9a29e7-0039-491c-adc7-85480aa8e920&quot; name=&quot;Document title field&quot; type=&quot;Iphelion.Outline.Model.Entities.ParameterFieldDescriptor, Iphelion.Outline.Model, Version=1.8.5.30, Culture=neutral, PublicKeyToken=null&quot; order=&quot;999&quot; key=&quot;titleField&quot; value=&quot;&quot; groupOrder=&quot;-1&quot; isGenerated=&quot;false&quot; /&gt;_x000d__x000a_      &lt;/parameters&gt;_x000d__x000a_    &lt;/command&gt;_x000d__x000a_    &lt;command id=&quot;79984c08-f014-48a3-9823-d1d70c35b4e3&quot; name=&quot;Close document&quot; assembly=&quot;Iphelion.Outline.Word.dll&quot; type=&quot;Iphelion.Outline.Word.Commands.CloseDocumentCommand&quot; order=&quot;17&quot; active=&quot;true&quot; commandType=&quot;startup&quot;&gt;_x000d__x000a_      &lt;parameters&gt;_x000d__x000a_        &lt;parameter id=&quot;c5d85071-503b-403f-9d86-bd327ddd676a&quot; name=&quot;Check question&quot; type=&quot;System.Boolean, mscorlib, Version=4.0.0.0, Culture=neutral, PublicKeyToken=b77a5c561934e089&quot; order=&quot;999&quot; key=&quot;checkUserInput&quot; value=&quot;False&quot; groupOrder=&quot;-1&quot; isGenerated=&quot;false&quot; /&gt;_x000d__x000a_        &lt;parameter id=&quot;117bb916-64bd-43b0-811b-58594b07da7c&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bee75954-aa1c-405a-b1af-f042b2aaa5dd&quot; name=&quot;Display type&quot; type=&quot;Iphelion.Outline.Model.Commands.FormType, Iphelion.Outline.Model, Version=1.8.5.30, Culture=neutral, PublicKeyToken=null&quot; order=&quot;0&quot; key=&quot;formType&quot; value=&quot;UserPreference&quot; groupOrder=&quot;-1&quot; isGenerated=&quot;false&quot; /&gt;_x000d__x000a_        &lt;parameter id=&quot;af8a5383-b3ef-41dc-96d5-574302648dbe&quot; name=&quot;Assembly name&quot; type=&quot;System.String, mscorlib, Version=4.0.0.0, Culture=neutral, PublicKeyToken=b77a5c561934e089&quot; order=&quot;1&quot; key=&quot;assembly&quot; value=&quot;Iphelion.Outline.Controls.dll&quot; groupOrder=&quot;-1&quot; isGenerated=&quot;false&quot; /&gt;_x000d__x000a_        &lt;parameter id=&quot;323458da-ad22-49ff-982e-727c7cfd1de5&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4b027072-657f-457c-a645-f30dd24f75cc&quot; name=&quot;Set style proofing language&quot; assembly=&quot;Iphelion.Outline.Word.dll&quot; type=&quot;Iphelion.Outline.Word.Commands.SetProofingLanguageCommand&quot; order=&quot;1&quot; active=&quot;true&quot; commandType=&quot;relaunch&quot;&gt;_x000d__x000a_      &lt;parameters&gt;_x000d__x000a_        &lt;parameter id=&quot;5097218a-a1fe-4745-862f-1d2448fa5f4d&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078315ed-29eb-4d5a-a5dc-e56e6976476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d9c6c3b1-a9ca-42ac-92be-2c2365d9fdce&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a81e35b1-6fb4-4805-bfba-0912ea4e2228&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 id=&quot;fab4b01c-4d28-45a4-b81f-b0d16cda4c94&quot; name=&quot;First order value&quot; type=&quot;System.Int32, mscorlib, Version=4.0.0.0, Culture=neutral, PublicKeyToken=b77a5c561934e089&quot; order=&quot;999&quot; key=&quot;startOrder&quot; value=&quot;0&quot; groupOrder=&quot;-1&quot; isGenerated=&quot;false&quot; /&gt;_x000d__x000a_        &lt;parameter id=&quot;2bf8fca7-1576-47f8-bdc6-e0dd58030e97&quot; name=&quot;Last order value&quot; type=&quot;System.Int32, mscorlib, Version=4.0.0.0, Culture=neutral, PublicKeyToken=b77a5c561934e089&quot; order=&quot;999&quot; key=&quot;endOrder&quot; value=&quot;5&quot; groupOrder=&quot;-1&quot; isGenerated=&quot;false&quot; /&gt;_x000d__x000a_      &lt;/parameters&gt;_x000d__x000a_    &lt;/command&gt;_x000d__x000a_    &lt;command id=&quot;b3b92c16-b47b-4fb5-84ef-3891d2c179f4&quot; name=&quot;RWS To Region&quot; assembly=&quot;Iphelion.Outline.Word.dll&quot; type=&quot;Iphelion.Outline.Word.Commands.RemoveRegionWhiteSpaceCommand&quot; order=&quot;3&quot; active=&quot;true&quot; commandType=&quot;relaunch&quot;&gt;_x000d__x000a_      &lt;parameters&gt;_x000d__x000a_        &lt;parameter id=&quot;63dfea88-8e2b-4565-b8e7-5b7599fa6307&quot; name=&quot;Region control&quot; type=&quot;System.Guid, mscorlib, Version=4.0.0.0, Culture=neutral, PublicKeyToken=b77a5c561934e089&quot; order=&quot;999&quot; key=&quot;controlTag&quot; value=&quot;82498fac-221d-45a6-813d-b4595ca4d50a&quot; argument=&quot;ControlChooser&quot; groupOrder=&quot;-1&quot; isGenerated=&quot;false&quot; /&gt;_x000d__x000a_        &lt;parameter id=&quot;884cfb93-0dfd-48fb-9995-594bba5a7916&quot; name=&quot;Area&quot; type=&quot;Iphelion.Outline.Model.Entities.ControlArea, Iphelion.Outline.Model, Version=1.8.5.30, Culture=neutral, PublicKeyToken=null&quot; order=&quot;999&quot; key=&quot;area&quot; value=&quot;Bottom&quot; groupOrder=&quot;-1&quot; isGenerated=&quot;false&quot; /&gt;_x000d__x000a_        &lt;parameter id=&quot;bb37d93c-8057-4d63-be2c-56922e6a2eee&quot; name=&quot;Remove control&quot; type=&quot;System.Boolean, mscorlib, Version=4.0.0.0, Culture=neutral, PublicKeyToken=b77a5c561934e089&quot; order=&quot;999&quot; key=&quot;removeControl&quot; value=&quot;False&quot; groupOrder=&quot;-1&quot; isGenerated=&quot;false&quot; /&gt;_x000d__x000a_      &lt;/parameters&gt;_x000d__x000a_    &lt;/command&gt;_x000d__x000a_    &lt;command id=&quot;d16cd8a8-81d8-4965-823e-8f24b869d2e6&quot; name=&quot;RWS CC Region&quot; assembly=&quot;Iphelion.Outline.Word.dll&quot; type=&quot;Iphelion.Outline.Word.Commands.RemoveRegionWhiteSpaceCommand&quot; order=&quot;4&quot; active=&quot;true&quot; commandType=&quot;relaunch&quot;&gt;_x000d__x000a_      &lt;parameters&gt;_x000d__x000a_        &lt;parameter id=&quot;63dfea88-8e2b-4565-b8e7-5b7599fa6307&quot; name=&quot;Region control&quot; type=&quot;System.Guid, mscorlib, Version=4.0.0.0, Culture=neutral, PublicKeyToken=b77a5c561934e089&quot; order=&quot;999&quot; key=&quot;controlTag&quot; value=&quot;7c371161-e73c-4191-8919-d00514287393&quot; argument=&quot;ControlChooser&quot; groupOrder=&quot;-1&quot; isGenerated=&quot;false&quot; /&gt;_x000d__x000a_        &lt;parameter id=&quot;884cfb93-0dfd-48fb-9995-594bba5a7916&quot; name=&quot;Area&quot; type=&quot;Iphelion.Outline.Model.Entities.ControlArea, Iphelion.Outline.Model, Version=1.8.5.30, Culture=neutral, PublicKeyToken=null&quot; order=&quot;999&quot; key=&quot;area&quot; value=&quot;Bottom&quot; groupOrder=&quot;-1&quot; isGenerated=&quot;false&quot; /&gt;_x000d__x000a_        &lt;parameter id=&quot;bb37d93c-8057-4d63-be2c-56922e6a2eee&quot; name=&quot;Remove control&quot; type=&quot;System.Boolean, mscorlib, Version=4.0.0.0, Culture=neutral, PublicKeyToken=b77a5c561934e089&quot; order=&quot;999&quot; key=&quot;removeControl&quot; value=&quot;False&quot; groupOrder=&quot;-1&quot; isGenerated=&quot;false&quot; /&gt;_x000d__x000a_      &lt;/parameters&gt;_x000d__x000a_    &lt;/command&gt;_x000d__x000a_    &lt;command id=&quot;4e2af124-0b42-43cd-bc49-3feed0657509&quot; name=&quot;RWS From Region&quot; assembly=&quot;Iphelion.Outline.Word.dll&quot; type=&quot;Iphelion.Outline.Word.Commands.RemoveRegionWhiteSpaceCommand&quot; order=&quot;5&quot; active=&quot;true&quot; commandType=&quot;relaunch&quot;&gt;_x000d__x000a_      &lt;parameters&gt;_x000d__x000a_        &lt;parameter id=&quot;63dfea88-8e2b-4565-b8e7-5b7599fa6307&quot; name=&quot;Region control&quot; type=&quot;System.Guid, mscorlib, Version=4.0.0.0, Culture=neutral, PublicKeyToken=b77a5c561934e089&quot; order=&quot;999&quot; key=&quot;controlTag&quot; value=&quot;4d691f1c-487f-4fd9-96f3-b6b5a90d699a&quot; argument=&quot;ControlChooser&quot; groupOrder=&quot;-1&quot; isGenerated=&quot;false&quot; /&gt;_x000d__x000a_        &lt;parameter id=&quot;884cfb93-0dfd-48fb-9995-594bba5a7916&quot; name=&quot;Area&quot; type=&quot;Iphelion.Outline.Model.Entities.ControlArea, Iphelion.Outline.Model, Version=1.8.5.30, Culture=neutral, PublicKeyToken=null&quot; order=&quot;999&quot; key=&quot;area&quot; value=&quot;Bottom&quot; groupOrder=&quot;-1&quot; isGenerated=&quot;false&quot; /&gt;_x000d__x000a_        &lt;parameter id=&quot;bb37d93c-8057-4d63-be2c-56922e6a2eee&quot; name=&quot;Remove control&quot; type=&quot;System.Boolean, mscorlib, Version=4.0.0.0, Culture=neutral, PublicKeyToken=b77a5c561934e089&quot; order=&quot;999&quot; key=&quot;removeControl&quot; value=&quot;False&quot; groupOrder=&quot;-1&quot; isGenerated=&quot;false&quot; /&gt;_x000d__x000a_      &lt;/parameters&gt;_x000d__x000a_    &lt;/command&gt;_x000d__x000a_    &lt;command id=&quot;6e79adad-cda8-478d-85c4-9f2ad96f6130&quot; name=&quot;RWS Details Region&quot; assembly=&quot;Iphelion.Outline.Word.dll&quot; type=&quot;Iphelion.Outline.Word.Commands.RemoveRegionWhiteSpaceCommand&quot; order=&quot;6&quot; active=&quot;true&quot; commandType=&quot;relaunch&quot;&gt;_x000d__x000a_      &lt;parameters&gt;_x000d__x000a_        &lt;parameter id=&quot;63dfea88-8e2b-4565-b8e7-5b7599fa6307&quot; name=&quot;Region control&quot; type=&quot;System.Guid, mscorlib, Version=4.0.0.0, Culture=neutral, PublicKeyToken=b77a5c561934e089&quot; order=&quot;999&quot; key=&quot;controlTag&quot; value=&quot;0ef39953-0998-4759-962b-157ac5791174&quot; argument=&quot;ControlChooser&quot; groupOrder=&quot;-1&quot; isGenerated=&quot;false&quot; /&gt;_x000d__x000a_        &lt;parameter id=&quot;884cfb93-0dfd-48fb-9995-594bba5a7916&quot; name=&quot;Area&quot; type=&quot;Iphelion.Outline.Model.Entities.ControlArea, Iphelion.Outline.Model, Version=1.8.5.30, Culture=neutral, PublicKeyToken=null&quot; order=&quot;999&quot; key=&quot;area&quot; value=&quot;Bottom&quot; groupOrder=&quot;-1&quot; isGenerated=&quot;false&quot; /&gt;_x000d__x000a_        &lt;parameter id=&quot;bb37d93c-8057-4d63-be2c-56922e6a2eee&quot; name=&quot;Remove control&quot; type=&quot;System.Boolean, mscorlib, Version=4.0.0.0, Culture=neutral, PublicKeyToken=b77a5c561934e089&quot; order=&quot;999&quot; key=&quot;removeControl&quot; value=&quot;False&quot; groupOrder=&quot;-1&quot; isGenerated=&quot;false&quot; /&gt;_x000d__x000a_      &lt;/parameters&gt;_x000d__x000a_    &lt;/command&gt;_x000d__x000a_    &lt;command id=&quot;1a4c7cc9-fbd7-4bdb-8dfd-5d0285ee4537&quot; name=&quot;RWS Subject Region&quot; assembly=&quot;Iphelion.Outline.Word.dll&quot; type=&quot;Iphelion.Outline.Word.Commands.RemoveRegionWhiteSpaceCommand&quot; order=&quot;7&quot; active=&quot;true&quot; commandType=&quot;relaunch&quot;&gt;_x000d__x000a_      &lt;parameters&gt;_x000d__x000a_        &lt;parameter id=&quot;63dfea88-8e2b-4565-b8e7-5b7599fa6307&quot; name=&quot;Region control&quot; type=&quot;System.Guid, mscorlib, Version=4.0.0.0, Culture=neutral, PublicKeyToken=b77a5c561934e089&quot; order=&quot;999&quot; key=&quot;controlTag&quot; value=&quot;019f200e-1b2a-45ef-b521-0ffce7743af2&quot; argument=&quot;ControlChooser&quot; groupOrder=&quot;-1&quot; isGenerated=&quot;false&quot; /&gt;_x000d__x000a_        &lt;parameter id=&quot;884cfb93-0dfd-48fb-9995-594bba5a7916&quot; name=&quot;Area&quot; type=&quot;Iphelion.Outline.Model.Entities.ControlArea, Iphelion.Outline.Model, Version=1.8.5.30, Culture=neutral, PublicKeyToken=null&quot; order=&quot;999&quot; key=&quot;area&quot; value=&quot;Bottom&quot; groupOrder=&quot;-1&quot; isGenerated=&quot;false&quot; /&gt;_x000d__x000a_        &lt;parameter id=&quot;bb37d93c-8057-4d63-be2c-56922e6a2eee&quot; name=&quot;Remove control&quot; type=&quot;System.Boolean, mscorlib, Version=4.0.0.0, Culture=neutral, PublicKeyToken=b77a5c561934e089&quot; order=&quot;999&quot; key=&quot;removeControl&quot; value=&quot;False&quot; groupOrder=&quot;-1&quot; isGenerated=&quot;false&quot; /&gt;_x000d__x000a_      &lt;/parameters&gt;_x000d__x000a_    &lt;/command&gt;_x000d__x000a_    &lt;command id=&quot;20d5de0f-0c0f-4d02-9f92-5364de207f86&quot; name=&quot;Update WorkSite author&quot; assembly=&quot;Iphelion.Outline.Integration.WorkSite.Rest.dll&quot; type=&quot;Iphelion.Outline.Integration.WorkSite.Rest.Commands.UpdateAuthorCommand&quot; order=&quot;8&quot; active=&quot;true&quot; commandType=&quot;relaunch&quot;&gt;_x000d__x000a_      &lt;parameters&gt;_x000d__x000a_        &lt;parameter id=&quot;50b80daf-2cd5-443c-b62f-542767e2d0ab&quot; name=&quot;Author Field&quot; type=&quot;Iphelion.Outline.Model.Entities.ParameterFieldDescriptor, Iphelion.Outline.Model, Version=1.8.5.30, Culture=neutral, PublicKeyToken=null&quot; order=&quot;999&quot; key=&quot;authorField&quot; value=&quot;5529a711-4690-4b1d-bf30-73919e641221|f294b1d2-1b45-4e5f-94c4-2953e5150137|&quot; groupOrder=&quot;-1&quot; isGenerated=&quot;false&quot; /&gt;_x000d__x000a_      &lt;/parameters&gt;_x000d__x000a_    &lt;/command&gt;_x000d__x000a_  &lt;/commands&gt;_x000d__x000a_  &lt;fields&gt;_x000d__x000a_    &lt;field id=&quot;6012404c-d368-45b8-a66e-7ad6880d9e46&quot; name=&quot;Location&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Nottingham&lt;/field&gt;_x000d__x000a_    &lt;field id=&quot;9a9269ae-1d5b-4365-9da1-637c5f330a8f&quot; name=&quot;Author&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54723&lt;/field&gt;_x000d__x000a_    &lt;field id=&quot;af020c1a-f826-494c-bbaa-2100b39770a7&quot; name=&quot;Client&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coiDocumentField=&quot;Client&quot; hidden=&quot;false&quot;&gt;344663&lt;/field&gt;_x000d__x000a_    &lt;field id=&quot;d1a0c03d-0258-47ac-bb6d-458a78e56474&quot; name=&quot;ClientName&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coiDocumentField=&quot;ClientName&quot; hidden=&quot;false&quot;&gt;Rampion Extension Development Limited (eBilling)&lt;/field&gt;_x000d__x000a_    &lt;field id=&quot;9016353d-0ab3-451f-9828-3fee96cf68ba&quot; name=&quot;Connected&quot; type=&quot;System.Boolean, mscorlib, Version=4.0.0.0, Culture=neutral, PublicKeyToken=b77a5c561934e089&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True&lt;/field&gt;_x000d__x000a_    &lt;field id=&quot;2403d342-533b-45e7-84b2-62d681290485&quot; name=&quot;Create new version&quot; type=&quot;System.Boolean, mscorlib, Version=4.0.0.0, Culture=neutral, PublicKeyToken=b77a5c561934e089&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d8d8a1b7-29f2-4184-b4bb-94e86811b1dc&quot; name=&quot;DocFolderId&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Cloud_UK!3450037&lt;/field&gt;_x000d__x000a_    &lt;field id=&quot;72904a47-5780-459c-be7a-448f9ad8d6b4&quot; name=&quot;DocIdFormat&quot; type=&quot;&quot; order=&quot;999&quot; entityId=&quot;9a1ba9ac-96e5-490d-8157-8808458a91e9&quot; linkedEntityId=&quot;9a1ba9ac-96e5-4"/>
    <w:docVar w:name="OutlineMetadata1" w:val="90d-8157-8808458a91e9&quot; linkedFieldId=&quot;00000000-0000-0000-0000-000000000000&quot; linkedFieldIndex=&quot;0&quot; index=&quot;0&quot; fieldType=&quot;question&quot; format=&quot;LOWER(&amp;#xA;IFNOTEMPTY(&amp;#xA; {DMS.DocNumber},&amp;#xA; {DMS.Library} &amp;amp; &amp;quot;\&amp;quot; &amp;amp; {DMS.DocNumber} &amp;amp; &amp;quot;\&amp;quot; &amp;amp; {DMS.DocVersion} ,&amp;#xA; {System Fields.Document.BuiltInDocumentProperties}&amp;#xA;)&amp;#xA;)&quot; formatEvaluatorType=&quot;expression&quot; hidden=&quot;false&quot; /&gt;_x000d__x000a_    &lt;field id=&quot;a1f231ea-a00f-4606-9fab-d2acd859d3ad&quot; name=&quot;DocNumber&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222496069&lt;/field&gt;_x000d__x000a_    &lt;field id=&quot;7abea0f8-46b7-4968-bb12-04a899f0d778&quot; name=&quot;DocSubType&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 /&gt;_x000d__x000a_    &lt;field id=&quot;64ff0036-a6af-4b11-a4ea-402a2f273e21&quot; name=&quot;DocType&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c9094b9c-52fd-4403-bb83-9bb3ab5368ad&quot; name=&quot;DocVersion&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1&lt;/field&gt;_x000d__x000a_    &lt;field id=&quot;2fef3f19-232d-4142-b525-11d8a76a6e9b&quot; name=&quot;Library&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CLOUD_UK&lt;/field&gt;_x000d__x000a_    &lt;field id=&quot;362ddceb-8fc2-4ead-b535-ed9e83598384&quot; name=&quot;Matter&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coiDocumentField=&quot;Matter&quot; hidden=&quot;false&quot;&gt;000003&lt;/field&gt;_x000d__x000a_    &lt;field id=&quot;a3eef514-247f-4281-b6a2-3b4d34bc68cf&quot; name=&quot;MatterName&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coiDocumentField=&quot;MatterName&quot; hidden=&quot;false&quot;&gt;Rampion Offshore Wind Farm Extension – DCO File&lt;/field&gt;_x000d__x000a_    &lt;field id=&quot;8e8b5836-3911-4ba7-a8cb-65a241a1c87e&quot; name=&quot;ProfileField1&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 /&gt;_x000d__x000a_    &lt;field id=&quot;0ac0d983-7d0f-40b2-ae02-c469ad37b7fe&quot; name=&quot;RefreshOnProfileChange&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cloudimanage.com&lt;/field&gt;_x000d__x000a_    &lt;field id=&quot;a002e78a-8e18-4375-bef7-9f687e931f65&quot; name=&quot;Title&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Notice of Preliminary Meeting Open Floor Hearing and Issue Specific Hearing(222454121.1) NC.RWL&lt;/field&gt;_x000d__x000a_    &lt;field id=&quot;75327ca1-c6cb-4780-8a22-218173d52c37&quot; name=&quot;Typist&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54723&lt;/field&gt;_x000d__x000a_    &lt;field id=&quot;388a1e13-9978-4547-8c39-29b89a11d72a&quot; name=&quot;WorkspaceId&quot; type=&quot;&quot; order=&quot;999&quot; entityId=&quot;9a1ba9ac-96e5-490d-8157-8808458a91e9&quot; linkedEntityId=&quot;00000000-0000-0000-0000-000000000000&quot; linkedFieldId=&quot;00000000-0000-0000-0000-000000000000&quot; linkedFieldIndex=&quot;0&quot; index=&quot;0&quot; fieldType=&quot;question&quot; formatEvaluatorType=&quot;formatString&quot; hidden=&quot;false&quot;&gt;CLOUD_UK!3449824&lt;/field&gt;_x000d__x000a_    &lt;field id=&quot;ee935e4d-7bd8-4293-a64f-4bd344d5f36a&quot; name=&quot;Direct Line&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441159317557&lt;/field&gt;_x000d__x000a_    &lt;field id=&quot;18457302-be97-424d-8735-212bcd96e2a2&quot; name=&quot;Selected Items&quot; type=&quot;&quot; order=&quot;999&quot; entityId=&quot;c1796c27-5062-4ec6-8e8e-443876adaae0&quot; linkedEntityId=&quot;00000000-0000-0000-0000-000000000000&quot; linkedFieldId=&quot;00000000-0000-0000-0000-000000000000&quot; linkedFieldIndex=&quot;0&quot; index=&quot;0&quot; fieldType=&quot;question&quot; formatEvaluatorType=&quot;formatString&quot; hidden=&quot;false&quot;&gt;Y&lt;/field&gt;_x000d__x000a_    &lt;field id=&quot;ae9ca617-6dbb-4f83-8ca9-39fe5a2e2bd5&quot; name=&quot;Selected Values&quot; type=&quot;System.Boolean, mscorlib, Version=4.0.0.0, Culture=neutral, PublicKeyToken=b77a5c561934e089&quot; order=&quot;999&quot; entityId=&quot;c1796c27-5062-4ec6-8e8e-443876adaae0&quot; linkedEntityId=&quot;00000000-0000-0000-0000-000000000000&quot; linkedFieldId=&quot;00000000-0000-0000-0000-000000000000&quot; linkedFieldIndex=&quot;0&quot; index=&quot;0&quot; fieldType=&quot;question&quot; formatEvaluatorType=&quot;formatString&quot; hidden=&quot;false&quot; /&gt;_x000d__x000a_    &lt;field id=&quot;337cd5c0-5d4e-423e-930d-afed7dfb97e9&quot; name=&quot;Selected Text&quot; type=&quot;System.String, mscorlib, Version=4.0.0.0, Culture=neutral, PublicKeyToken=b77a5c561934e089&quot; order=&quot;999&quot; entityId=&quot;c1796c27-5062-4ec6-8e8e-443876adaae0&quot; linkedEntityId=&quot;00000000-0000-0000-0000-000000000000&quot; linkedFieldId=&quot;00000000-0000-0000-0000-000000000000&quot; linkedFieldIndex=&quot;0&quot; index=&quot;0&quot; fieldType=&quot;question&quot; formatEvaluatorType=&quot;formatString&quot; hidden=&quot;false&quot; /&gt;_x000d__x000a_    &lt;field id=&quot;d69e895b-2ad6-4718-bdff-04fca14a739c&quot; name=&quot;Selected Value Items&quot; type=&quot;System.Boolean, mscorlib, Version=4.0.0.0, Culture=neutral, PublicKeyToken=b77a5c561934e089&quot; order=&quot;999&quot; entityId=&quot;c1796c27-5062-4ec6-8e8e-443876adaae0&quot; linkedEntityId=&quot;00000000-0000-0000-0000-000000000000&quot; linkedFieldId=&quot;00000000-0000-0000-0000-000000000000&quot; linkedFieldIndex=&quot;0&quot; index=&quot;0&quot; fieldType=&quot;question&quot; formatEvaluatorType=&quot;formatString&quot; hidden=&quot;false&quot; /&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54723&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MuttonKZ&lt;/field&gt;_x000d__x000a_    &lt;field id=&quot;1fbc39ac-f337-4886-81b5-75c4dae892a5&quot; name=&quot;Display Name&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f58ddcf2-c60e-4b44-aead-9d3a3da4d7ec&quot; name=&quot;Entity Name 1&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ccdcb196-da2b-43df-8c0b-49d15c3f58af&quot; name=&quot;Entity Name 2&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8bb16528-fdda-4a88-a50b-145b818296a1&quot; name=&quot;Entity Name 3&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ae254924-be22-40a2-9bbb-8738201f3eff&quot; name=&quot;Entity Name 4&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f69aedd5-7e8a-4d49-8c08-99bd50ce57a3&quot; name=&quot;Reference&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61338c1d-507a-43b6-a0e1-59b73b339b98&quot; name=&quot;Disclaimer 1&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61b16f5c-b086-45f2-830a-2289b7a3317e&quot; name=&quot;Disclaimer 2&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1483fb66-96c4-43ab-89f8-15890aa3e77f&quot; name=&quot;Disclaimer 3&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d1b25e21-218f-4ae8-bb4a-31d45559fd58&quot; name=&quot;Disclaimer 4&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cbf51a3f-5ec6-45d8-8ba8-e8cfab2631ec&quot; name=&quot;Disclaimer 5&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75c0f9c2-2480-41e3-a5d1-73db67c87055&quot; name=&quot;Disclaimer 6&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757caa99-41c7-4a31-aa97-d9eba1338a3b&quot; name=&quot;Settings&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c788d6ca-8e29-408c-aaa8-b1ef5507dae8&quot; name=&quot;Email&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385faecc-449b-4494-90db-3cf466c31a81&quot; name=&quot;Url&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02c46b2a-b9a7-48e0-9558-dbe8959fe860&quot; name=&quot;Phone Number&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107513ad-82ef-41b6-a5cd-f48557ce4b94&quot; name=&quot;Fax Number&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9a91946a-070a-4ddc-8e37-962f071506b4&quot; name=&quot;Office Id&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f90caa96-6340-4776-95be-9e5408799275&quot; name=&quot;Office Location&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b6c44e29-6951-49ae-af1d-30ffb263766b&quot; name=&quot;Office Reference&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218ab631-6a51-4bc0-b8ed-0a5c45a13f0d&quot; name=&quot;Office Type&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4bab102b-f2f8-4568-b80c-434660a7eb48&quot; name=&quot;Office Settings&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f58f680f-76b3-4bfd-b175-1340e10ea5a5&quot; name=&quot;Office Location Default Value&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3ac9660b-6d66-40a6-a4cc-63692b9bf53f&quot; name=&quot;Office Building Address&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735a346c-f5de-46d7-8a59-f19b26eb2f49&quot; name=&quot;Office Switchboard Number&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959626bd-7ca9-4897-90f7-15d7c915fa52&quot; name=&quot;Office Fax Number&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b8a82f66-3343-443f-ac6a-365243e12be2&quot; name=&quot;Office DX&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3f75b43c-1383-46b6-b3dc-0ca3b7dfb9b9&quot; name=&quot;Office Postal Address&quot; type=&quot;&quot; order=&quot;999&quot; entityId=&quot;282c192a-37ce-4c67-a00d-7885607c037d&quot; linkedEntityId=&quot;00000000-0000-0000-0000-000000000000&quot; linkedFieldId=&quot;00000000-0000-0000-0000-000000000000&quot; linkedFieldIndex=&quot;0&quot; index=&quot;0&quot; fieldType=&quot;question&quot; formatEvaluatorType=&quot;formatString&quot; hidden=&quot;false&quot; /&gt;_x000d__x000a_    &lt;field id=&quot;81e92d9c-b583-4e11-aca5-642d8cae8157&quot; name=&quot;SelectedValue&quot; type=&quot;&quot; order=&quot;999&quot; entityId=&quot;f9176abf-1dd0-441f-815e-d9e384795e89&quot; linkedEntityId=&quot;00000000-0000-0000-0000-000000000000&quot; linkedFieldId=&quot;00000000-0000-0000-0000-000000000000&quot; linkedFieldIndex=&quot;0&quot; index=&quot;0&quot; fieldType=&quot;question&quot; formatEvaluatorType=&quot;formatString&quot; hidden=&quot;false&quot;&gt;Do not include logo&lt;/field&gt;_x000d__x000a_    &lt;field id=&quot;a8194359-0f29-475e-91b9-af16684c7ebc&quot; name=&quot;SelectedKey&quot; type=&quot;&quot; order=&quot;999&quot; entityId=&quot;f9176abf-1dd0-441f-815e-d9e384795e89&quot; linkedEntityId=&quot;00000000-0000-0000-0000-000000000000&quot; linkedFieldId=&quot;00000000-0000-0000-0000-000000000000&quot; linkedFieldIndex=&quot;0&quot; index=&quot;0&quot; fieldType=&quot;question&quot; formatEvaluatorType=&quot;formatString&quot; hidden=&quot;false&quot;&gt;Do not include logo&lt;/field&gt;_x000d__x000a_  &lt;/fields&gt;_x000d__x000a_  &lt;printConfiguration supportCustomPrint=&quot;true&quot; showPrintSettings=&quot;true&quot; showPrintOptions=&quot;true&quot; enableCostRecovery=&quot;false&quot;&gt;_x000d__x000a_    &lt;profiles&gt;_x000d__x000a_      &lt;profile id=&quot;c9f7bbea-c4db-4bac-b5ca-2cd32a761ee3&quot; name=&quot;&amp;lt;?xml version=&amp;quot;1.0&amp;quot; encoding=&amp;quot;utf-16&amp;quot;?&amp;gt;&amp;#xA;&amp;lt;uiLocalizedString xmlns:xsi=&amp;quot;http://www.w3.org/2001/XMLSchema-instance&amp;quot; xmlns:xsd=&amp;quot;http://www.w3.org/2001/XMLSchema&amp;quot;&amp;gt;&amp;#xA;  &amp;lt;type&amp;gt;label&amp;lt;/type&amp;gt;&amp;#xA;  &amp;lt;text&amp;gt;Smart Print - Plain&amp;lt;/text&amp;gt;&amp;#xA;&amp;lt;/uiLocalizedString&amp;gt;&quot; printHiddenText=&quot;false&quot; defaultCopies=&quot;1&quot; order=&quot;1&quot; firstTrayType=&quot;plain&quot; otherTrayType=&quot;plain&quot; 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buildingBlockLocations=&quot;AllHeaders&quot; allowSuppressWatermark=&quot;false&quot; alternate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lternatePageFromSection=&quot;-1&quot; duplexing=&quot;default&quot; colour=&quot;greyscale&quot; /&gt;_x000d__x000a_    &lt;/profiles&gt;_x000d__x000a_  &lt;/printConfiguration&gt;_x000d__x000a_  &lt;styleConfiguration /&gt;_x000d__x000a_&lt;/template&gt;"/>
  </w:docVars>
  <w:rsids>
    <w:rsidRoot w:val="007955FE"/>
    <w:rsid w:val="00002D5A"/>
    <w:rsid w:val="00010F2E"/>
    <w:rsid w:val="00015E26"/>
    <w:rsid w:val="00030632"/>
    <w:rsid w:val="000312FF"/>
    <w:rsid w:val="00031CBC"/>
    <w:rsid w:val="00037C40"/>
    <w:rsid w:val="00045E92"/>
    <w:rsid w:val="000466CA"/>
    <w:rsid w:val="00053968"/>
    <w:rsid w:val="00054BA4"/>
    <w:rsid w:val="000738CD"/>
    <w:rsid w:val="000803B3"/>
    <w:rsid w:val="00091879"/>
    <w:rsid w:val="00095D35"/>
    <w:rsid w:val="000A0C74"/>
    <w:rsid w:val="000A46CF"/>
    <w:rsid w:val="000A5834"/>
    <w:rsid w:val="000C37C4"/>
    <w:rsid w:val="000D0EB3"/>
    <w:rsid w:val="000D23C2"/>
    <w:rsid w:val="000D6BD4"/>
    <w:rsid w:val="000F195C"/>
    <w:rsid w:val="000F7BFE"/>
    <w:rsid w:val="001012D2"/>
    <w:rsid w:val="001062F2"/>
    <w:rsid w:val="00110A72"/>
    <w:rsid w:val="001216C9"/>
    <w:rsid w:val="00132038"/>
    <w:rsid w:val="00154D75"/>
    <w:rsid w:val="00167BF7"/>
    <w:rsid w:val="00182509"/>
    <w:rsid w:val="0018404B"/>
    <w:rsid w:val="00192F42"/>
    <w:rsid w:val="001978D3"/>
    <w:rsid w:val="001A10D0"/>
    <w:rsid w:val="001A4A17"/>
    <w:rsid w:val="001B1D9E"/>
    <w:rsid w:val="001B69CA"/>
    <w:rsid w:val="001B7D76"/>
    <w:rsid w:val="001D081B"/>
    <w:rsid w:val="001D30D4"/>
    <w:rsid w:val="001D7EDC"/>
    <w:rsid w:val="001E121F"/>
    <w:rsid w:val="001E4D88"/>
    <w:rsid w:val="002127E9"/>
    <w:rsid w:val="00214B6E"/>
    <w:rsid w:val="0022103D"/>
    <w:rsid w:val="00232A3F"/>
    <w:rsid w:val="00242805"/>
    <w:rsid w:val="002732C8"/>
    <w:rsid w:val="00275841"/>
    <w:rsid w:val="00281BA0"/>
    <w:rsid w:val="00295106"/>
    <w:rsid w:val="00295EFE"/>
    <w:rsid w:val="002A0613"/>
    <w:rsid w:val="002B1687"/>
    <w:rsid w:val="002B3ADC"/>
    <w:rsid w:val="002B59D6"/>
    <w:rsid w:val="002C0F9F"/>
    <w:rsid w:val="002D47B0"/>
    <w:rsid w:val="002D58CB"/>
    <w:rsid w:val="002D58E0"/>
    <w:rsid w:val="002D788F"/>
    <w:rsid w:val="002E57C7"/>
    <w:rsid w:val="002F0531"/>
    <w:rsid w:val="002F4764"/>
    <w:rsid w:val="003000F0"/>
    <w:rsid w:val="00306454"/>
    <w:rsid w:val="00322AEB"/>
    <w:rsid w:val="00330982"/>
    <w:rsid w:val="00337046"/>
    <w:rsid w:val="00341238"/>
    <w:rsid w:val="003413D5"/>
    <w:rsid w:val="00351D70"/>
    <w:rsid w:val="0038213C"/>
    <w:rsid w:val="003944D0"/>
    <w:rsid w:val="00396BA3"/>
    <w:rsid w:val="003A3D09"/>
    <w:rsid w:val="003B5FFF"/>
    <w:rsid w:val="003C4BF5"/>
    <w:rsid w:val="003C7231"/>
    <w:rsid w:val="003E1115"/>
    <w:rsid w:val="003E4347"/>
    <w:rsid w:val="00402E8A"/>
    <w:rsid w:val="0040337A"/>
    <w:rsid w:val="00421DA8"/>
    <w:rsid w:val="0042448F"/>
    <w:rsid w:val="00424764"/>
    <w:rsid w:val="00425E3B"/>
    <w:rsid w:val="00427D7B"/>
    <w:rsid w:val="00433A67"/>
    <w:rsid w:val="00437FD9"/>
    <w:rsid w:val="0044216D"/>
    <w:rsid w:val="004425AC"/>
    <w:rsid w:val="00452067"/>
    <w:rsid w:val="004551D5"/>
    <w:rsid w:val="004662E3"/>
    <w:rsid w:val="004670F9"/>
    <w:rsid w:val="00492F74"/>
    <w:rsid w:val="00496411"/>
    <w:rsid w:val="004A02C7"/>
    <w:rsid w:val="004B03A0"/>
    <w:rsid w:val="004C7D21"/>
    <w:rsid w:val="004D37E4"/>
    <w:rsid w:val="004D7C14"/>
    <w:rsid w:val="004E30B2"/>
    <w:rsid w:val="004E3EEE"/>
    <w:rsid w:val="004F1787"/>
    <w:rsid w:val="004F3182"/>
    <w:rsid w:val="004F349C"/>
    <w:rsid w:val="0050070C"/>
    <w:rsid w:val="005015E6"/>
    <w:rsid w:val="00503C8A"/>
    <w:rsid w:val="005079EB"/>
    <w:rsid w:val="0051015C"/>
    <w:rsid w:val="00514FF6"/>
    <w:rsid w:val="00525C14"/>
    <w:rsid w:val="00527197"/>
    <w:rsid w:val="00535EF7"/>
    <w:rsid w:val="00563181"/>
    <w:rsid w:val="005705BE"/>
    <w:rsid w:val="00574FA0"/>
    <w:rsid w:val="0057518C"/>
    <w:rsid w:val="0058527C"/>
    <w:rsid w:val="00595A4B"/>
    <w:rsid w:val="005A58E1"/>
    <w:rsid w:val="005A68E2"/>
    <w:rsid w:val="005B2990"/>
    <w:rsid w:val="005B6366"/>
    <w:rsid w:val="005D221E"/>
    <w:rsid w:val="005D30CA"/>
    <w:rsid w:val="005D30E8"/>
    <w:rsid w:val="005D3135"/>
    <w:rsid w:val="005D5AA6"/>
    <w:rsid w:val="005D5E77"/>
    <w:rsid w:val="005E1E74"/>
    <w:rsid w:val="005E37D1"/>
    <w:rsid w:val="005F4900"/>
    <w:rsid w:val="00603038"/>
    <w:rsid w:val="00603942"/>
    <w:rsid w:val="006123E2"/>
    <w:rsid w:val="00617475"/>
    <w:rsid w:val="006208B9"/>
    <w:rsid w:val="006217EE"/>
    <w:rsid w:val="00623710"/>
    <w:rsid w:val="00635D5C"/>
    <w:rsid w:val="006365D1"/>
    <w:rsid w:val="006455D7"/>
    <w:rsid w:val="006728FD"/>
    <w:rsid w:val="00673902"/>
    <w:rsid w:val="00675BB0"/>
    <w:rsid w:val="006835D6"/>
    <w:rsid w:val="00686DD6"/>
    <w:rsid w:val="00686E83"/>
    <w:rsid w:val="0069099E"/>
    <w:rsid w:val="006935D8"/>
    <w:rsid w:val="00697B41"/>
    <w:rsid w:val="006A2AF4"/>
    <w:rsid w:val="006B3776"/>
    <w:rsid w:val="006C5347"/>
    <w:rsid w:val="006D052A"/>
    <w:rsid w:val="006D3AA4"/>
    <w:rsid w:val="006D6242"/>
    <w:rsid w:val="006D79E0"/>
    <w:rsid w:val="006E53A3"/>
    <w:rsid w:val="006E67B5"/>
    <w:rsid w:val="00703D48"/>
    <w:rsid w:val="00707B09"/>
    <w:rsid w:val="00717EFF"/>
    <w:rsid w:val="00724BE3"/>
    <w:rsid w:val="00724D24"/>
    <w:rsid w:val="00733967"/>
    <w:rsid w:val="00741251"/>
    <w:rsid w:val="00763968"/>
    <w:rsid w:val="00767589"/>
    <w:rsid w:val="0076771C"/>
    <w:rsid w:val="00767FA7"/>
    <w:rsid w:val="007704D9"/>
    <w:rsid w:val="0077162A"/>
    <w:rsid w:val="007716B4"/>
    <w:rsid w:val="00773C82"/>
    <w:rsid w:val="00777163"/>
    <w:rsid w:val="00785468"/>
    <w:rsid w:val="0079192D"/>
    <w:rsid w:val="007955FE"/>
    <w:rsid w:val="007A008E"/>
    <w:rsid w:val="007A2155"/>
    <w:rsid w:val="007A2629"/>
    <w:rsid w:val="007A3457"/>
    <w:rsid w:val="007A34B3"/>
    <w:rsid w:val="007B4017"/>
    <w:rsid w:val="007B64B3"/>
    <w:rsid w:val="007E7FB0"/>
    <w:rsid w:val="007F4A19"/>
    <w:rsid w:val="0080072F"/>
    <w:rsid w:val="0080608F"/>
    <w:rsid w:val="00806B16"/>
    <w:rsid w:val="00812DC1"/>
    <w:rsid w:val="00814234"/>
    <w:rsid w:val="00826D17"/>
    <w:rsid w:val="00842464"/>
    <w:rsid w:val="00843075"/>
    <w:rsid w:val="00860465"/>
    <w:rsid w:val="008610A1"/>
    <w:rsid w:val="008611F8"/>
    <w:rsid w:val="008615C9"/>
    <w:rsid w:val="00863989"/>
    <w:rsid w:val="00871B0F"/>
    <w:rsid w:val="00875794"/>
    <w:rsid w:val="008831D4"/>
    <w:rsid w:val="008A435A"/>
    <w:rsid w:val="008A444A"/>
    <w:rsid w:val="008B7840"/>
    <w:rsid w:val="008C0107"/>
    <w:rsid w:val="008C300A"/>
    <w:rsid w:val="008C3187"/>
    <w:rsid w:val="008C416C"/>
    <w:rsid w:val="008D6E80"/>
    <w:rsid w:val="009061C7"/>
    <w:rsid w:val="00906AAA"/>
    <w:rsid w:val="0092211F"/>
    <w:rsid w:val="00935D32"/>
    <w:rsid w:val="009405CF"/>
    <w:rsid w:val="00941D72"/>
    <w:rsid w:val="00942384"/>
    <w:rsid w:val="00944031"/>
    <w:rsid w:val="00945BC2"/>
    <w:rsid w:val="00946AB6"/>
    <w:rsid w:val="009519F1"/>
    <w:rsid w:val="0095418B"/>
    <w:rsid w:val="00955212"/>
    <w:rsid w:val="009633AC"/>
    <w:rsid w:val="00983BFA"/>
    <w:rsid w:val="00986EEE"/>
    <w:rsid w:val="009A3303"/>
    <w:rsid w:val="009C2C9F"/>
    <w:rsid w:val="009C60B7"/>
    <w:rsid w:val="009D62ED"/>
    <w:rsid w:val="009E011A"/>
    <w:rsid w:val="009E150D"/>
    <w:rsid w:val="009E23BF"/>
    <w:rsid w:val="009E2BE6"/>
    <w:rsid w:val="009E4929"/>
    <w:rsid w:val="009F6505"/>
    <w:rsid w:val="00A00C84"/>
    <w:rsid w:val="00A10148"/>
    <w:rsid w:val="00A144F0"/>
    <w:rsid w:val="00A22188"/>
    <w:rsid w:val="00A229AB"/>
    <w:rsid w:val="00A32740"/>
    <w:rsid w:val="00A332B2"/>
    <w:rsid w:val="00A36FD6"/>
    <w:rsid w:val="00A371A8"/>
    <w:rsid w:val="00A37505"/>
    <w:rsid w:val="00A461EA"/>
    <w:rsid w:val="00A56357"/>
    <w:rsid w:val="00A62AEF"/>
    <w:rsid w:val="00A65459"/>
    <w:rsid w:val="00A720EC"/>
    <w:rsid w:val="00A766E8"/>
    <w:rsid w:val="00A77E51"/>
    <w:rsid w:val="00A85FEF"/>
    <w:rsid w:val="00A86EAF"/>
    <w:rsid w:val="00AA62BB"/>
    <w:rsid w:val="00AA7F0A"/>
    <w:rsid w:val="00AC1838"/>
    <w:rsid w:val="00AD0669"/>
    <w:rsid w:val="00AD38B0"/>
    <w:rsid w:val="00AE2966"/>
    <w:rsid w:val="00AF40D0"/>
    <w:rsid w:val="00B130CC"/>
    <w:rsid w:val="00B15D2A"/>
    <w:rsid w:val="00B21279"/>
    <w:rsid w:val="00B21DD3"/>
    <w:rsid w:val="00B27056"/>
    <w:rsid w:val="00B362D7"/>
    <w:rsid w:val="00B43B89"/>
    <w:rsid w:val="00B44A70"/>
    <w:rsid w:val="00B5074A"/>
    <w:rsid w:val="00B51799"/>
    <w:rsid w:val="00B576E5"/>
    <w:rsid w:val="00B6379F"/>
    <w:rsid w:val="00B6384B"/>
    <w:rsid w:val="00B665E4"/>
    <w:rsid w:val="00B67144"/>
    <w:rsid w:val="00B71CA6"/>
    <w:rsid w:val="00B742BD"/>
    <w:rsid w:val="00B758AD"/>
    <w:rsid w:val="00B766FA"/>
    <w:rsid w:val="00B92297"/>
    <w:rsid w:val="00B94496"/>
    <w:rsid w:val="00BA10EA"/>
    <w:rsid w:val="00BA2167"/>
    <w:rsid w:val="00BA31BA"/>
    <w:rsid w:val="00BB4306"/>
    <w:rsid w:val="00BC19E9"/>
    <w:rsid w:val="00BC539F"/>
    <w:rsid w:val="00BD7546"/>
    <w:rsid w:val="00BE3D04"/>
    <w:rsid w:val="00BE46ED"/>
    <w:rsid w:val="00BF3BB5"/>
    <w:rsid w:val="00BF550A"/>
    <w:rsid w:val="00C023F8"/>
    <w:rsid w:val="00C02DAA"/>
    <w:rsid w:val="00C03641"/>
    <w:rsid w:val="00C1103F"/>
    <w:rsid w:val="00C11CC5"/>
    <w:rsid w:val="00C2095C"/>
    <w:rsid w:val="00C265C7"/>
    <w:rsid w:val="00C30642"/>
    <w:rsid w:val="00C4391A"/>
    <w:rsid w:val="00C4535D"/>
    <w:rsid w:val="00C504DA"/>
    <w:rsid w:val="00C514EC"/>
    <w:rsid w:val="00C5757B"/>
    <w:rsid w:val="00C65CE1"/>
    <w:rsid w:val="00C72978"/>
    <w:rsid w:val="00C72BD9"/>
    <w:rsid w:val="00C74397"/>
    <w:rsid w:val="00C76ECB"/>
    <w:rsid w:val="00C84BAE"/>
    <w:rsid w:val="00C87F10"/>
    <w:rsid w:val="00C97983"/>
    <w:rsid w:val="00CA079F"/>
    <w:rsid w:val="00CA13E5"/>
    <w:rsid w:val="00CA1A99"/>
    <w:rsid w:val="00CA5749"/>
    <w:rsid w:val="00CB2546"/>
    <w:rsid w:val="00CC568E"/>
    <w:rsid w:val="00CD2678"/>
    <w:rsid w:val="00CD5597"/>
    <w:rsid w:val="00CE29CD"/>
    <w:rsid w:val="00D033F9"/>
    <w:rsid w:val="00D14369"/>
    <w:rsid w:val="00D146B3"/>
    <w:rsid w:val="00D221EF"/>
    <w:rsid w:val="00D44B31"/>
    <w:rsid w:val="00D56EFA"/>
    <w:rsid w:val="00D60F4B"/>
    <w:rsid w:val="00D61D42"/>
    <w:rsid w:val="00D62BB9"/>
    <w:rsid w:val="00D81414"/>
    <w:rsid w:val="00D85479"/>
    <w:rsid w:val="00DA0369"/>
    <w:rsid w:val="00DA55DB"/>
    <w:rsid w:val="00DC0C2E"/>
    <w:rsid w:val="00DF3723"/>
    <w:rsid w:val="00E00311"/>
    <w:rsid w:val="00E04F26"/>
    <w:rsid w:val="00E15C3D"/>
    <w:rsid w:val="00E15F29"/>
    <w:rsid w:val="00E167FD"/>
    <w:rsid w:val="00E26C78"/>
    <w:rsid w:val="00E33F01"/>
    <w:rsid w:val="00E343A9"/>
    <w:rsid w:val="00E431B4"/>
    <w:rsid w:val="00E4585A"/>
    <w:rsid w:val="00E544A7"/>
    <w:rsid w:val="00E626AD"/>
    <w:rsid w:val="00E636C7"/>
    <w:rsid w:val="00E74BD8"/>
    <w:rsid w:val="00E74ED7"/>
    <w:rsid w:val="00E82A44"/>
    <w:rsid w:val="00EA3FB5"/>
    <w:rsid w:val="00EA7F97"/>
    <w:rsid w:val="00EB0206"/>
    <w:rsid w:val="00EB34A7"/>
    <w:rsid w:val="00EB48F3"/>
    <w:rsid w:val="00EB6EC1"/>
    <w:rsid w:val="00EC7CB5"/>
    <w:rsid w:val="00EE4D8C"/>
    <w:rsid w:val="00EE52AD"/>
    <w:rsid w:val="00EE79BD"/>
    <w:rsid w:val="00EE7EC8"/>
    <w:rsid w:val="00EF111B"/>
    <w:rsid w:val="00EF5218"/>
    <w:rsid w:val="00F0047B"/>
    <w:rsid w:val="00F06AF5"/>
    <w:rsid w:val="00F174E0"/>
    <w:rsid w:val="00F20CFC"/>
    <w:rsid w:val="00F31D4A"/>
    <w:rsid w:val="00F366A6"/>
    <w:rsid w:val="00F4010A"/>
    <w:rsid w:val="00F40D6B"/>
    <w:rsid w:val="00F44B9D"/>
    <w:rsid w:val="00F47BFE"/>
    <w:rsid w:val="00F52A43"/>
    <w:rsid w:val="00F60733"/>
    <w:rsid w:val="00F62F39"/>
    <w:rsid w:val="00F65B58"/>
    <w:rsid w:val="00F72E6D"/>
    <w:rsid w:val="00F72F13"/>
    <w:rsid w:val="00F748EB"/>
    <w:rsid w:val="00F74ED1"/>
    <w:rsid w:val="00F75A92"/>
    <w:rsid w:val="00F80F5B"/>
    <w:rsid w:val="00F815A9"/>
    <w:rsid w:val="00F8280E"/>
    <w:rsid w:val="00F96953"/>
    <w:rsid w:val="00FA17AF"/>
    <w:rsid w:val="00FC6E00"/>
    <w:rsid w:val="00FD0295"/>
    <w:rsid w:val="00FD3674"/>
    <w:rsid w:val="00FD6424"/>
    <w:rsid w:val="00FE0C82"/>
    <w:rsid w:val="00FE6268"/>
    <w:rsid w:val="00FE7102"/>
    <w:rsid w:val="00FE7F1A"/>
    <w:rsid w:val="00FF59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456AD0"/>
  <w15:docId w15:val="{F50A4A81-8B30-4F79-AB3F-172B67EE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C2095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74FA0"/>
    <w:pPr>
      <w:numPr>
        <w:numId w:val="10"/>
      </w:numPr>
      <w:tabs>
        <w:tab w:val="left" w:pos="1843"/>
        <w:tab w:val="left" w:pos="3119"/>
        <w:tab w:val="left" w:pos="4253"/>
      </w:tabs>
      <w:spacing w:after="240"/>
    </w:pPr>
  </w:style>
  <w:style w:type="paragraph" w:customStyle="1" w:styleId="aDefinition">
    <w:name w:val="(a) Definition"/>
    <w:basedOn w:val="Body"/>
    <w:qFormat/>
    <w:rsid w:val="00574FA0"/>
    <w:pPr>
      <w:numPr>
        <w:ilvl w:val="1"/>
      </w:numPr>
      <w:tabs>
        <w:tab w:val="clear" w:pos="1843"/>
        <w:tab w:val="clear" w:pos="3119"/>
        <w:tab w:val="clear" w:pos="4253"/>
      </w:tabs>
    </w:pPr>
  </w:style>
  <w:style w:type="paragraph" w:customStyle="1" w:styleId="iDefinition">
    <w:name w:val="(i) Definition"/>
    <w:basedOn w:val="Body"/>
    <w:qFormat/>
    <w:rsid w:val="00574FA0"/>
    <w:pPr>
      <w:numPr>
        <w:ilvl w:val="2"/>
      </w:numPr>
      <w:tabs>
        <w:tab w:val="clear" w:pos="1843"/>
        <w:tab w:val="clear" w:pos="3119"/>
        <w:tab w:val="clear" w:pos="4253"/>
      </w:tabs>
    </w:pPr>
  </w:style>
  <w:style w:type="paragraph" w:customStyle="1" w:styleId="Body1">
    <w:name w:val="Body 1"/>
    <w:basedOn w:val="Body"/>
    <w:qFormat/>
    <w:rsid w:val="00574FA0"/>
    <w:pPr>
      <w:tabs>
        <w:tab w:val="clear" w:pos="1843"/>
        <w:tab w:val="clear" w:pos="3119"/>
        <w:tab w:val="clear" w:pos="4253"/>
      </w:tabs>
      <w:ind w:left="851"/>
    </w:pPr>
  </w:style>
  <w:style w:type="paragraph" w:customStyle="1" w:styleId="Background">
    <w:name w:val="Background"/>
    <w:basedOn w:val="Body1"/>
    <w:qFormat/>
    <w:rsid w:val="00574FA0"/>
    <w:pPr>
      <w:numPr>
        <w:numId w:val="4"/>
      </w:numPr>
    </w:pPr>
  </w:style>
  <w:style w:type="paragraph" w:customStyle="1" w:styleId="Body2">
    <w:name w:val="Body 2"/>
    <w:basedOn w:val="Body1"/>
    <w:qFormat/>
    <w:rsid w:val="00574FA0"/>
  </w:style>
  <w:style w:type="paragraph" w:customStyle="1" w:styleId="Body3">
    <w:name w:val="Body 3"/>
    <w:basedOn w:val="Body2"/>
    <w:qFormat/>
    <w:rsid w:val="00574FA0"/>
    <w:pPr>
      <w:ind w:left="1843"/>
    </w:pPr>
  </w:style>
  <w:style w:type="paragraph" w:customStyle="1" w:styleId="Body4">
    <w:name w:val="Body 4"/>
    <w:basedOn w:val="Body3"/>
    <w:qFormat/>
    <w:rsid w:val="00574FA0"/>
    <w:pPr>
      <w:ind w:left="3119"/>
    </w:pPr>
  </w:style>
  <w:style w:type="paragraph" w:customStyle="1" w:styleId="Body5">
    <w:name w:val="Body 5"/>
    <w:basedOn w:val="Body3"/>
    <w:qFormat/>
    <w:rsid w:val="00574FA0"/>
    <w:pPr>
      <w:ind w:left="3119"/>
    </w:pPr>
  </w:style>
  <w:style w:type="paragraph" w:customStyle="1" w:styleId="Bullet1">
    <w:name w:val="Bullet 1"/>
    <w:basedOn w:val="Body1"/>
    <w:qFormat/>
    <w:rsid w:val="00574FA0"/>
    <w:pPr>
      <w:numPr>
        <w:numId w:val="5"/>
      </w:numPr>
    </w:pPr>
  </w:style>
  <w:style w:type="paragraph" w:customStyle="1" w:styleId="Bullet2">
    <w:name w:val="Bullet 2"/>
    <w:basedOn w:val="Body2"/>
    <w:qFormat/>
    <w:rsid w:val="00574FA0"/>
    <w:pPr>
      <w:numPr>
        <w:ilvl w:val="1"/>
        <w:numId w:val="5"/>
      </w:numPr>
    </w:pPr>
  </w:style>
  <w:style w:type="paragraph" w:customStyle="1" w:styleId="Bullet3">
    <w:name w:val="Bullet 3"/>
    <w:basedOn w:val="Body3"/>
    <w:qFormat/>
    <w:rsid w:val="00574FA0"/>
    <w:pPr>
      <w:numPr>
        <w:ilvl w:val="2"/>
        <w:numId w:val="5"/>
      </w:numPr>
    </w:pPr>
  </w:style>
  <w:style w:type="character" w:customStyle="1" w:styleId="CrossReference">
    <w:name w:val="Cross Reference"/>
    <w:basedOn w:val="DefaultParagraphFont"/>
    <w:qFormat/>
    <w:rsid w:val="00574FA0"/>
    <w:rPr>
      <w:b/>
    </w:rPr>
  </w:style>
  <w:style w:type="paragraph" w:styleId="Footer">
    <w:name w:val="footer"/>
    <w:basedOn w:val="Normal"/>
    <w:link w:val="FooterChar"/>
    <w:rsid w:val="00535EF7"/>
    <w:pPr>
      <w:tabs>
        <w:tab w:val="right" w:pos="9072"/>
      </w:tabs>
    </w:pPr>
    <w:rPr>
      <w:noProof/>
      <w:sz w:val="14"/>
    </w:rPr>
  </w:style>
  <w:style w:type="character" w:styleId="FootnoteReference">
    <w:name w:val="footnote reference"/>
    <w:basedOn w:val="DefaultParagraphFont"/>
    <w:semiHidden/>
    <w:rsid w:val="00574FA0"/>
    <w:rPr>
      <w:rFonts w:ascii="Tahoma" w:hAnsi="Tahoma"/>
      <w:b/>
      <w:color w:val="auto"/>
      <w:sz w:val="20"/>
      <w:u w:val="none"/>
      <w:vertAlign w:val="superscript"/>
    </w:rPr>
  </w:style>
  <w:style w:type="paragraph" w:styleId="FootnoteText">
    <w:name w:val="footnote text"/>
    <w:basedOn w:val="Normal"/>
    <w:link w:val="FootnoteTextChar"/>
    <w:semiHidden/>
    <w:rsid w:val="00574FA0"/>
    <w:pPr>
      <w:tabs>
        <w:tab w:val="left" w:pos="851"/>
      </w:tabs>
      <w:spacing w:after="60"/>
      <w:ind w:left="851" w:hanging="851"/>
    </w:pPr>
    <w:rPr>
      <w:rFonts w:ascii="Tahoma" w:hAnsi="Tahoma"/>
      <w:sz w:val="16"/>
    </w:rPr>
  </w:style>
  <w:style w:type="paragraph" w:styleId="Header">
    <w:name w:val="header"/>
    <w:basedOn w:val="Normal"/>
    <w:link w:val="HeaderChar"/>
    <w:rsid w:val="00574FA0"/>
    <w:pPr>
      <w:tabs>
        <w:tab w:val="center" w:pos="4536"/>
        <w:tab w:val="right" w:pos="9072"/>
      </w:tabs>
    </w:pPr>
    <w:rPr>
      <w:noProof/>
      <w:sz w:val="14"/>
    </w:rPr>
  </w:style>
  <w:style w:type="paragraph" w:customStyle="1" w:styleId="Level1">
    <w:name w:val="Level 1"/>
    <w:basedOn w:val="Body1"/>
    <w:qFormat/>
    <w:rsid w:val="00574FA0"/>
    <w:pPr>
      <w:numPr>
        <w:numId w:val="6"/>
      </w:numPr>
      <w:outlineLvl w:val="0"/>
    </w:pPr>
  </w:style>
  <w:style w:type="character" w:customStyle="1" w:styleId="Level1asHeadingtext">
    <w:name w:val="Level 1 as Heading (text)"/>
    <w:basedOn w:val="DefaultParagraphFont"/>
    <w:rsid w:val="00574FA0"/>
    <w:rPr>
      <w:b/>
    </w:rPr>
  </w:style>
  <w:style w:type="paragraph" w:customStyle="1" w:styleId="Level2">
    <w:name w:val="Level 2"/>
    <w:basedOn w:val="Body2"/>
    <w:qFormat/>
    <w:rsid w:val="00574FA0"/>
    <w:pPr>
      <w:numPr>
        <w:ilvl w:val="1"/>
        <w:numId w:val="6"/>
      </w:numPr>
      <w:outlineLvl w:val="1"/>
    </w:pPr>
  </w:style>
  <w:style w:type="character" w:customStyle="1" w:styleId="Level2asHeadingtext">
    <w:name w:val="Level 2 as Heading (text)"/>
    <w:basedOn w:val="DefaultParagraphFont"/>
    <w:rsid w:val="00574FA0"/>
    <w:rPr>
      <w:b/>
    </w:rPr>
  </w:style>
  <w:style w:type="paragraph" w:customStyle="1" w:styleId="Level3">
    <w:name w:val="Level 3"/>
    <w:basedOn w:val="Body3"/>
    <w:qFormat/>
    <w:rsid w:val="00574FA0"/>
    <w:pPr>
      <w:numPr>
        <w:ilvl w:val="2"/>
        <w:numId w:val="6"/>
      </w:numPr>
      <w:outlineLvl w:val="2"/>
    </w:pPr>
  </w:style>
  <w:style w:type="character" w:customStyle="1" w:styleId="Level3asHeadingtext">
    <w:name w:val="Level 3 as Heading (text)"/>
    <w:basedOn w:val="DefaultParagraphFont"/>
    <w:rsid w:val="00574FA0"/>
    <w:rPr>
      <w:b/>
    </w:rPr>
  </w:style>
  <w:style w:type="paragraph" w:customStyle="1" w:styleId="Level4">
    <w:name w:val="Level 4"/>
    <w:basedOn w:val="Body4"/>
    <w:qFormat/>
    <w:rsid w:val="00574FA0"/>
    <w:pPr>
      <w:numPr>
        <w:ilvl w:val="3"/>
        <w:numId w:val="6"/>
      </w:numPr>
      <w:outlineLvl w:val="3"/>
    </w:pPr>
  </w:style>
  <w:style w:type="paragraph" w:customStyle="1" w:styleId="Level5">
    <w:name w:val="Level 5"/>
    <w:basedOn w:val="Body5"/>
    <w:qFormat/>
    <w:rsid w:val="00574FA0"/>
    <w:pPr>
      <w:numPr>
        <w:ilvl w:val="4"/>
        <w:numId w:val="6"/>
      </w:numPr>
      <w:outlineLvl w:val="4"/>
    </w:pPr>
  </w:style>
  <w:style w:type="character" w:styleId="PageNumber">
    <w:name w:val="page number"/>
    <w:basedOn w:val="DefaultParagraphFont"/>
    <w:semiHidden/>
    <w:rsid w:val="00574FA0"/>
    <w:rPr>
      <w:sz w:val="14"/>
    </w:rPr>
  </w:style>
  <w:style w:type="paragraph" w:customStyle="1" w:styleId="Parties">
    <w:name w:val="Parties"/>
    <w:basedOn w:val="Body1"/>
    <w:qFormat/>
    <w:rsid w:val="00574FA0"/>
    <w:pPr>
      <w:numPr>
        <w:numId w:val="8"/>
      </w:numPr>
    </w:pPr>
  </w:style>
  <w:style w:type="paragraph" w:customStyle="1" w:styleId="Rule1">
    <w:name w:val="Rule 1"/>
    <w:basedOn w:val="Body"/>
    <w:semiHidden/>
    <w:rsid w:val="005D221E"/>
    <w:pPr>
      <w:keepNext/>
      <w:numPr>
        <w:numId w:val="1"/>
      </w:numPr>
      <w:tabs>
        <w:tab w:val="clear" w:pos="1843"/>
        <w:tab w:val="clear" w:pos="3119"/>
        <w:tab w:val="clear" w:pos="4253"/>
      </w:tabs>
    </w:pPr>
    <w:rPr>
      <w:b/>
    </w:rPr>
  </w:style>
  <w:style w:type="paragraph" w:customStyle="1" w:styleId="Rule2">
    <w:name w:val="Rule 2"/>
    <w:basedOn w:val="Body2"/>
    <w:semiHidden/>
    <w:rsid w:val="005D221E"/>
    <w:pPr>
      <w:numPr>
        <w:ilvl w:val="1"/>
        <w:numId w:val="1"/>
      </w:numPr>
    </w:pPr>
  </w:style>
  <w:style w:type="paragraph" w:customStyle="1" w:styleId="Rule3">
    <w:name w:val="Rule 3"/>
    <w:basedOn w:val="Body3"/>
    <w:semiHidden/>
    <w:rsid w:val="005D221E"/>
    <w:pPr>
      <w:numPr>
        <w:ilvl w:val="2"/>
        <w:numId w:val="1"/>
      </w:numPr>
    </w:pPr>
  </w:style>
  <w:style w:type="paragraph" w:customStyle="1" w:styleId="Rule4">
    <w:name w:val="Rule 4"/>
    <w:basedOn w:val="Body4"/>
    <w:semiHidden/>
    <w:rsid w:val="005D221E"/>
    <w:pPr>
      <w:numPr>
        <w:ilvl w:val="3"/>
        <w:numId w:val="1"/>
      </w:numPr>
    </w:pPr>
  </w:style>
  <w:style w:type="paragraph" w:customStyle="1" w:styleId="Rule5">
    <w:name w:val="Rule 5"/>
    <w:basedOn w:val="Body5"/>
    <w:semiHidden/>
    <w:rsid w:val="005D221E"/>
    <w:pPr>
      <w:numPr>
        <w:ilvl w:val="4"/>
        <w:numId w:val="1"/>
      </w:numPr>
    </w:pPr>
  </w:style>
  <w:style w:type="paragraph" w:customStyle="1" w:styleId="Schedule">
    <w:name w:val="Schedule"/>
    <w:basedOn w:val="Normal"/>
    <w:semiHidden/>
    <w:rsid w:val="00574FA0"/>
    <w:pPr>
      <w:keepNext/>
      <w:numPr>
        <w:numId w:val="9"/>
      </w:numPr>
      <w:spacing w:after="240"/>
      <w:jc w:val="center"/>
    </w:pPr>
    <w:rPr>
      <w:b/>
      <w:caps/>
      <w:sz w:val="24"/>
    </w:rPr>
  </w:style>
  <w:style w:type="paragraph" w:customStyle="1" w:styleId="ScheduleTitle">
    <w:name w:val="Schedule Title"/>
    <w:basedOn w:val="Body"/>
    <w:qFormat/>
    <w:rsid w:val="00574FA0"/>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574FA0"/>
    <w:pPr>
      <w:numPr>
        <w:numId w:val="3"/>
      </w:numPr>
      <w:tabs>
        <w:tab w:val="clear" w:pos="1843"/>
        <w:tab w:val="clear" w:pos="3119"/>
        <w:tab w:val="clear" w:pos="4253"/>
      </w:tabs>
    </w:pPr>
  </w:style>
  <w:style w:type="paragraph" w:customStyle="1" w:styleId="Sideheading">
    <w:name w:val="Sideheading"/>
    <w:basedOn w:val="Body"/>
    <w:qFormat/>
    <w:rsid w:val="00574FA0"/>
    <w:pPr>
      <w:tabs>
        <w:tab w:val="clear" w:pos="1843"/>
        <w:tab w:val="clear" w:pos="3119"/>
        <w:tab w:val="clear" w:pos="4253"/>
      </w:tabs>
    </w:pPr>
    <w:rPr>
      <w:b/>
      <w:caps/>
    </w:rPr>
  </w:style>
  <w:style w:type="paragraph" w:customStyle="1" w:styleId="iBankingDefinition">
    <w:name w:val="(i) Banking Definition"/>
    <w:basedOn w:val="aBankingDefinition"/>
    <w:qFormat/>
    <w:rsid w:val="00574FA0"/>
    <w:pPr>
      <w:numPr>
        <w:ilvl w:val="1"/>
      </w:numPr>
    </w:pPr>
  </w:style>
  <w:style w:type="paragraph" w:styleId="TOC1">
    <w:name w:val="toc 1"/>
    <w:basedOn w:val="Body"/>
    <w:next w:val="Normal"/>
    <w:uiPriority w:val="39"/>
    <w:rsid w:val="00F748EB"/>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semiHidden/>
    <w:rsid w:val="00574FA0"/>
    <w:pPr>
      <w:tabs>
        <w:tab w:val="left" w:pos="1680"/>
      </w:tabs>
      <w:ind w:left="1679" w:hanging="828"/>
    </w:pPr>
    <w:rPr>
      <w:caps w:val="0"/>
    </w:rPr>
  </w:style>
  <w:style w:type="paragraph" w:styleId="TOC3">
    <w:name w:val="toc 3"/>
    <w:basedOn w:val="TOC1"/>
    <w:next w:val="Normal"/>
    <w:semiHidden/>
    <w:rsid w:val="00574FA0"/>
    <w:rPr>
      <w:caps w:val="0"/>
    </w:rPr>
  </w:style>
  <w:style w:type="paragraph" w:styleId="TOC4">
    <w:name w:val="toc 4"/>
    <w:basedOn w:val="TOC1"/>
    <w:next w:val="Normal"/>
    <w:semiHidden/>
    <w:rsid w:val="00574FA0"/>
    <w:pPr>
      <w:keepNext/>
    </w:pPr>
    <w:rPr>
      <w:b/>
      <w:caps w:val="0"/>
    </w:rPr>
  </w:style>
  <w:style w:type="paragraph" w:styleId="TOC5">
    <w:name w:val="toc 5"/>
    <w:basedOn w:val="TOC1"/>
    <w:next w:val="Normal"/>
    <w:semiHidden/>
    <w:rsid w:val="00574FA0"/>
    <w:pPr>
      <w:ind w:firstLine="0"/>
    </w:pPr>
    <w:rPr>
      <w:caps w:val="0"/>
    </w:rPr>
  </w:style>
  <w:style w:type="paragraph" w:styleId="TOC6">
    <w:name w:val="toc 6"/>
    <w:basedOn w:val="TOC1"/>
    <w:next w:val="Normal"/>
    <w:semiHidden/>
    <w:rsid w:val="00574FA0"/>
    <w:pPr>
      <w:ind w:left="2835" w:hanging="1134"/>
    </w:pPr>
    <w:rPr>
      <w:caps w:val="0"/>
    </w:rPr>
  </w:style>
  <w:style w:type="paragraph" w:customStyle="1" w:styleId="FootnoteTextContinuation">
    <w:name w:val="Footnote Text Continuation"/>
    <w:basedOn w:val="FootnoteText"/>
    <w:rsid w:val="00574FA0"/>
    <w:pPr>
      <w:ind w:firstLine="0"/>
    </w:pPr>
  </w:style>
  <w:style w:type="paragraph" w:customStyle="1" w:styleId="Part">
    <w:name w:val="Part"/>
    <w:basedOn w:val="Body"/>
    <w:qFormat/>
    <w:rsid w:val="00054BA4"/>
    <w:pPr>
      <w:numPr>
        <w:numId w:val="12"/>
      </w:numPr>
      <w:tabs>
        <w:tab w:val="clear" w:pos="1843"/>
        <w:tab w:val="clear" w:pos="3119"/>
        <w:tab w:val="clear" w:pos="4253"/>
      </w:tabs>
    </w:pPr>
    <w:rPr>
      <w:b/>
    </w:rPr>
  </w:style>
  <w:style w:type="paragraph" w:customStyle="1" w:styleId="abcdDefinition">
    <w:name w:val="(a) (b) (c) (d) Definition"/>
    <w:basedOn w:val="aDefinition"/>
    <w:rsid w:val="00574FA0"/>
    <w:pPr>
      <w:numPr>
        <w:ilvl w:val="0"/>
        <w:numId w:val="2"/>
      </w:numPr>
      <w:tabs>
        <w:tab w:val="left" w:pos="851"/>
      </w:tabs>
    </w:pPr>
  </w:style>
  <w:style w:type="character" w:customStyle="1" w:styleId="HeaderChar">
    <w:name w:val="Header Char"/>
    <w:basedOn w:val="DefaultParagraphFont"/>
    <w:link w:val="Header"/>
    <w:rsid w:val="00574FA0"/>
    <w:rPr>
      <w:noProof/>
      <w:sz w:val="14"/>
    </w:rPr>
  </w:style>
  <w:style w:type="table" w:styleId="TableGrid">
    <w:name w:val="Table Grid"/>
    <w:basedOn w:val="TableNormal"/>
    <w:uiPriority w:val="39"/>
    <w:rsid w:val="0057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4FA0"/>
    <w:rPr>
      <w:color w:val="808080"/>
    </w:rPr>
  </w:style>
  <w:style w:type="paragraph" w:customStyle="1" w:styleId="Body6">
    <w:name w:val="Body 6"/>
    <w:basedOn w:val="Body5"/>
    <w:semiHidden/>
    <w:rsid w:val="00574FA0"/>
    <w:pPr>
      <w:ind w:left="3686"/>
    </w:pPr>
  </w:style>
  <w:style w:type="paragraph" w:customStyle="1" w:styleId="Body7">
    <w:name w:val="Body 7"/>
    <w:basedOn w:val="Body6"/>
    <w:semiHidden/>
    <w:rsid w:val="00574FA0"/>
    <w:pPr>
      <w:ind w:left="4253"/>
    </w:pPr>
  </w:style>
  <w:style w:type="paragraph" w:customStyle="1" w:styleId="Contentheading">
    <w:name w:val="Content heading"/>
    <w:basedOn w:val="Normal"/>
    <w:next w:val="Body"/>
    <w:rsid w:val="001E121F"/>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semiHidden/>
    <w:rsid w:val="00574FA0"/>
    <w:pPr>
      <w:tabs>
        <w:tab w:val="clear" w:pos="1843"/>
        <w:tab w:val="clear" w:pos="3119"/>
        <w:tab w:val="clear" w:pos="4253"/>
        <w:tab w:val="right" w:pos="9072"/>
      </w:tabs>
    </w:pPr>
    <w:rPr>
      <w:b/>
    </w:rPr>
  </w:style>
  <w:style w:type="paragraph" w:customStyle="1" w:styleId="ExtraInfo">
    <w:name w:val="ExtraInfo"/>
    <w:basedOn w:val="Normal"/>
    <w:semiHidden/>
    <w:rsid w:val="00574FA0"/>
    <w:pPr>
      <w:shd w:val="clear" w:color="auto" w:fill="FFFFFF"/>
    </w:pPr>
    <w:rPr>
      <w:sz w:val="14"/>
      <w:szCs w:val="14"/>
    </w:rPr>
  </w:style>
  <w:style w:type="character" w:customStyle="1" w:styleId="FooterChar">
    <w:name w:val="Footer Char"/>
    <w:basedOn w:val="DefaultParagraphFont"/>
    <w:link w:val="Footer"/>
    <w:rsid w:val="00535EF7"/>
    <w:rPr>
      <w:noProof/>
      <w:sz w:val="14"/>
    </w:rPr>
  </w:style>
  <w:style w:type="paragraph" w:customStyle="1" w:styleId="FooterBody">
    <w:name w:val="Footer Body"/>
    <w:basedOn w:val="Footer"/>
    <w:uiPriority w:val="98"/>
    <w:semiHidden/>
    <w:qFormat/>
    <w:rsid w:val="00574FA0"/>
    <w:rPr>
      <w:szCs w:val="10"/>
    </w:rPr>
  </w:style>
  <w:style w:type="character" w:customStyle="1" w:styleId="FootnoteTextChar">
    <w:name w:val="Footnote Text Char"/>
    <w:basedOn w:val="DefaultParagraphFont"/>
    <w:link w:val="FootnoteText"/>
    <w:semiHidden/>
    <w:rsid w:val="00574FA0"/>
    <w:rPr>
      <w:rFonts w:ascii="Tahoma" w:hAnsi="Tahoma"/>
      <w:sz w:val="16"/>
    </w:rPr>
  </w:style>
  <w:style w:type="character" w:styleId="Hyperlink">
    <w:name w:val="Hyperlink"/>
    <w:basedOn w:val="DefaultParagraphFont"/>
    <w:uiPriority w:val="99"/>
    <w:unhideWhenUsed/>
    <w:rsid w:val="006C5347"/>
    <w:rPr>
      <w:color w:val="0563C1"/>
      <w:u w:val="single"/>
    </w:rPr>
  </w:style>
  <w:style w:type="paragraph" w:customStyle="1" w:styleId="Level6">
    <w:name w:val="Level 6"/>
    <w:basedOn w:val="Level5"/>
    <w:semiHidden/>
    <w:rsid w:val="00574FA0"/>
    <w:pPr>
      <w:numPr>
        <w:ilvl w:val="5"/>
      </w:numPr>
    </w:pPr>
  </w:style>
  <w:style w:type="paragraph" w:customStyle="1" w:styleId="Level7">
    <w:name w:val="Level 7"/>
    <w:basedOn w:val="Body7"/>
    <w:semiHidden/>
    <w:rsid w:val="00574FA0"/>
    <w:pPr>
      <w:numPr>
        <w:ilvl w:val="6"/>
        <w:numId w:val="6"/>
      </w:numPr>
    </w:pPr>
  </w:style>
  <w:style w:type="paragraph" w:styleId="ListParagraph">
    <w:name w:val="List Paragraph"/>
    <w:basedOn w:val="Normal"/>
    <w:uiPriority w:val="34"/>
    <w:qFormat/>
    <w:rsid w:val="00574FA0"/>
    <w:pPr>
      <w:ind w:left="720"/>
      <w:contextualSpacing/>
    </w:pPr>
  </w:style>
  <w:style w:type="paragraph" w:customStyle="1" w:styleId="PartBanking">
    <w:name w:val="Part (Banking)"/>
    <w:basedOn w:val="Body"/>
    <w:semiHidden/>
    <w:rsid w:val="00054BA4"/>
    <w:pPr>
      <w:numPr>
        <w:numId w:val="13"/>
      </w:numPr>
      <w:tabs>
        <w:tab w:val="left" w:pos="1134"/>
      </w:tabs>
      <w:jc w:val="center"/>
    </w:pPr>
    <w:rPr>
      <w:b/>
    </w:rPr>
  </w:style>
  <w:style w:type="paragraph" w:customStyle="1" w:styleId="SubjectLine">
    <w:name w:val="SubjectLine"/>
    <w:basedOn w:val="Normal"/>
    <w:uiPriority w:val="98"/>
    <w:semiHidden/>
    <w:qFormat/>
    <w:rsid w:val="00574FA0"/>
    <w:pPr>
      <w:spacing w:after="240"/>
      <w:contextualSpacing/>
    </w:pPr>
    <w:rPr>
      <w:b/>
    </w:rPr>
  </w:style>
  <w:style w:type="paragraph" w:customStyle="1" w:styleId="Section">
    <w:name w:val="Section"/>
    <w:basedOn w:val="Body"/>
    <w:next w:val="Body"/>
    <w:semiHidden/>
    <w:rsid w:val="00F815A9"/>
    <w:pPr>
      <w:numPr>
        <w:numId w:val="11"/>
      </w:numPr>
      <w:jc w:val="center"/>
    </w:pPr>
    <w:rPr>
      <w:b/>
    </w:rPr>
  </w:style>
  <w:style w:type="character" w:styleId="FollowedHyperlink">
    <w:name w:val="FollowedHyperlink"/>
    <w:basedOn w:val="DefaultParagraphFont"/>
    <w:uiPriority w:val="99"/>
    <w:semiHidden/>
    <w:unhideWhenUsed/>
    <w:rsid w:val="006C5347"/>
    <w:rPr>
      <w:color w:val="954F72"/>
      <w:u w:val="single"/>
    </w:rPr>
  </w:style>
  <w:style w:type="character" w:styleId="UnresolvedMention">
    <w:name w:val="Unresolved Mention"/>
    <w:basedOn w:val="DefaultParagraphFont"/>
    <w:uiPriority w:val="99"/>
    <w:semiHidden/>
    <w:rsid w:val="00983BFA"/>
    <w:rPr>
      <w:color w:val="605E5C"/>
      <w:shd w:val="clear" w:color="auto" w:fill="E1DFDD"/>
    </w:rPr>
  </w:style>
  <w:style w:type="paragraph" w:styleId="NormalWeb">
    <w:name w:val="Normal (Web)"/>
    <w:basedOn w:val="Normal"/>
    <w:uiPriority w:val="99"/>
    <w:unhideWhenUsed/>
    <w:rsid w:val="00C20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095C"/>
    <w:rPr>
      <w:b/>
      <w:bCs/>
    </w:rPr>
  </w:style>
  <w:style w:type="paragraph" w:customStyle="1" w:styleId="has-text-align-left">
    <w:name w:val="has-text-align-left"/>
    <w:basedOn w:val="Normal"/>
    <w:rsid w:val="00C209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209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095C"/>
  </w:style>
  <w:style w:type="character" w:customStyle="1" w:styleId="eop">
    <w:name w:val="eop"/>
    <w:basedOn w:val="DefaultParagraphFont"/>
    <w:rsid w:val="00C2095C"/>
  </w:style>
  <w:style w:type="character" w:styleId="CommentReference">
    <w:name w:val="annotation reference"/>
    <w:basedOn w:val="DefaultParagraphFont"/>
    <w:uiPriority w:val="99"/>
    <w:semiHidden/>
    <w:rsid w:val="00E636C7"/>
    <w:rPr>
      <w:sz w:val="16"/>
      <w:szCs w:val="16"/>
    </w:rPr>
  </w:style>
  <w:style w:type="paragraph" w:styleId="CommentText">
    <w:name w:val="annotation text"/>
    <w:basedOn w:val="Normal"/>
    <w:link w:val="CommentTextChar"/>
    <w:uiPriority w:val="99"/>
    <w:semiHidden/>
    <w:rsid w:val="00E636C7"/>
    <w:pPr>
      <w:spacing w:line="240" w:lineRule="auto"/>
    </w:pPr>
    <w:rPr>
      <w:sz w:val="20"/>
      <w:szCs w:val="20"/>
    </w:rPr>
  </w:style>
  <w:style w:type="character" w:customStyle="1" w:styleId="CommentTextChar">
    <w:name w:val="Comment Text Char"/>
    <w:basedOn w:val="DefaultParagraphFont"/>
    <w:link w:val="CommentText"/>
    <w:uiPriority w:val="99"/>
    <w:semiHidden/>
    <w:rsid w:val="00E636C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rsid w:val="00E636C7"/>
    <w:rPr>
      <w:b/>
      <w:bCs/>
    </w:rPr>
  </w:style>
  <w:style w:type="character" w:customStyle="1" w:styleId="CommentSubjectChar">
    <w:name w:val="Comment Subject Char"/>
    <w:basedOn w:val="CommentTextChar"/>
    <w:link w:val="CommentSubject"/>
    <w:uiPriority w:val="99"/>
    <w:semiHidden/>
    <w:rsid w:val="00E636C7"/>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mpion2@rw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ampion2@planninginspectorate.gov.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FCF4D62BAC459A9C51B2BD580E86D8"/>
        <w:category>
          <w:name w:val="General"/>
          <w:gallery w:val="placeholder"/>
        </w:category>
        <w:types>
          <w:type w:val="bbPlcHdr"/>
        </w:types>
        <w:behaviors>
          <w:behavior w:val="content"/>
        </w:behaviors>
        <w:guid w:val="{310F4154-CC7B-4FED-9A0E-A8046FDE01F8}"/>
      </w:docPartPr>
      <w:docPartBody>
        <w:p w:rsidR="00A27EF3" w:rsidRDefault="00A27EF3"/>
      </w:docPartBody>
    </w:docPart>
    <w:docPart>
      <w:docPartPr>
        <w:name w:val="C911F99CC2444E2C8A639451C86AC91B"/>
        <w:category>
          <w:name w:val="General"/>
          <w:gallery w:val="placeholder"/>
        </w:category>
        <w:types>
          <w:type w:val="bbPlcHdr"/>
        </w:types>
        <w:behaviors>
          <w:behavior w:val="content"/>
        </w:behaviors>
        <w:guid w:val="{C15F2623-BE9C-4F63-A2CC-3C2944DBA3CF}"/>
      </w:docPartPr>
      <w:docPartBody>
        <w:p w:rsidR="00A27EF3" w:rsidRDefault="00A27EF3"/>
      </w:docPartBody>
    </w:docPart>
    <w:docPart>
      <w:docPartPr>
        <w:name w:val="B0736F87F7924C45B1402EFFBB990E8D"/>
        <w:category>
          <w:name w:val="General"/>
          <w:gallery w:val="placeholder"/>
        </w:category>
        <w:types>
          <w:type w:val="bbPlcHdr"/>
        </w:types>
        <w:behaviors>
          <w:behavior w:val="content"/>
        </w:behaviors>
        <w:guid w:val="{25CBFB45-7C37-4C5F-A464-E8EBF693081F}"/>
      </w:docPartPr>
      <w:docPartBody>
        <w:p w:rsidR="00CB6529" w:rsidRDefault="00CB65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A2"/>
    <w:rsid w:val="002230A2"/>
    <w:rsid w:val="005A2666"/>
    <w:rsid w:val="005B1836"/>
    <w:rsid w:val="007507BC"/>
    <w:rsid w:val="008B4B3D"/>
    <w:rsid w:val="00A27EF3"/>
    <w:rsid w:val="00B14DCF"/>
    <w:rsid w:val="00CB65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0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 Dark Blue">
  <a:themeElements>
    <a:clrScheme name="Dark Blue">
      <a:dk1>
        <a:srgbClr val="000000"/>
      </a:dk1>
      <a:lt1>
        <a:sysClr val="window" lastClr="FFFFFF"/>
      </a:lt1>
      <a:dk2>
        <a:srgbClr val="E30613"/>
      </a:dk2>
      <a:lt2>
        <a:srgbClr val="FEC600"/>
      </a:lt2>
      <a:accent1>
        <a:srgbClr val="0066B2"/>
      </a:accent1>
      <a:accent2>
        <a:srgbClr val="5BC5F2"/>
      </a:accent2>
      <a:accent3>
        <a:srgbClr val="2F912D"/>
      </a:accent3>
      <a:accent4>
        <a:srgbClr val="CAD100"/>
      </a:accent4>
      <a:accent5>
        <a:srgbClr val="F39100"/>
      </a:accent5>
      <a:accent6>
        <a:srgbClr val="711F7E"/>
      </a:accent6>
      <a:hlink>
        <a:srgbClr val="E1326B"/>
      </a:hlink>
      <a:folHlink>
        <a:srgbClr val="BEC3C6"/>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 C L O U D _ U K ! 2 2 2 4 9 6 0 6 9 . 1 < / d o c u m e n t i d >  
     < s e n d e r i d > 5 4 7 2 3 < / s e n d e r i d >  
     < s e n d e r e m a i l > K A R E N M U T T O N @ E V E R S H E D S - S U T H E R L A N D . C O M < / s e n d e r e m a i l >  
     < l a s t m o d i f i e d > 2 0 2 4 - 0 1 - 1 0 T 1 4 : 1 7 : 0 0 . 0 0 0 0 0 0 0 + 0 0 : 0 0 < / l a s t m o d i f i e d >  
     < d a t a b a s e > C L O U D _ U K 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t e m p l a t e   x m l n s : x s i = " h t t p : / / w w w . w 3 . o r g / 2 0 0 1 / X M L S c h e m a - i n s t a n c e "   x m l n s : x s d = " h t t p : / / w w w . w 3 . o r g / 2 0 0 1 / X M L S c h e m a "   i d = " e 7 7 a 9 d e 5 - d d 1 3 - 4 8 a e - 8 4 5 f - a 5 b d d b d c 9 b 8 3 "   n a m e = " & l t ; ? x m l   v e r s i o n = & q u o t ; 1 . 0 & q u o t ;   e n c o d i n g = & q u o t ; u t f - 1 6 & q u o t ; ? & g t ; & # x A ; & l t ; u i L o c a l i z e d S t r i n g   x m l n s : x s i = & q u o t ; h t t p : / / w w w . w 3 . o r g / 2 0 0 1 / X M L S c h e m a - i n s t a n c e & q u o t ;   x m l n s : x s d = & q u o t ; h t t p : / / w w w . w 3 . o r g / 2 0 0 1 / X M L S c h e m a & q u o t ; & g t ; & # x A ;     & l t ; t y p e & g t ; l a b e l & l t ; / t y p e & g t ; & # x A ;     & l t ; t e x t & g t ; T e m p l a t e   N a m e s   -   B l a n k & l t ; / t e x t & g t ; & # x A ; & l t ; / u i L o c a l i z e d S t r i n g & g t ; "   d o c u m e n t I d = " 1 9 7 f a 1 e f - b 2 8 3 - 4 4 e c - 9 e d e - 5 1 f 6 c e 3 0 9 1 2 9 "   t e m p l a t e F u l l N a m e = " \ D o c u m e n t . d o t x "   v e r s i o n = " 0 "   c o i C h e c k s u m = " 4 8 T / 1 8 + k N j v 9 T V h P a s N D 8 N p 2 f p y I G R 5 q 9 K Q u D O c R X Y M = "   s c h e m a V e r s i o n = " 1 "   w o r d V e r s i o n = " 1 6 . 0 "   l a n g u a g e I s o = " e n - G B "   o f f i c e I d = " 0 d 4 0 8 d 5 3 - e a 4 4 - 4 5 3 8 - 8 a 7 3 - 3 8 e e 6 8 e f 9 e 9 f "   h e l p U r l = " & l t ; ? x m l   v e r s i o n = & q u o t ; 1 . 0 & q u o t ;   e n c o d i n g = & q u o t ; u t f - 1 6 & q u o t ; ? & g t ; & # x A ; & l t ; u i L o c a l i z e d S t r i n g   x m l n s : x s i = & q u o t ; h t t p : / / w w w . w 3 . o r g / 2 0 0 1 / X M L S c h e m a - i n s t a n c e & q u o t ;   x m l n s : x s d = & q u o t ; h t t p : / / w w w . w 3 . o r g / 2 0 0 1 / X M L S c h e m a & q u o t ; & g t ; & # x A ;     & l t ; t y p e & g t ; f i x e d & l t ; / t y p e & g t ; & # x A ;     & l t ; t e x t & g t ; w w w . b i g h a n d . c o m & l t ; / t e x t & g t ; & # x A ; & l t ; / u i L o c a l i z e d S t r i n g & g t ; "   i m p o r t D a t a = " f a l s e "   w i z a r d H e i g h t = " 0 "   w i z a r d W i d t h = " 8 0 0 "   w i z a r d P a n e l W i d t h = " 0 "   h i d e W i z a r d I f V a l i d = " f a l s e "   h i d e A u t h o r = " f a l s e "   w i z a r d T a b P o s i t i o n = " n o n e "   x m l n s = " h t t p : / / i p h e l i o n . c o m / w o r d / o u t l i n e / " >  
     < a u t h o r >  
         < l o c a l i z e d P r o f i l e s / >  
         < f r o m S e a r c h C o n t a c t > t r u e < / f r o m S e a r c h C o n t a c t >  
         < i d > 6 e 6 3 1 8 d 0 - 0 5 2 d - 4 2 7 d - b 4 d 0 - b 8 c 1 a 3 f f 6 4 b c < / i d >  
         < n a m e > K a r e n   M u t t o n < / n a m e >  
         < i n i t i a l s > K R M < / i n i t i a l s >  
         < p r i m a r y O f f i c e > N o t t i n g h a m < / p r i m a r y O f f i c e >  
         < p r i m a r y O f f i c e I d > 0 d 4 0 8 d 5 3 - e a 4 4 - 4 5 3 8 - 8 a 7 3 - 3 8 e e 6 8 e f 9 e 9 f < / p r i m a r y O f f i c e I d >  
         < p r i m a r y L a n g u a g e I s o > e n - G B < / p r i m a r y L a n g u a g e I s o >  
         < p h o n e N u m b e r F o r m a t / >  
         < f a x N u m b e r F o r m a t / >  
         < j o b D e s c r i p t i o n > L e g a l   D i r e c t o r < / j o b D e s c r i p t i o n >  
         < d e p a r t m e n t > P l a n n i n g < / d e p a r t m e n t >  
         < e m a i l > k a r e n m u t t o n @ e v e r s h e d s - s u t h e r l a n d . c o m < / e m a i l >  
         < r a w D i r e c t L i n e > 4 4 1 1 5 9 3 1 7 5 5 7 < / r a w D i r e c t L i n e >  
         < r a w D i r e c t F a x / >  
         < m o b i l e > + 4 4   7 3 9   2 2 8   1 2 7 8 < / m o b i l e >  
         < l o g i n > M u t t o n K Z < / l o g i n >  
         < e m p l y e e I d > 5 4 7 2 3 < / e m p l y e e I d >  
         < b a r R e g i s t r a t i o n s / >  
     < / a u t h o r >  
     < c o n t e n t C o n t r o l s >  
         < c o n t e n t C o n t r o l   i d = " a e b 0 a f 9 0 - e 3 9 2 - 4 e 1 6 - 8 e 7 0 - 7 f 4 d e c b 9 f c 5 6 " 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I F ( { I n c l u d e L o g o . S e l e c t e d V a l u e } = & q u o t ; D o   n o t   i n c l u d e   l o g o & q u o t ; , & q u o t ; & q u o t ; , & # x A ; I F ( { I n c l u d e L o g o . S e l e c t e d V a l u e } = & q u o t ; I n c l u d e   t h e   E v e r s h e d s   S u t h e r l a n d   h o r i z o n t a l   l o g o & q u o t ; ,   { L a b e l s . S e t t i n g s   -   L o g o   P a t h }   & a m p ;   & q u o t ; E S I _ h o r i z o n t a l . p n g & q u o t ; , & # x A ; I F ( { O f f i c e . D i s p l a y   N a m e } = & q u o t ; R o t t e r d a m   [ E S   /   A d v i s o r y ] & q u o t ; ,   { L a b e l s . S e t t i n g s   -   L o g o   P a t h }   & a m p ;   & q u o t ; E S _ A d v i s o r y . p n g & q u o t ; , & # x A ;   I F ( & # x A ;     F I L E E X I S T S ( { L a b e l s . S e t t i n g s   -   L o g o   P a t h }   & a m p ;   & q u o t ; E S I _ P r i m a r y _ & q u o t ;   & a m p ;   { O f f i c e . R e f e r e n c e }   & a m p ;   & q u o t ; . p n g & q u o t ; ) , & # x A ;   { L a b e l s . S e t t i n g s   -   L o g o   P a t h }   & a m p ;   & q u o t ; E S I _ P r i m a r y _ & q u o t ;   & a m p ;   { O f f i c e . R e f e r e n c e }   & a m p ;   & q u o t ; . p n g & q u o t ; , & # x A ;   I F ( & # x A ;     F I L E E X I S T S ( { L a b e l s . S e t t i n g s   -   L o g o   P a t h }   & a m p ;   & q u o t ; E S I _ P r i m a r y _ & q u o t ;   & a m p ;   { C o u n t r y . R e f e r e n c e }   & a m p ;   & q u o t ; . p n g & q u o t ; ) , & # x A ;     { L a b e l s . S e t t i n g s   -   L o g o   P a t h }   & a m p ;   & q u o t ; E S I _ P r i m a r y _ & q u o t ;   & a m p ;   { C o u n t r y . R e f e r e n c e }   & a m p ;   & q u o t ; . p n g & q u o t ; , & # x A ;     { L a b e l s . S e t t i n g s   -   L o g o   D e f a u l t   F i l e } & # x A ;     ) & # x A ;   ) & # x A ; ) & # x A ; ) & # x A ; ) "   f o r m a t E v a l u a t o r T y p e = " e x p r e s s i o n "   t e x t C a s e = " i g n o r e C a s e "   r e m o v e C o n t r o l = " f a l s e "   i g n o r e F o r m a t I f E m p t y = " f a l s e " >  
             < p a r a m e t e r s >  
                 < p a r a m e t e r   i d = " f f a a 3 7 7 2 - 6 6 f 6 - 4 9 2 7 - a f 6 c - 1 c 5 1 3 a 0 d 1 8 6 b "   n a m e = " H e i g h t "   t y p e = " S y s t e m . N u l l a b l e ` 1 [ [ S y s t e m . S i n g l e ,   m s c o r l i b ,   V e r s i o n = 4 . 0 . 0 . 0 ,   C u l t u r e = n e u t r a l ,   P u b l i c K e y T o k e n = b 7 7 a 5 c 5 6 1 9 3 4 e 0 8 9 ] ] ,   m s c o r l i b ,   V e r s i o n = 4 . 0 . 0 . 0 ,   C u l t u r e = n e u t r a l ,   P u b l i c K e y T o k e n = b 7 7 a 5 c 5 6 1 9 3 4 e 0 8 9 "   o r d e r = " 0 "   k e y = " h e i g h t "   v a l u e = " "   g r o u p = " S i z e "   g r o u p O r d e r = " - 1 "   i s G e n e r a t e d = " f a l s e " / >  
                 < p a r a m e t e r   i d = " c 8 d 2 2 4 3 2 - b e 5 7 - 4 0 9 d - 8 c 5 9 - 4 5 d 8 c f f 8 4 4 3 8 "   n a m e = " L e f t "   t y p e = " S y s t e m . N u l l a b l e ` 1 [ [ S y s t e m . S i n g l e ,   m s c o r l i b ,   V e r s i o n = 4 . 0 . 0 . 0 ,   C u l t u r e = n e u t r a l ,   P u b l i c K e y T o k e n = b 7 7 a 5 c 5 6 1 9 3 4 e 0 8 9 ] ] ,   m s c o r l i b ,   V e r s i o n = 4 . 0 . 0 . 0 ,   C u l t u r e = n e u t r a l ,   P u b l i c K e y T o k e n = b 7 7 a 5 c 5 6 1 9 3 4 e 0 8 9 "   o r d e r = " 0 "   k e y = " l e f t "   v a l u e = " 0 "   g r o u p = " P o s i t i o n "   g r o u p O r d e r = " - 1 "   i s G e n e r a t e d = " f a l s e " / >  
                 < p a r a m e t e r   i d = " 5 7 a 7 f 4 e b - 3 4 5 9 - 4 5 0 f - b f e f - 7 0 7 5 c 4 6 8 c 4 e 4 "   n a m e = " T o p "   t y p e = " S y s t e m . N u l l a b l e ` 1 [ [ S y s t e m . S i n g l e ,   m s c o r l i b ,   V e r s i o n = 4 . 0 . 0 . 0 ,   C u l t u r e = n e u t r a l ,   P u b l i c K e y T o k e n = b 7 7 a 5 c 5 6 1 9 3 4 e 0 8 9 ] ] ,   m s c o r l i b ,   V e r s i o n = 4 . 0 . 0 . 0 ,   C u l t u r e = n e u t r a l ,   P u b l i c K e y T o k e n = b 7 7 a 5 c 5 6 1 9 3 4 e 0 8 9 "   o r d e r = " 0 "   k e y = " d i s t a n c e T o p "   v a l u e = " "   g r o u p = " D i s t a n c e   f r o m   T e x t "   g r o u p O r d e r = " - 1 "   i s G e n e r a t e d = " f a l s e " / >  
                 < p a r a m e t e r   i d = " 4 1 7 1 c d 6 6 - a 1 8 8 - 4 1 a 6 - b 9 4 d - 2 e 1 7 e 3 f 3 d c c 2 " 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7 7 e c 7 b 6 8 - b e 8 8 - 4 e 7 b - 9 1 f 7 - 2 c e 4 4 2 4 a c 1 6 5 "   n a m e = " L e f t   r e l a t i v e   t o "   t y p e = " I p h e l i o n . O u t l i n e . W o r d . R e n d e r e r s . H o r i z o n t a l P o s i t i o n ,   I p h e l i o n . O u t l i n e . W o r d ,   V e r s i o n = 1 . 8 . 5 . 3 0 ,   C u l t u r e = n e u t r a l ,   P u b l i c K e y T o k e n = n u l l "   o r d e r = " 1 "   k e y = " h o r i z o n t a l P o s i t i o n "   v a l u e = " P a g e "   g r o u p = " P o s i t i o n "   g r o u p O r d e r = " - 1 "   i s G e n e r a t e d = " f a l s e " / >  
                 < p a r a m e t e r   i d = " 3 1 b 0 d 8 b 4 - 6 c f e - 4 7 4 d - 8 2 5 5 - a c 1 b 8 f d 7 b d 8 e "   n a m e = " W i d t h "   t y p e = " S y s t e m . N u l l a b l e ` 1 [ [ S y s t e m . S i n g l e ,   m s c o r l i b ,   V e r s i o n = 4 . 0 . 0 . 0 ,   C u l t u r e = n e u t r a l ,   P u b l i c K e y T o k e n = b 7 7 a 5 c 5 6 1 9 3 4 e 0 8 9 ] ] ,   m s c o r l i b ,   V e r s i o n = 4 . 0 . 0 . 0 ,   C u l t u r e = n e u t r a l ,   P u b l i c K e y T o k e n = b 7 7 a 5 c 5 6 1 9 3 4 e 0 8 9 "   o r d e r = " 1 "   k e y = " w i d t h "   v a l u e = " "   g r o u p = " S i z e "   g r o u p O r d e r = " - 1 "   i s G e n e r a t e d = " f a l s e " / >  
                 < p a r a m e t e r   i d = " d 3 8 2 8 a 8 1 - 1 4 2 8 - 4 e e d - b f d d - c 4 d c a e a 4 d 5 2 1 "   n a m e = " L e f t "   t y p e = " S y s t e m . N u l l a b l e ` 1 [ [ S y s t e m . S i n g l e ,   m s c o r l i b ,   V e r s i o n = 4 . 0 . 0 . 0 ,   C u l t u r e = n e u t r a l ,   P u b l i c K e y T o k e n = b 7 7 a 5 c 5 6 1 9 3 4 e 0 8 9 ] ] ,   m s c o r l i b ,   V e r s i o n = 4 . 0 . 0 . 0 ,   C u l t u r e = n e u t r a l ,   P u b l i c K e y T o k e n = b 7 7 a 5 c 5 6 1 9 3 4 e 0 8 9 "   o r d e r = " 2 "   k e y = " d i s t a n c e L e f t "   v a l u e = " "   g r o u p = " D i s t a n c e   f r o m   T e x t "   g r o u p O r d e r = " - 1 "   i s G e n e r a t e d = " f a l s e " / >  
                 < p a r a m e t e r   i d = " 9 6 c 0 8 c d 6 - 6 b e d - 4 9 0 1 - a f b 5 - f 6 a e e 1 9 4 d 4 f 4 "   n a m e = " S c a l e   h e i g h t "   t y p e = " S y s t e m . N u l l a b l e ` 1 [ [ S y s t e m . S i n g l e ,   m s c o r l i b ,   V e r s i o n = 4 . 0 . 0 . 0 ,   C u l t u r e = n e u t r a l ,   P u b l i c K e y T o k e n = b 7 7 a 5 c 5 6 1 9 3 4 e 0 8 9 ] ] ,   m s c o r l i b ,   V e r s i o n = 4 . 0 . 0 . 0 ,   C u l t u r e = n e u t r a l ,   P u b l i c K e y T o k e n = b 7 7 a 5 c 5 6 1 9 3 4 e 0 8 9 "   o r d e r = " 2 "   k e y = " s c a l e H e i g h t "   v a l u e = " "   g r o u p = " S i z e "   g r o u p O r d e r = " - 1 "   i s G e n e r a t e d = " f a l s e " / >  
                 < p a r a m e t e r   i d = " 4 e a 3 1 1 1 f - c 3 c 7 - 4 5 4 4 - 9 e d 5 - 1 d 9 3 3 8 b 5 6 3 0 d "   n a m e = " T o p "   t y p e = " S y s t e m . N u l l a b l e ` 1 [ [ S y s t e m . S i n g l e ,   m s c o r l i b ,   V e r s i o n = 4 . 0 . 0 . 0 ,   C u l t u r e = n e u t r a l ,   P u b l i c K e y T o k e n = b 7 7 a 5 c 5 6 1 9 3 4 e 0 8 9 ] ] ,   m s c o r l i b ,   V e r s i o n = 4 . 0 . 0 . 0 ,   C u l t u r e = n e u t r a l ,   P u b l i c K e y T o k e n = b 7 7 a 5 c 5 6 1 9 3 4 e 0 8 9 "   o r d e r = " 2 "   k e y = " t o p "   v a l u e = " 0 "   g r o u p = " P o s i t i o n "   g r o u p O r d e r = " - 1 "   i s G e n e r a t e d = " f a l s e " / >  
                 < p a r a m e t e r   i d = " e 4 c 2 4 0 3 d - 1 6 f b - 4 f 2 e - 8 2 6 1 - 1 1 8 d 9 0 7 c 1 c 7 4 " 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0 7 c 9 8 6 6 4 - 0 2 3 0 - 4 c d c - 9 1 7 9 - 8 0 6 6 c f f d 1 1 7 6 "   n a m e = " S c a l e   w i d t h "   t y p e = " S y s t e m . N u l l a b l e ` 1 [ [ S y s t e m . S i n g l e ,   m s c o r l i b ,   V e r s i o n = 4 . 0 . 0 . 0 ,   C u l t u r e = n e u t r a l ,   P u b l i c K e y T o k e n = b 7 7 a 5 c 5 6 1 9 3 4 e 0 8 9 ] ] ,   m s c o r l i b ,   V e r s i o n = 4 . 0 . 0 . 0 ,   C u l t u r e = n e u t r a l ,   P u b l i c K e y T o k e n = b 7 7 a 5 c 5 6 1 9 3 4 e 0 8 9 "   o r d e r = " 3 "   k e y = " s c a l e W i d t h "   v a l u e = " "   g r o u p = " S i z e "   g r o u p O r d e r = " - 1 "   i s G e n e r a t e d = " f a l s e " / >  
                 < p a r a m e t e r   i d = " 7 c f 1 2 d f f - 6 3 6 2 - 4 8 0 d - 8 a e 4 - 0 b 6 9 e 6 a e 6 b b 2 "   n a m e = " T o p   r e l a t i v e   t o "   t y p e = " I p h e l i o n . O u t l i n e . W o r d . R e n d e r e r s . V e r t i c a l P o s i t i o n ,   I p h e l i o n . O u t l i n e . W o r d ,   V e r s i o n = 1 . 8 . 5 . 3 0 ,   C u l t u r e = n e u t r a l ,   P u b l i c K e y T o k e n = n u l l "   o r d e r = " 3 "   k e y = " v e r t i c a l P o s i t i o n "   v a l u e = " P a g e "   g r o u p = " P o s i t i o n "   g r o u p O r d e r = " - 1 "   i s G e n e r a t e d = " f a l s e " / >  
                 < p a r a m e t e r   i d = " 2 9 c 9 8 a 4 a - 8 b 3 2 - 4 0 c d - 8 9 e a - e f 4 4 9 7 d 4 b f 8 2 "   n a m e = " Z   o r d e r "   t y p e = " I p h e l i o n . O u t l i n e . W o r d . R e n d e r e r s . Z O r d e r ,   I p h e l i o n . O u t l i n e . W o r d ,   V e r s i o n = 1 . 8 . 5 . 3 0 ,   C u l t u r e = n e u t r a l ,   P u b l i c K e y T o k e n = n u l l "   o r d e r = " 4 "   k e y = " z O r d e r "   v a l u e = " N o n e "   g r o u p = " P o s i t i o n "   g r o u p O r d e r = " - 1 "   i s G e n e r a t e d = " f a l s e " / >  
                 < p a r a m e t e r   i d = " 4 2 6 3 d 7 2 0 - 4 7 6 e - 4 9 a a - a 4 6 5 - a 6 b a e 7 c 3 e 2 b 6 "   n a m e = " F i e l d   i n d e x "   t y p e = " S y s t e m . I n t 3 2 ,   m s c o r l i b ,   V e r s i o n = 4 . 0 . 0 . 0 ,   C u l t u r e = n e u t r a l ,   P u b l i c K e y T o k e n = b 7 7 a 5 c 5 6 1 9 3 4 e 0 8 9 "   o r d e r = " 9 9 9 "   k e y = " i n d e x "   v a l u e = " "   g r o u p O r d e r = " - 1 "   i s G e n e r a t e d = " f a l s e " / >  
                 < p a r a m e t e r   i d = " 3 6 e f 3 f d 1 - 7 d b 8 - 4 6 3 f - 8 e 8 1 - 8 7 a 5 f 8 a 0 b 9 8 b "   n a m e = " L o c k   a n c h o r "   t y p e = " S y s t e m . B o o l e a n ,   m s c o r l i b ,   V e r s i o n = 4 . 0 . 0 . 0 ,   C u l t u r e = n e u t r a l ,   P u b l i c K e y T o k e n = b 7 7 a 5 c 5 6 1 9 3 4 e 0 8 9 "   o r d e r = " 9 9 9 "   k e y = " l o c k A n c h o r "   v a l u e = " T r u e "   g r o u p O r d e r = " - 1 "   i s G e n e r a t e d = " f a l s e " / >  
                 < p a r a m e t e r   i d = " d e a 1 c 0 0 9 - 4 9 8 a - 4 d 1 e - a f f d - c 1 d 7 2 8 2 4 5 5 b 1 "   n a m e = " L o c k   a s p e c t   r a t i o "   t y p e = " S y s t e m . B o o l e a n ,   m s c o r l i b ,   V e r s i o n = 4 . 0 . 0 . 0 ,   C u l t u r e = n e u t r a l ,   P u b l i c K e y T o k e n = b 7 7 a 5 c 5 6 1 9 3 4 e 0 8 9 "   o r d e r = " 9 9 9 "   k e y = " l o c k A s p e c t R a t i o "   v a l u e = " T r u e "   g r o u p O r d e r = " - 1 "   i s G e n e r a t e d = " f a l s e " / >  
                 < p a r a m e t e r   i d = " 1 f 9 d 1 f 4 a - 0 8 6 d - 4 7 b 7 - a 8 b c - 9 f 7 5 0 b b d e e e 9 "   n a m e = " U n i t   t y p e "   t y p e = " I p h e l i o n . O u t l i n e . C o r e . E n t i t i e s . U n i t T y p e ,   I p h e l i o n . O u t l i n e . C o r e ,   V e r s i o n = 1 . 8 . 5 . 3 0 ,   C u l t u r e = n e u t r a l ,   P u b l i c K e y T o k e n = n u l l "   o r d e r = " 9 9 9 "   k e y = " u n i t T y p e T y p e "   v a l u e = " C e n t i m e t e r s "   g r o u p O r d e r = " - 1 "   i s G e n e r a t e d = " f a l s e " / >  
                 < p a r a m e t e r   i d = " 4 1 8 f 7 1 2 2 - b c e 2 - 4 0 e 5 - b 0 d 8 - 8 b 2 f 4 8 0 2 8 1 9 f "   n a m e = " W r a p   t y p e "   t y p e = " I p h e l i o n . O u t l i n e . W o r d . R e n d e r e r s . W r a p T y p e ,   I p h e l i o n . O u t l i n e . W o r d ,   V e r s i o n = 1 . 8 . 5 . 3 0 ,   C u l t u r e = n e u t r a l ,   P u b l i c K e y T o k e n = n u l l "   o r d e r = " 9 9 9 "   k e y = " w r a p T y p e "   v a l u e = " F r o n t "   g r o u p O r d e r = " - 1 "   i s G e n e r a t e d = " f a l s e " / >  
             < / p a r a m e t e r s >  
         < / c o n t e n t C o n t r o l >  
         < c o n t e n t C o n t r o l   i d = " 6 2 1 3 9 c 9 b - a d d c - 4 c 2 b - 9 1 e 5 - 2 4 6 c 9 e 5 3 3 c f e "   n a m e = " D M S . D o c I d F o r m a t "   a s s e m b l y = " I p h e l i o n . O u t l i n e . W o r d . d l l "   t y p e = " I p h e l i o n . O u t l i n e . W o r d . R e n d e r e r s . T e x t R e n d e r e r "   o r d e r = " 3 "   a c t i v e = " t r u e "   e n t i t y I d = " 9 a 1 b a 9 a c - 9 6 e 5 - 4 9 0 d - 8 1 5 7 - 8 8 0 8 4 5 8 a 9 1 e 9 " 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d b 5 8 a c 7 f - e 4 f 0 - 4 b 7 6 - b 1 f c - c 8 3 e 1 4 b 7 0 e 9 7 "   n a m e = " D e l e t e   l i n e   i f   e m p t y "   t y p e = " S y s t e m . B o o l e a n ,   m s c o r l i b ,   V e r s i o n = 4 . 0 . 0 . 0 ,   C u l t u r e = n e u t r a l ,   P u b l i c K e y T o k e n = b 7 7 a 5 c 5 6 1 9 3 4 e 0 8 9 "   o r d e r = " 9 9 9 "   k e y = " d e l e t e L i n e I f E m p t y "   v a l u e = " F a l s e "   g r o u p O r d e r = " - 1 "   i s G e n e r a t e d = " f a l s e " / >  
                 < p a r a m e t e r   i d = " 1 a 6 d a d 1 9 - e a 9 b - 4 3 5 c - a 2 7 f - 8 e e 5 a 1 3 4 b 6 4 1 "   n a m e = " F i e l d   i n d e x "   t y p e = " S y s t e m . I n t 3 2 ,   m s c o r l i b ,   V e r s i o n = 4 . 0 . 0 . 0 ,   C u l t u r e = n e u t r a l ,   P u b l i c K e y T o k e n = b 7 7 a 5 c 5 6 1 9 3 4 e 0 8 9 "   o r d e r = " 9 9 9 "   k e y = " i n d e x "   v a l u e = " "   g r o u p O r d e r = " - 1 "   i s G e n e r a t e d = " f a l s e " / >  
                 < p a r a m e t e r   i d = " a 3 d 4 8 9 c 8 - 0 3 0 4 - 4 6 e e - a f 7 a - e 8 4 6 9 f 5 8 4 6 2 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f e 0 a 2 c f f - 6 7 3 a - 4 1 1 b - 9 f c f - 4 4 c 8 3 1 e 4 c 9 f 1 "   n a m e = " R o w s   t o   r e m o v e   i f   e m p t y "   t y p e = " S y s t e m . I n t 3 2 ,   m s c o r l i b ,   V e r s i o n = 4 . 0 . 0 . 0 ,   C u l t u r e = n e u t r a l ,   P u b l i c K e y T o k e n = b 7 7 a 5 c 5 6 1 9 3 4 e 0 8 9 "   o r d e r = " 9 9 9 "   k e y = " d e l e t e R o w C o u n t "   v a l u e = " 0 "   g r o u p O r d e r = " - 1 "   i s G e n e r a t e d = " f a l s e " / >  
                 < p a r a m e t e r   i d = " c a e 2 8 f 3 1 - 3 1 9 d - 4 8 6 9 - 9 2 d 5 - d 1 1 6 d 4 0 0 f b d b "   n a m e = " U p d a t e   f i e l d   f r o m   d o c u m e n t "   t y p e = " S y s t e m . B o o l e a n ,   m s c o r l i b ,   V e r s i o n = 4 . 0 . 0 . 0 ,   C u l t u r e = n e u t r a l ,   P u b l i c K e y T o k e n = b 7 7 a 5 c 5 6 1 9 3 4 e 0 8 9 "   o r d e r = " 9 9 9 "   k e y = " u p d a t e F i e l d "   v a l u e = " F a l s e "   g r o u p O r d e r = " - 1 "   i s G e n e r a t e d = " f a l s e " / >  
             < / p a r a m e t e r s >  
         < / c o n t e n t C o n t r o l >  
         < c o n t e n t C o n t r o l   i d = " 6 7 2 f c 9 0 6 - d 2 c 2 - 4 a 6 2 - 8 6 4 f - 2 e 4 f 3 2 1 4 2 e 8 b " 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3 f 4 8 c 6 7 5 - 4 4 b 2 - 4 8 1 d - 8 e d 1 - d b 0 2 d c c 9 2 8 5 e " 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b f 3 3 2 4 - 1 2 6 4 - 4 4 5 9 - 9 f b 1 - 2 7 e 3 b 8 e 2 b e 5 2 "   n a m e = " D e l e t e   l i n e   i f   e m p t y "   t y p e = " S y s t e m . B o o l e a n ,   m s c o r l i b ,   V e r s i o n = 4 . 0 . 0 . 0 ,   C u l t u r e = n e u t r a l ,   P u b l i c K e y T o k e n = b 7 7 a 5 c 5 6 1 9 3 4 e 0 8 9 "   o r d e r = " 9 9 9 "   k e y = " d e l e t e L i n e I f E m p t y "   v a l u e = " F a l s e "   g r o u p O r d e r = " - 1 "   i s G e n e r a t e d = " f a l s e " / >  
                 < p a r a m e t e r   i d = " b 4 9 7 4 1 c 7 - 2 8 c 6 - 4 9 1 9 - b d a 4 - f c d 5 9 1 7 2 8 9 1 5 "   n a m e = " U p d a t e   f i e l d   f r o m   d o c u m e n t "   t y p e = " S y s t e m . B o o l e a n ,   m s c o r l i b ,   V e r s i o n = 4 . 0 . 0 . 0 ,   C u l t u r e = n e u t r a l ,   P u b l i c K e y T o k e n = b 7 7 a 5 c 5 6 1 9 3 4 e 0 8 9 "   o r d e r = " 9 9 9 "   k e y = " u p d a t e F i e l d "   v a l u e = " F a l s e "   g r o u p O r d e r = " - 1 "   i s G e n e r a t e d = " f a l s e " / >  
                 < p a r a m e t e r   i d = " 4 3 e c 2 5 5 0 - 5 e 8 8 - 4 d d 6 - b 3 d 4 - 1 4 b 1 f 5 b 2 3 e f 3 "   n a m e = " F i e l d   i n d e x "   t y p e = " S y s t e m . I n t 3 2 ,   m s c o r l i b ,   V e r s i o n = 4 . 0 . 0 . 0 ,   C u l t u r e = n e u t r a l ,   P u b l i c K e y T o k e n = b 7 7 a 5 c 5 6 1 9 3 4 e 0 8 9 "   o r d e r = " 9 9 9 "   k e y = " i n d e x "   v a l u e = " "   g r o u p O r d e r = " - 1 "   i s G e n e r a t e d = " f a l s e " / >  
                 < p a r a m e t e r   i d = " 3 3 a b f d 5 4 - 9 3 b 5 - 4 5 7 7 - a 2 d 4 - 8 b d c 8 5 5 a 6 c 2 8 "   n a m e = " R o w s   t o   r e m o v e   i f   e m p t y "   t y p e = " S y s t e m . I n t 3 2 ,   m s c o r l i b ,   V e r s i o n = 4 . 0 . 0 . 0 ,   C u l t u r e = n e u t r a l ,   P u b l i c K e y T o k e n = b 7 7 a 5 c 5 6 1 9 3 4 e 0 8 9 "   o r d e r = " 9 9 9 "   k e y = " d e l e t e R o w C o u n t "   v a l u e = " 0 "   g r o u p O r d e r = " - 1 "   i s G e n e r a t e d = " f a l s e " / >  
                 < p a r a m e t e r   i d = " 8 8 6 e 4 6 0 4 - 8 c 5 3 - 4 7 2 c - 9 7 8 c - 0 3 d c e b 2 3 4 7 c 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c o n t e n t C o n t r o l s >  
     < q u e s t i o n s >  
         < q u e s t i o n   i d = " c 1 7 9 6 c 2 7 - 5 0 6 2 - 4 e c 6 - 8 e 8 e - 4 4 3 8 7 6 a d a a e 0 "   n a m e = " D M S S a v e "   a s s e m b l y = " I p h e l i o n . O u t l i n e . C o n t r o l s . d l l "   t y p e = " I p h e l i o n . O u t l i n e . C o n t r o l s . Q u e s t i o n C o n t r o l s . V i e w M o d e l s . S e l e c t i o n L i s t V i e w M o d e l "   o r d e r = " 0 "   a c t i v e = " f a l s e "   g r o u p = " & l t ; D e f a u l t & g t ; "   r e s u l t T y p e = " s i n g l e "   d i s p l a y T y p e = " S t a r t u p "   p a g e C o l u m n S p a n = " c o l u m n S p a n 6 "   p a r e n t I d = " 0 0 0 0 0 0 0 0 - 0 0 0 0 - 0 0 0 0 - 0 0 0 0 - 0 0 0 0 0 0 0 0 0 0 0 0 " >  
             < p a r a m e t e r s >  
                 < p a r a m e t e r   i d = " f 9 3 9 e 0 8 c - 4 7 6 7 - 4 6 8 6 - a d 7 8 - a 9 a b e 4 9 3 1 e 0 7 " 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  / & g t ; & # x A ; & l t ; / u i L o c a l i z e d S t r i n g & g t ; "   a r g u m e n t = " U I L o c a l i z e d S t r i n g "   g r o u p O r d e r = " - 1 "   i s G e n e r a t e d = " f a l s e " / >  
                 < p a r a m e t e r   i d = " c 1 6 a b 7 c 2 - 0 7 4 b - 4 c f b - 8 a e 3 - 8 2 6 f 3 f 9 3 4 c 9 6 "   n a m e = " W i d t h   t y p e "   t y p e = " I p h e l i o n . O u t l i n e . M o d e l . I n t e r f a c e s . Q u e s t i o n C o n t r o l L a y o u t ,   I p h e l i o n . O u t l i n e . M o d e l ,   V e r s i o n = 1 . 8 . 5 . 3 0 ,   C u l t u r e = n e u t r a l ,   P u b l i c K e y T o k e n = n u l l "   o r d e r = " 9 9 9 "   k e y = " l a y o u t "   v a l u e = " F u l l "   g r o u p O r d e r = " - 1 "   i s G e n e r a t e d = " f a l s e " / >  
                 < p a r a m e t e r   i d = " b 9 1 9 0 a c f - 9 6 2 3 - 4 d b 3 - a 5 f f - 1 b a 9 7 6 1 1 9 6 a f "   n a m e = " S e l e c t i o n   m o d e "   t y p e = " I p h e l i o n . O u t l i n e . C o n t r o l s . Q u e s t i o n C o n t r o l s . V i e w M o d e l s . Q u e s t i o n S e l e c t i o n M o d e ,   I p h e l i o n . O u t l i n e . C o n t r o l s ,   V e r s i o n = 1 . 8 . 5 . 3 0 ,   C u l t u r e = n e u t r a l ,   P u b l i c K e y T o k e n = n u l l "   o r d e r = " 9 9 9 "   k e y = " s e l e c t i o n M o d e "   v a l u e = " S w i t c h "   g r o u p O r d e r = " - 1 "   i s G e n e r a t e d = " f a l s e " / >  
                 < p a r a m e t e r   i d = " 7 c 5 5 c 3 5 7 - f b 3 a - 4 a f 8 - b e 6 d - c a 2 9 2 b 5 2 b 5 f a "   n a m e = " I t e m s   l i s t "   t y p e = " I p h e l i o n . O u t l i n e . M o d e l . E n t i t i e s . I n l i n e P a r a m e t e r E n t i t y C o l l e c t i o n ` 1 [ [ I p h e l i o n . O u t l i n e . M o d e l . E n t i t i e s . L o c a l i z e d K e y V a l u e P a r a m e t e r E n t i t y ,   I p h e l i o n . O u t l i n e . M o d e l ,   V e r s i o n = 1 . 8 . 5 . 3 0 ,   C u l t u r e = n e u t r a l ,   P u b l i c K e y T o k e n = n u l l ] ] ,   I p h e l i o n . O u t l i n e . M o d e l ,   V e r s i o n = 1 . 8 . 5 . 3 0 , 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G e n e r a l   -   S a v e   t o   D M S & 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Y & a m p ; l t ; / t e x t & a m p ; g t ; & a m p ; # x D ; & a m p ; # x A ; & a m p ; l t ; / l o c a l i z e d S t r i n g & a m p ; g t ; & q u o t ;   i s S e l e c t e d = & q u o t ; t r u e & q u o t ;   i n v e r t F i e l d V a l u e = & q u o t ; f a l s e & q u o t ;   / & g t ; & # x A ;     & l t ; / p a r a m e t e r E n t i t i e s & g t ; & # x A ; & l t ; / X m l P a r a m e t e r & g t ; "   g r o u p O r d e r = " - 1 "   i s G e n e r a t e d = " f a l s e " / >  
                 < p a r a m e t e r   i d = " 1 9 2 f 8 3 5 1 - 3 1 6 e - 4 5 c 2 - 8 f e b - 7 7 4 a 8 e e c d 3 6 8 "   n a m e = " M a x   s e l e c t i o n s "   t y p e = " S y s t e m . I n t 3 2 ,   m s c o r l i b ,   V e r s i o n = 4 . 0 . 0 . 0 ,   C u l t u r e = n e u t r a l ,   P u b l i c K e y T o k e n = b 7 7 a 5 c 5 6 1 9 3 4 e 0 8 9 "   o r d e r = " 9 9 9 "   k e y = " m a x S e l e c t e d "   v a l u e = " 0 "   g r o u p O r d e r = " - 1 "   i s G e n e r a t e d = " f a l s e " / >  
                 < p a r a m e t e r   i d = " 7 0 1 f 8 3 a a - 7 5 e b - 4 1 0 2 - b 1 b 5 - 4 1 f 9 b b f d 8 5 d 4 "   n a m e = " M i n   s e l e c t i o n s "   t y p e = " S y s t e m . I n t 3 2 ,   m s c o r l i b ,   V e r s i o n = 4 . 0 . 0 . 0 ,   C u l t u r e = n e u t r a l ,   P u b l i c K e y T o k e n = b 7 7 a 5 c 5 6 1 9 3 4 e 0 8 9 "   o r d e r = " 9 9 9 "   k e y = " m i n S e l e c t e d "   v a l u e = " 0 "   g r o u p O r d e r = " - 1 "   i s G e n e r a t e d = " f a l s e " / >  
                 < p a r a m e t e r   i d = " 3 f a e c 4 a 6 - a f c 8 - 4 8 d 8 - a 7 d 3 - d 2 3 f 1 a 9 2 0 b f 0 "   n a m e = " R e m e m b e r   l a s t   v a l u e s "   t y p e = " S y s t e m . B o o l e a n ,   m s c o r l i b ,   V e r s i o n = 4 . 0 . 0 . 0 ,   C u l t u r e = n e u t r a l ,   P u b l i c K e y T o k e n = b 7 7 a 5 c 5 6 1 9 3 4 e 0 8 9 "   o r d e r = " 9 9 9 "   k e y = " r e m e m b e r L a s t V a l u e "   v a l u e = " T r u e "   g r o u p O r d e r = " - 1 "   i s G e n e r a t e d = " f a l s e " / >  
                 < p a r a m e t e r   i d = " 6 8 4 b e 6 5 f - 5 5 c a - 4 f f 6 - 8 5 0 2 - 1 f b 6 e c 0 0 1 a 1 e "   n a m e = " N u m b e r   o f   c o l u m n s "   t y p e = " I p h e l i o n . O u t l i n e . C o n t r o l s . Q u e s t i o n C o n t r o l s . V i e w M o d e l s . Q u e s t i o n C o l u m n s ,   I p h e l i o n . O u t l i n e . C o n t r o l s ,   V e r s i o n = 1 . 8 . 5 . 3 0 ,   C u l t u r e = n e u t r a l ,   P u b l i c K e y T o k e n = n u l l "   o r d e r = " 9 9 9 "   k e y = " n u m b e r O f C o l u m n s "   v a l u e = " T w o C o l u m n "   g r o u p O r d e r = " - 1 "   i s G e n e r a t e d = " f a l s e " / >  
             < / p a r a m e t e r s >  
         < / q u e s t i o n >  
         < q u e s t i o n   i d = " 9 a 1 b a 9 a c - 9 6 e 5 - 4 9 0 d - 8 1 5 7 - 8 8 0 8 4 5 8 a 9 1 e 9 "   n a m e = " D M S "   a s s e m b l y = " I p h e l i o n . O u t l i n e . I n t e g r a t i o n . W o r k S i t e . d l l "   t y p e = " I p h e l i o n . O u t l i n e . I n t e g r a t i o n . W o r k S i t e . V i e w M o d e l s . S e l e c t W o r k S p a c e V i e w M o d e l "   o r d e r = " 3 "   a c t i v e = " t r u e "   g r o u p = " & l t ; D e f a u l t & g t ; "   r e s u l t T y p e = " s i n g l e "   d i s p l a y T y p e = " S t a r t u p "   p a g e C o l u m n S p a n = " c o l u m n S p a n 6 "   p a r e n t I d = " 0 0 0 0 0 0 0 0 - 0 0 0 0 - 0 0 0 0 - 0 0 0 0 - 0 0 0 0 0 0 0 0 0 0 0 0 " >  
             < p a r a m e t e r s >  
                 < p a r a m e t e r   i d = " a b f e 8 7 f 1 - 9 0 9 b - 4 2 3 2 - 9 6 d c - 3 f 3 b a 1 4 6 d 8 7 1 "   n a m e = " A u t h o r   f i e l d "   t y p e = " I p h e l i o n . O u t l i n e . M o d e l . E n t i t i e s . P a r a m e t e r F i e l d D e s c r i p t o r ,   I p h e l i o n . O u t l i n e . M o d e l ,   V e r s i o n = 1 . 8 . 5 . 3 0 ,   C u l t u r e = n e u t r a l ,   P u b l i c K e y T o k e n = n u l l "   o r d e r = " 9 9 9 "   k e y = " a u t h o r F i e l d "   v a l u e = " 5 5 2 9 a 7 1 1 - 4 6 9 0 - 4 b 1 d - b f 3 0 - 7 3 9 1 9 e 6 4 1 2 2 1 | f 2 9 4 b 1 d 2 - 1 b 4 5 - 4 e 5 f - 9 4 c 4 - 2 9 5 3 e 5 1 5 0 1 3 7 | "   g r o u p O r d e r = " - 1 "   i s G e n e r a t e d = " f a l s e " / >  
                 < p a r a m e t e r   i d = " 3 3 e 2 c 6 4 7 - 9 0 9 5 - 4 d 8 8 - b 4 1 8 - 2 4 1 8 a 8 1 c 2 a 8 8 "   n a m e = " D e f a u l t   f o l d e r "   t y p e = " S y s t e m . S t r i n g ,   m s c o r l i b ,   V e r s i o n = 4 . 0 . 0 . 0 ,   C u l t u r e = n e u t r a l ,   P u b l i c K e y T o k e n = b 7 7 a 5 c 5 6 1 9 3 4 e 0 8 9 "   o r d e r = " 9 9 9 "   k e y = " d e f a u l t F o l d e r "   v a l u e = " D o c u m e n t s , "   a r g u m e n t = " I t e m L i s t C o n t r o l "   g r o u p O r d e r = " - 1 "   i s G e n e r a t e d = " f a l s e " / >  
                 < p a r a m e t e r   i d = " 2 7 0 2 1 6 7 e - 6 6 a c - 4 a 8 3 - 9 6 e e - d 1 8 c a 0 d 2 1 0 9 8 "   n a m e = " D o   n o t   d i s p l a y   i f   v a l i d "   t y p e = " S y s t e m . B o o l e a n ,   m s c o r l i b ,   V e r s i o n = 4 . 0 . 0 . 0 ,   C u l t u r e = n e u t r a l ,   P u b l i c K e y T o k e n = b 7 7 a 5 c 5 6 1 9 3 4 e 0 8 9 "   o r d e r = " 9 9 9 "   k e y = " i n v i s i b l e I f V a l i d "   v a l u e = " F a l s e "   g r o u p O r d e r = " - 1 "   i s G e n e r a t e d = " f a l s e " / >  
                 < p a r a m e t e r   i d = " c f 3 9 0 8 2 a - e 8 6 f - 4 a 3 8 - 8 8 b 6 - b f c b 0 0 6 7 d 6 5 6 " 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1 2 f 6 f c 1 a - 3 3 d 8 - 4 c 9 1 - 9 3 a f - 3 d 1 5 6 a 9 3 c c 3 8 "   n a m e = " D o c u m e n t   s u b - t y p e "   t y p e = " S y s t e m . S t r i n g ,   m s c o r l i b ,   V e r s i o n = 4 . 0 . 0 . 0 ,   C u l t u r e = n e u t r a l ,   P u b l i c K e y T o k e n = b 7 7 a 5 c 5 6 1 9 3 4 e 0 8 9 "   o r d e r = " 9 9 9 "   k e y = " d o c S u b T y p e "   v a l u e = " "   g r o u p O r d e r = " - 1 "   i s G e n e r a t e d = " f a l s e " / >  
                 < p a r a m e t e r   i d = " 6 4 9 7 f a 2 e - 8 0 7 1 - 4 9 8 d - a c f 5 - f 6 b 7 b 0 b 8 7 c b 2 "   n a m e = " D o c u m e n t   t y p e "   t y p e = " S y s t e m . S t r i n g ,   m s c o r l i b ,   V e r s i o n = 4 . 0 . 0 . 0 ,   C u l t u r e = n e u t r a l ,   P u b l i c K e y T o k e n = b 7 7 a 5 c 5 6 1 9 3 4 e 0 8 9 "   o r d e r = " 9 9 9 "   k e y = " d o c T y p e "   v a l u e = " D O C "   g r o u p O r d e r = " - 1 "   i s G e n e r a t e d = " f a l s e " / >  
                 < p a r a m e t e r   i d = " c b a 2 f 9 f e - 9 0 8 e - 4 e c f - b 3 8 1 - d 1 7 0 c d d b 3 1 1 4 "   n a m e = " F o l d e r   l i s t   h e i g h t "   t y p e = " S y s t e m . N u l l a b l e ` 1 [ [ S y s t e m . I n t 3 2 ,   m s c o r l i b ,   V e r s i o n = 4 . 0 . 0 . 0 ,   C u l t u r e = n e u t r a l ,   P u b l i c K e y T o k e n = b 7 7 a 5 c 5 6 1 9 3 4 e 0 8 9 ] ] ,   m s c o r l i b ,   V e r s i o n = 4 . 0 . 0 . 0 ,   C u l t u r e = n e u t r a l ,   P u b l i c K e y T o k e n = b 7 7 a 5 c 5 6 1 9 3 4 e 0 8 9 "   o r d e r = " 9 9 9 "   k e y = " f o l d e r H e i g h t "   v a l u e = " "   g r o u p O r d e r = " - 1 "   i s G e n e r a t e d = " f a l s e " / >  
                 < p a r a m e t e r   i d = " 6 a 8 c 2 a d f - d f 9 6 - 4 8 0 6 - 8 7 6 7 - 5 0 6 1 e e 0 b 8 e a 8 "   n a m e = " O r d e r   W o r k s p a c e s   a l p h a b e t i c a l l y "   t y p e = " S y s t e m . B o o l e a n ,   m s c o r l i b ,   V e r s i o n = 4 . 0 . 0 . 0 ,   C u l t u r e = n e u t r a l ,   P u b l i c K e y T o k e n = b 7 7 a 5 c 5 6 1 9 3 4 e 0 8 9 "   o r d e r = " 9 9 9 "   k e y = " o r d e r W o r k s p a c e s A l p h a b e t i c a l l y "   v a l u e = " F a l s e "   g r o u p O r d e r = " - 1 "   i s G e n e r a t e d = " f a l s e " / >  
                 < p a r a m e t e r   i d = " 8 c 2 d 9 0 2 6 - 2 7 6 a - 4 a 6 d - b f e a - c 0 9 b c 6 7 b a 5 5 f "   n a m e = " R e m e m b e r   w o r k s p a c e   a n d   f o l d e r "   t y p e = " S y s t e m . B o o l e a n ,   m s c o r l i b ,   V e r s i o n = 4 . 0 . 0 . 0 ,   C u l t u r e = n e u t r a l ,   P u b l i c K e y T o k e n = b 7 7 a 5 c 5 6 1 9 3 4 e 0 8 9 "   o r d e r = " 9 9 9 "   k e y = " r e m e m b e r W S "   v a l u e = " T r u e "   g r o u p O r d e r = " - 1 "   i s G e n e r a t e d = " f a l s e " / >  
                 < p a r a m e t e r   i d = " 0 d e 7 b b 5 2 - e 0 9 9 - 4 4 f d - b 1 9 4 - b 0 1 a 2 3 d 9 a d 4 0 "   n a m e = " R e m o v e   C l / M t   l e a d   z e r o s "   t y p e = " S y s t e m . B o o l e a n ,   m s c o r l i b ,   V e r s i o n = 4 . 0 . 0 . 0 ,   C u l t u r e = n e u t r a l ,   P u b l i c K e y T o k e n = b 7 7 a 5 c 5 6 1 9 3 4 e 0 8 9 "   o r d e r = " 9 9 9 "   k e y = " r e m o v e L e a d i n g Z e r o s "   v a l u e = " F a l s e "   g r o u p O r d e r = " - 1 "   i s G e n e r a t e d = " f a l s e " / >  
                 < p a r a m e t e r   i d = " 1 1 5 e 2 b 2 9 - e f 6 a - 4 8 f d - 9 2 5 c - 2 3 6 f 2 7 e 0 1 2 1 9 "   n a m e = " S h o w   a u t h o r   l o o k u p "   t y p e = " S y s t e m . B o o l e a n ,   m s c o r l i b ,   V e r s i o n = 4 . 0 . 0 . 0 ,   C u l t u r e = n e u t r a l ,   P u b l i c K e y T o k e n = b 7 7 a 5 c 5 6 1 9 3 4 e 0 8 9 "   o r d e r = " 9 9 9 "   k e y = " s h o w A u t h o r "   v a l u e = " F a l s e "   g r o u p O r d e r = " - 1 "   i s G e n e r a t e d = " f a l s e " / >  
                 < p a r a m e t e r   i d = " 4 7 6 d b b e 7 - 7 a a 4 - 4 9 7 0 - 9 c c f - 2 c d 6 0 8 b b 2 8 9 0 "   n a m e = " S h o w   d o c u m e n t   t i t l e "   t y p e = " S y s t e m . B o o l e a n ,   m s c o r l i b ,   V e r s i o n = 4 . 0 . 0 . 0 ,   C u l t u r e = n e u t r a l ,   P u b l i c K e y T o k e n = b 7 7 a 5 c 5 6 1 9 3 4 e 0 8 9 "   o r d e r = " 9 9 9 "   k e y = " s h o w T i t l e "   v a l u e = " T r u e "   g r o u p O r d e r = " - 1 "   i s G e n e r a t e d = " f a l s e " / >  
                 < p a r a m e t e r   i d = " f 9 5 5 3 2 a 8 - 1 5 1 0 - 4 9 1 9 - 9 6 f b - 9 b 0 1 0 4 b 0 4 b 4 5 "   n a m e = " S h o w   w o r k s p a c e s "   t y p e = " S y s t e m . B o o l e a n ,   m s c o r l i b ,   V e r s i o n = 4 . 0 . 0 . 0 ,   C u l t u r e = n e u t r a l ,   P u b l i c K e y T o k e n = b 7 7 a 5 c 5 6 1 9 3 4 e 0 8 9 "   o r d e r = " 9 9 9 "   k e y = " s h o w W o r k s p a c e s "   v a l u e = " T r u e "   g r o u p O r d e r = " - 1 "   i s G e n e r a t e d = " f a l s e " / >  
             < / p a r a m e t e r s >  
         < / q u e s t i o n >  
         < q u e s t i o n   i d = " f 9 1 7 6 a b f - 1 d d 0 - 4 4 1 f - 8 1 5 e - d 9 e 3 8 4 7 9 5 e 8 9 "   n a m e = " I n c l u d e L o g o "   a s s e m b l y = " I p h e l i o n . O u t l i n e . C o n t r o l s . d l l "   t y p e = " I p h e l i o n . O u t l i n e . C o n t r o l s . Q u e s t i o n C o n t r o l s . V i e w M o d e l s . D r o p D o w n V i e w M o d e l "   o r d e r = " 1 4 "   a c t i v e = " t r u e "   g r o u p = " & l t ; D e f a u l t & g t ; "   r e s u l t T y p e = " s i n g l e "   d i s p l a y T y p e = " A l l "   p a g e C o l u m n S p a n = " c o l u m n S p a n 3 "   p a r e n t I d = " 0 0 0 0 0 0 0 0 - 0 0 0 0 - 0 0 0 0 - 0 0 0 0 - 0 0 0 0 0 0 0 0 0 0 0 0 " >  
             < p a r a m e t e r s >  
                 < p a r a m e t e r   i d = " 3 e b 7 4 d b 8 - 8 e 9 3 - 4 0 b b - a 2 a 6 - e 9 2 d 0 c e 7 f a 3 d "   n a m e = " V a l u e s "   t y p e = " S y s t e m . S t r i n g ,   m s c o r l i b ,   V e r s i o n = 4 . 0 . 0 . 0 ,   C u l t u r e = n e u t r a l ,   P u b l i c K e y T o k e n = b 7 7 a 5 c 5 6 1 9 3 4 e 0 8 9 "   o r d e r = " 9 9 9 "   k e y = " v a l u e s "   v a l u e = " & l t ; ? x m l   v e r s i o n = & q u o t ; 1 . 0 & q u o t ;   e n c o d i n g = & q u o t ; u t f - 1 6 & q u o t ; ? & g t ; & # x A ; & l t ; c o n t e n t L i s t   x m l n s : x s i = & q u o t ; h t t p : / / w w w . w 3 . o r g / 2 0 0 1 / X M L S c h e m a - i n s t a n c e & q u o t ;   x m l n s : x s d = & q u o t ; h t t p : / / w w w . w 3 . o r g / 2 0 0 1 / X M L S c h e m a & q u o t ; & g t ; & # x A ;     & l t ; t y p e & g t ; d e l i m i t e d L i s t & l t ; / t y p e & g t ; & # x A ;     & l t ; t e x t & g t ; D o   n o t   i n c l u d e   l o g o , I n c l u d e   t h e   v e r t i c a l   l o g o , I n c l u d e   t h e   E v e r s h e d s   S u t h e r l a n d   h o r i z o n t a l   l o g o & l t ; / t e x t & g t ; & # x A ; & l t ; / c o n t e n t L i s t & g t ; "   a r g u m e n t = " L a b e l S e t I t e m L i s t C o n t r o l "   g r o u p O r d e r = " - 1 "   i s G e n e r a t e d = " f a l s e " / >  
                 < p a r a m e t e r   i d = " 4 4 f 0 d f a d - 5 a 0 7 - 4 d c b - b 1 8 b - 9 2 5 6 3 8 f a 1 6 f 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D o   y o u   w a n t   t o   i n c l u d e   t h e   l o g o   i n   t h e   h e a d e r ? & l t ; / t e x t & g t ; & # x A ; & l t ; / u i L o c a l i z e d S t r i n g & g t ; "   a r g u m e n t = " U I L o c a l i z e d S t r i n g "   g r o u p O r d e r = " - 1 "   i s G e n e r a t e d = " f a l s e " / >  
                 < p a r a m e t e r   i d = " b c 3 7 a 1 e 1 - d e 7 8 - 4 0 e a - 9 9 8 1 - 9 0 0 b d 8 b b e a 9 f "   n a m e = " W i d t h   t y p e "   t y p e = " I p h e l i o n . O u t l i n e . M o d e l . I n t e r f a c e s . Q u e s t i o n C o n t r o l L a y o u t ,   I p h e l i o n . O u t l i n e . M o d e l ,   V e r s i o n = 1 . 8 . 5 . 3 0 ,   C u l t u r e = n e u t r a l ,   P u b l i c K e y T o k e n = n u l l "   o r d e r = " 9 9 9 "   k e y = " l a y o u t "   v a l u e = " F u l l "   g r o u p O r d e r = " - 1 "   i s G e n e r a t e d = " f a l s e " / >  
                 < p a r a m e t e r   i d = " a 5 8 b a a e c - d 9 6 1 - 4 b c 2 - 8 b b 1 - 1 0 d d e 3 9 6 7 b c 0 "   n a m e = " E m p t y   t e x t "   t y p e = " S y s t e m . S t r i n g ,   m s c o r l i b ,   V e r s i o n = 4 . 0 . 0 . 0 ,   C u l t u r e = n e u t r a l ,   P u b l i c K e y T o k e n = b 7 7 a 5 c 5 6 1 9 3 4 e 0 8 9 "   o r d e r = " 9 9 9 "   k e y = " e m p t y T e x t "   v a l u e = " & l t ; ? x m l   v e r s i o n = & q u o t ; 1 . 0 & q u o t ;   e n c o d i n g = & q u o t ; u t f - 1 6 & q u o t ; ? & g t ; & # x A ; & l t ; l o c a l i z e d S t r i n g   x m l n s : x s i = & q u o t ; h t t p : / / w w w . w 3 . o r g / 2 0 0 1 / X M L S c h e m a - i n s t a n c e & q u o t ;   x m l n s : x s d = & q u o t ; h t t p : / / w w w . w 3 . o r g / 2 0 0 1 / X M L S c h e m a & q u o t ; & g t ; & # x A ;     & l t ; t y p e & g t ; f i x e d & l t ; / t y p e & g t ; & # x A ;     & l t ; t e x t   / & g t ; & # x A ; & l t ; / l o c a l i z e d S t r i n g & g t ; "   a r g u m e n t = " L o c a l i z e d S t r i n g "   g r o u p O r d e r = " - 1 "   i s G e n e r a t e d = " f a l s e " / >  
                 < p a r a m e t e r   i d = " 2 d d 0 6 e 7 f - 1 1 3 8 - 4 b e 4 - b a 3 b - 7 1 4 a 3 7 8 6 6 f b 8 "   n a m e = " S h o w   p r o m p t "   t y p e = " S y s t e m . B o o l e a n ,   m s c o r l i b ,   V e r s i o n = 4 . 0 . 0 . 0 ,   C u l t u r e = n e u t r a l ,   P u b l i c K e y T o k e n = b 7 7 a 5 c 5 6 1 9 3 4 e 0 8 9 "   o r d e r = " 9 9 9 "   k e y = " s h o w P r o m p t "   v a l u e = " T r u e "   g r o u p O r d e r = " - 1 "   i s G e n e r a t e d = " f a l s e " / >  
                 < p a r a m e t e r   i d = " 6 5 5 3 e 8 b c - 8 6 c 1 - 4 5 1 9 - b 6 5 b - 7 b 0 e 8 8 a d 5 4 0 9 "   n a m e = " I s   e d i t a b l e "   t y p e = " S y s t e m . B o o l e a n ,   m s c o r l i b ,   V e r s i o n = 4 . 0 . 0 . 0 ,   C u l t u r e = n e u t r a l ,   P u b l i c K e y T o k e n = b 7 7 a 5 c 5 6 1 9 3 4 e 0 8 9 "   o r d e r = " 9 9 9 "   k e y = " i s E d i t a b l e "   v a l u e = " F a l s e "   g r o u p O r d e r = " - 1 "   i s G e n e r a t e d = " f a l s e " / >  
                 < p a r a m e t e r   i d = " e 4 b 4 8 0 d 4 - 3 1 7 8 - 4 b 0 f - b 6 9 0 - b 7 4 8 e e 7 d 2 2 9 c "   n a m e = " R e p l a c e   v a l u e s   w i t h   l a b e l s "   t y p e = " S y s t e m . B o o l e a n ,   m s c o r l i b ,   V e r s i o n = 4 . 0 . 0 . 0 ,   C u l t u r e = n e u t r a l ,   P u b l i c K e y T o k e n = b 7 7 a 5 c 5 6 1 9 3 4 e 0 8 9 "   o r d e r = " 9 9 9 "   k e y = " u s e L a b e l s "   v a l u e = " F a l s e "   g r o u p O r d e r = " - 1 "   i s G e n e r a t e d = " f a l s e " / >  
                 < p a r a m e t e r   i d = " 9 1 4 2 f e 8 c - 9 6 5 3 - 4 6 a c - 8 9 7 0 - 9 6 c 8 d 2 b 1 1 4 d 0 "   n a m e = " R e m e m b e r   l a s t   v a l u e "   t y p e = " S y s t e m . B o o l e a n ,   m s c o r l i b ,   V e r s i o n = 4 . 0 . 0 . 0 ,   C u l t u r e = n e u t r a l ,   P u b l i c K e y T o k e n = b 7 7 a 5 c 5 6 1 9 3 4 e 0 8 9 "   o r d e r = " 9 9 9 "   k e y = " r e m e m b e r L a s t V a l u e "   v a l u e = " F a l s e "   g r o u p O r d e r = " - 1 "   i s G e n e r a t e d = " f a l s e " / >  
             < / p a r a m e t e r s >  
         < / q u e s t i o n >  
         < q u e s t i o n   i d = " 2 8 2 c 1 9 2 a - 3 7 c e - 4 c 6 7 - a 0 0 d - 7 8 8 5 6 0 7 c 0 3 7 d "   n a m e = " E n t i t y "   a s s e m b l y = " I p h e l i o n . O u t l i n e . C o n t r o l s . d l l "   t y p e = " I p h e l i o n . O u t l i n e . C o n t r o l s . Q u e s t i o n C o n t r o l s . V i e w M o d e l s . E n t i t y L i s t V i e w M o d e l "   o r d e r = " 1 5 "   a c t i v e = " f a l s e "   g r o u p = " & l t ; D e f a u l t & g t ; "   r e s u l t T y p e = " s i n g l e "   d i s p l a y T y p e = " A l l "   p a g e C o l u m n S p a n = " c o l u m n S p a n 3 "   p a r e n t I d = " 0 0 0 0 0 0 0 0 - 0 0 0 0 - 0 0 0 0 - 0 0 0 0 - 0 0 0 0 0 0 0 0 0 0 0 0 " >  
             < p a r a m e t e r s >  
                 < p a r a m e t e r   i d = " 3 0 f 5 b c 2 7 - 3 5 1 8 - 4 0 b 9 - b 6 d b - 3 0 f 7 7 a 4 1 8 7 0 c " 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  / & g t ; & # x A ; & l t ; / u i L o c a l i z e d S t r i n g & g t ; "   a r g u m e n t = " U I L o c a l i z e d S t r i n g "   g r o u p O r d e r = " - 1 "   i s G e n e r a t e d = " f a l s e " / >  
                 < p a r a m e t e r   i d = " 0 a b 0 f 0 3 2 - e c 2 a - 4 e 5 8 - a 3 4 2 - 8 9 e 4 f c 8 f f a a c "   n a m e = " W i d t h   t y p e "   t y p e = " I p h e l i o n . O u t l i n e . M o d e l . I n t e r f a c e s . Q u e s t i o n C o n t r o l L a y o u t ,   I p h e l i o n . O u t l i n e . M o d e l ,   V e r s i o n = 1 . 8 . 5 . 3 0 ,   C u l t u r e = n e u t r a l ,   P u b l i c K e y T o k e n = n u l l "   o r d e r = " 9 9 9 "   k e y = " l a y o u t "   v a l u e = " F u l l "   g r o u p O r d e r = " - 1 "   i s G e n e r a t e d = " f a l s e " / >  
                 < p a r a m e t e r   i d = " 0 9 4 6 d 2 c 1 - 5 4 a 5 - 4 7 3 4 - a 6 b e - 6 a 5 9 f 3 b b 4 0 c 6 "   n a m e = " R e m e m b e r   l a s t   v a l u e "   t y p e = " S y s t e m . B o o l e a n ,   m s c o r l i b ,   V e r s i o n = 4 . 0 . 0 . 0 ,   C u l t u r e = n e u t r a l ,   P u b l i c K e y T o k e n = b 7 7 a 5 c 5 6 1 9 3 4 e 0 8 9 "   o r d e r = " 9 9 9 "   k e y = " r e m e m b e r L a s t V a l u e "   v a l u e = " F a l s e "   g r o u p O r d e r = " - 1 "   i s G e n e r a t e d = " f a l s e " / >  
                 < p a r a m e t e r   i d = " e 1 f e b 2 e 0 - 5 c 0 c - 4 4 c 9 - 8 2 d f - 6 4 f 2 a 6 7 8 c 6 b 8 "   n a m e = " S h o w   o f f i c e   l i s t "   t y p e = " S y s t e m . B o o l e a n ,   m s c o r l i b ,   V e r s i o n = 4 . 0 . 0 . 0 ,   C u l t u r e = n e u t r a l ,   P u b l i c K e y T o k e n = b 7 7 a 5 c 5 6 1 9 3 4 e 0 8 9 "   o r d e r = " 9 9 9 "   k e y = " s h o w O f f i c e L i s t "   v a l u e = " F a l s e "   g r o u p O r d e r = " - 1 "   i s G e n e r a t e d = " f a l s e " / >  
             < / p a r a m e t e r s >  
         < / q u e s t i o n >  
     < / q u e s t i o n s >  
     < c o m m a n d s >  
         < c o m m a n d   i d = " 2 2 6 5 a 9 4 b - 5 3 a 3 - 4 a e 9 - b 5 9 3 - 8 a 2 3 3 0 d 6 1 f 7 9 "   n a m e = " S e t   D e f a u l t   V a l u e s "   a s s e m b l y = " I p h e l i o n . O u t l i n e . M o d e l . d l l "   t y p e = " I p h e l i o n . O u t l i n e . M o d e l . C o m m a n d s . S e t F i e l d V a l u e C o m m a n d "   o r d e r = " 0 "   a c t i v e = " t r u e "   c o m m a n d T y p e = " s t a r t u p " >  
             < p a r a m e t e r s >  
                 < p a r a m e t e r   i d = " a 3 b 8 4 e a c - 1 0 a 7 - 4 d 8 a - b 3 3 c - 8 f e 0 2 4 2 a 5 f 3 5 "   n a m e = " F i e l d   l i s t "   t y p e = " I p h e l i o n . O u t l i n e . M o d e l . E n t i t i e s . I n l i n e P a r a m e t e r E n t i t y C o l l e c t i o n ` 1 [ [ I p h e l i o n . O u t l i n e . M o d e l . C o m m a n d s . F i e l d V a l u e P a r a m e t e r E n t i t y ,   I p h e l i o n . O u t l i n e . M o d e l ,   V e r s i o n = 1 . 8 . 5 . 3 0 ,   C u l t u r e = n e u t r a l ,   P u b l i c K e y T o k e n = n u l l ] ] ,   I p h e l i o n . O u t l i n e . M o d e l ,   V e r s i o n = 1 . 8 . 5 . 3 0 , 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D M S S a v e . S e l e c t e d   I t e m s & q u o t ;   f i e l d = & q u o t ; 1 8 4 5 7 3 0 2 - b e 9 7 - 4 2 4 d - 8 7 3 5 - 2 1 2 b c d 9 6 e 2 a 2 | c 1 7 9 6 c 2 7 - 5 0 6 2 - 4 e c 6 - 8 e 8 e - 4 4 3 8 7 6 a d a a e 0 | D M S S a v e . S e l e c t e d   I t e m s & 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Y & 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S e c u r i t y O p t i o n s . S e l e c t e d   I t e m s & q u o t ;   f i e l d = & q u o t ; 1 8 4 5 7 3 0 2 - b e 9 7 - 4 2 4 d - 8 7 3 5 - 2 1 2 b c d 9 6 e 2 a 2 | 0 2 3 8 a 5 7 3 - 8 4 3 f - 4 4 f c - 8 7 3 c - a 3 b 3 e d 6 1 2 e d 6 | S e c u r i t y O p t i o n s . S e l e c t e d   I t e m s & 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Y & 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D e l i v e r y O p t i o n s . S e l e c t e d   I t e m s & q u o t ;   f i e l d = & q u o t ; 1 8 4 5 7 3 0 2 - b e 9 7 - 4 2 4 d - 8 7 3 5 - 2 1 2 b c d 9 6 e 2 a 2 | d 9 4 e 3 9 2 f - 7 0 3 6 - 4 8 7 5 - 9 6 c 0 - f 8 2 e b b 4 c e a 8 c | D e l i v e r y O p t i o n s . S e l e c t e d   I t e m s & 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Y & 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    & l t ; p a r a m e t e r E n t i t y   x s i : t y p e = & q u o t ; F i e l d V a l u e P a r a m e t e r E n t i t y & q u o t ;   k e y = & q u o t ; S t a t u s O p t i o n s . S e l e c t e d   I t e m s & q u o t ;   f i e l d = & q u o t ; 1 8 4 5 7 3 0 2 - b e 9 7 - 4 2 4 d - 8 7 3 5 - 2 1 2 b c d 9 6 e 2 a 2 | f e 3 9 0 f 1 4 - f e 3 1 - 4 b 6 8 - a 7 c 1 - c 4 f e c d f 5 6 9 4 5 | S t a t u s O p t i o n s . S e l e c t e d   I t e m s & 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f i x e d & a m p ; l t ; / t y p e & a m p ; g t ; & a m p ; # x D ; & a m p ; # x A ;     & a m p ; l t ; t e x t & a m p ; g t ; Y & 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7 f d 1 a f 8 5 - 9 0 5 d - 4 9 c d - b e a e - e 0 2 7 f 0 3 a d f 5 d "   n a m e = " Q V i s / C V i s   -   D M S "   a s s e m b l y = " I p h e l i o n . O u t l i n e . M o d e l . d l l "   t y p e = " I p h e l i o n . O u t l i n e . M o d e l . C o m m a n d s . Q u e s t i o n V i s i b i l i t y C o m m a n d "   o r d e r = " 1 "   a c t i v e = " f a l s e "   c o m m a n d T y p e = " s t a r t u p " >  
             < p a r a m e t e r s >  
                 < p a r a m e t e r   i d = " 1 1 a f e f 5 1 - 8 8 3 e - 4 b c 3 - b d 4 e - 6 4 3 a 9 d 7 f a 5 3 5 "   n a m e = " L i n k e d   q u e s t i o n s "   t y p e = " S y s t e m . G u i d ,   m s c o r l i b ,   V e r s i o n = 4 . 0 . 0 . 0 ,   C u l t u r e = n e u t r a l ,   P u b l i c K e y T o k e n = b 7 7 a 5 c 5 6 1 9 3 4 e 0 8 9 "   o r d e r = " 9 9 9 "   k e y = " l i n k e d Q u e s t i o n "   v a l u e = " 9 a 1 b a 9 a c - 9 6 e 5 - 4 9 0 d - 8 1 5 7 - 8 8 0 8 4 5 8 a 9 1 e 9 "   a r g u m e n t = " M u l t i p l e C o n t r o l "   g r o u p O r d e r = " - 1 "   i s G e n e r a t e d = " f a l s e " / >  
                 < p a r a m e t e r   i d = " 8 f 2 3 7 2 c d - 4 0 c 8 - 4 d 6 9 - a a b 5 - a 6 f e 4 4 9 5 e 8 5 5 "   n a m e = " L i n k e d   c o m m a n d s "   t y p e = " S y s t e m . G u i d ,   m s c o r l i b ,   V e r s i o n = 4 . 0 . 0 . 0 ,   C u l t u r e = n e u t r a l ,   P u b l i c K e y T o k e n = b 7 7 a 5 c 5 6 1 9 3 4 e 0 8 9 "   o r d e r = " 9 9 9 "   k e y = " l i n k e d C o m m a n d "   v a l u e = " d 1 1 5 5 2 3 5 - 2 c 5 c - 4 0 f 2 - a 0 2 8 - 1 8 e e 7 3 6 e 9 4 5 3 $ 7 9 9 8 4 c 0 8 - f 0 1 4 - 4 8 a 3 - 9 8 2 3 - d 1 d 7 0 c 3 5 b 4 e 3 "   a r g u m e n t = " M u l t i p l e C o m m a n d C h o o s e r "   g r o u p O r d e r = " - 1 "   i s G e n e r a t e d = " f a l s e " / >  
                 < p a r a m e t e r   i d = " 8 d 7 d b d 6 4 - d c c f - 4 4 c c - 9 b d f - 5 c 6 6 8 3 e 7 0 8 9 0 "   n a m e = " C h e c k   f i e l d ( s ) "   t y p e = " I p h e l i o n . O u t l i n e . M o d e l . E n t i t i e s . P a r a m e t e r F i e l d D e s c r i p t o r ,   I p h e l i o n . O u t l i n e . M o d e l ,   V e r s i o n = 1 . 8 . 5 . 3 0 ,   C u l t u r e = n e u t r a l ,   P u b l i c K e y T o k e n = n u l l "   o r d e r = " 9 9 9 "   k e y = " c h e c k F i e l d "   v a l u e = " "   a r g u m e n t = " M u l t i p l e C o n t r o l "   g r o u p O r d e r = " - 1 "   i s G e n e r a t e d = " f a l s e " / >  
                 < p a r a m e t e r   i d = " 9 9 c d c e 1 c - 5 6 6 a - 4 c a 8 - 8 7 a e - 0 2 e 4 4 0 d 4 c 1 6 f "   n a m e = " S h o w   v a l u e s "   t y p e = " S y s t e m . S t r i n g ,   m s c o r l i b ,   V e r s i o n = 4 . 0 . 0 . 0 ,   C u l t u r e = n e u t r a l ,   P u b l i c K e y T o k e n = b 7 7 a 5 c 5 6 1 9 3 4 e 0 8 9 "   o r d e r = " 2 "   k e y = " f i e l d V a l u e s "   v a l u e = " "   a r g u m e n t = " I t e m L i s t C o n t r o l "   g r o u p O r d e r = " - 1 "   i s G e n e r a t e d = " f a l s e " / >  
                 < p a r a m e t e r   i d = " 3 e 6 4 3 b f a - c d 3 c - 4 6 6 2 - 9 7 9 3 - f 9 6 c 6 f 0 4 7 a 1 1 "   n a m e = " R e p l a c e   v a l u e s   w i t h   l a b e l s "   t y p e = " S y s t e m . B o o l e a n ,   m s c o r l i b ,   V e r s i o n = 4 . 0 . 0 . 0 ,   C u l t u r e = n e u t r a l ,   P u b l i c K e y T o k e n = b 7 7 a 5 c 5 6 1 9 3 4 e 0 8 9 "   o r d e r = " 9 9 9 "   k e y = " u s e L a b e l s "   v a l u e = " F a l s e "   g r o u p O r d e r = " - 1 "   i s G e n e r a t e d = " f a l s e " / >  
                 < p a r a m e t e r   i d = " 4 e 4 2 f 8 e 9 - b b 8 c - 4 f 0 6 - b 8 5 9 - 0 5 7 c 8 b 6 6 a f 9 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M S S a v e . S e l e c t e d   I t e m s }   =   & q u o t ; Y & q u o t ; & l t ; / t e x t & g t ; & # x A ; & l t ; / f o r m a t S t r i n g & g t ; "   a r g u m e n t = " F o r m a t S t r i n g "   g r o u p O r d e r = " - 1 "   i s G e n e r a t e d = " f a l s e " / >  
             < / p a r a m e t e r s >  
         < / c o m m a n d >  
         < c o m m a n d   i d = " a 9 7 b d 7 e a - 5 1 7 d - 4 6 0 8 - b a 0 3 - 4 1 b 1 9 6 c f 8 9 f 5 "   n a m e = " S h o w   q u e s t i o n   f o r m "   a s s e m b l y = " I p h e l i o n . O u t l i n e . M o d e l . d l l "   t y p e = " I p h e l i o n . O u t l i n e . M o d e l . C o m m a n d s . S h o w F o r m C o m m a n d "   o r d e r = " 2 "   a c t i v e = " t r u e "   c o m m a n d T y p e = " s t a r t u p " >  
             < p a r a m e t e r s >  
                 < p a r a m e t e r   i d = " b e e 7 5 9 5 4 - a a 1 c - 4 0 5 a - b 1 a f - f 0 4 2 b 2 a a a 5 d d "   n a m e = " D i s p l a y   t y p e "   t y p e = " I p h e l i o n . O u t l i n e . M o d e l . C o m m a n d s . F o r m T y p e ,   I p h e l i o n . O u t l i n e . M o d e l ,   V e r s i o n = 1 . 8 . 5 . 3 0 , 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3 " 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e f 5 f e a e - a 5 4 e - 4 6 9 0 - b d b f - b 1 c 3 e c 1 d f 5 a 6 "   n a m e = " S e t   s t y l e   p r o o f i n g   l a n g u a g e "   a s s e m b l y = " I p h e l i o n . O u t l i n e . W o r d . d l l "   t y p e = " I p h e l i o n . O u t l i n e . W o r d . C o m m a n d s . S e t P r o o f i n g L a n g u a g e C o m m a n d "   o r d e r = " 4 "   a c t i v e = " t r u e "   c o m m a n d T y p e = " s t a r t u p " >  
             < p a r a m e t e r s >  
                 < p a r a m e t e r   i d = " 5 0 9 7 2 1 8 a - a 1 f e - 4 7 4 5 - 8 6 2 f - 1 d 2 4 4 8 f a 5 f 4 d "   n a m e = " L a n g u a g e   l i s t   q u e s t i o n "   t y p e = " S y s t e m . G u i d ,   m s c o r l i b ,   V e r s i o n = 4 . 0 . 0 . 0 ,   C u l t u r e = n e u t r a l ,   P u b l i c K e y T o k e n = b 7 7 a 5 c 5 6 1 9 3 4 e 0 8 9 "   o r d e r = " 0 "   k e y = " l a n g u a g e Q u e s t i o n "   v a l u e = " "   a r g u m e n t = " Q u e s t i o n C h o o s e r "   g r o u p O r d e r = " - 1 "   i s G e n e r a t e d = " f a l s e " / >  
                 < p a r a m e t e r   i d = " 0 7 8 3 1 5 e d - 2 9 e b - 4 d 5 a - a 5 d c - e 5 6 e 6 9 7 6 4 7 6 4 "   n a m e = " D e f a u l t   l a n g u g e   I S O "   t y p e = " S y s t e m . S t r i n g ,   m s c o r l i b ,   V e r s i o n = 4 . 0 . 0 . 0 ,   C u l t u r e = n e u t r a l ,   P u b l i c K e y T o k e n = b 7 7 a 5 c 5 6 1 9 3 4 e 0 8 9 "   o r d e r = " 1 "   k e y = " d e f a u l t L a n g u a g e I s o "   v a l u e = " e n - G B "   a r g u m e n t = " S i n g l e L i n e "   g r o u p O r d e r = " - 1 "   i s G e n e r a t e d = " f a l s e " / >  
                 < p a r a m e t e r   i d = " d 9 c 6 c 3 b 1 - a 9 c a - 4 2 a c - 9 2 b e - 2 c 2 3 6 5 d 9 f d c e " 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a 8 1 e 3 5 b 1 - 6 f b 4 - 4 8 0 5 - b f b a - 0 9 1 2 e a 4 e 2 2 2 8 " 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5 "   a c t i v e = " t r u e "   c o m m a n d T y p e = " s t a r t u p " > 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a c c 0 9 0 4 a - 7 0 a 2 - 4 2 3 0 - b 3 2 e - d 4 e e d 5 f c 2 2 d b "   n a m e = " R W S   T o   R e g i o n "   a s s e m b l y = " I p h e l i o n . O u t l i n e . W o r d . d l l "   t y p e = " I p h e l i o n . O u t l i n e . W o r d . C o m m a n d s . R e m o v e R e g i o n W h i t e S p a c e C o m m a n d "   o r d e r = " 6 "   a c t i v e = " t r u e "   c o m m a n d T y p e = " s t a r t u p " >  
             < p a r a m e t e r s >  
                 < p a r a m e t e r   i d = " 6 3 d f e a 8 8 - 8 e 2 b - 4 5 6 5 - b 8 e 7 - 5 b 7 5 9 9 f a 6 3 0 7 "   n a m e = " R e g i o n   c o n t r o l "   t y p e = " S y s t e m . G u i d ,   m s c o r l i b ,   V e r s i o n = 4 . 0 . 0 . 0 ,   C u l t u r e = n e u t r a l ,   P u b l i c K e y T o k e n = b 7 7 a 5 c 5 6 1 9 3 4 e 0 8 9 "   o r d e r = " 9 9 9 "   k e y = " c o n t r o l T a g "   v a l u e = " 8 2 4 9 8 f a c - 2 2 1 d - 4 5 a 6 - 8 1 3 d - b 4 5 9 5 c a 4 d 5 0 a "   a r g u m e n t = " C o n t r o l C h o o s e r "   g r o u p O r d e r = " - 1 "   i s G e n e r a t e d = " f a l s e " / >  
                 < p a r a m e t e r   i d = " 8 8 4 c f b 9 3 - 0 d f d - 4 8 f b - 9 9 9 5 - 5 9 4 b b a 5 a 7 9 1 6 "   n a m e = " A r e a "   t y p e = " I p h e l i o n . O u t l i n e . M o d e l . E n t i t i e s . C o n t r o l A r e a ,   I p h e l i o n . O u t l i n e . M o d e l ,   V e r s i o n = 1 . 8 . 5 . 3 0 ,   C u l t u r e = n e u t r a l ,   P u b l i c K e y T o k e n = n u l l "   o r d e r = " 9 9 9 "   k e y = " a r e a "   v a l u e = " B o t t o m "   g r o u p O r d e r = " - 1 "   i s G e n e r a t e d = " f a l s e " / >  
                 < p a r a m e t e r   i d = " b b 3 7 d 9 3 c - 8 0 5 7 - 4 d 6 3 - b e 2 c - 5 6 9 2 2 e 6 a 2 e e e "   n a m e = " R e m o v e   c o n t r o l "   t y p e = " S y s t e m . B o o l e a n ,   m s c o r l i b ,   V e r s i o n = 4 . 0 . 0 . 0 ,   C u l t u r e = n e u t r a l ,   P u b l i c K e y T o k e n = b 7 7 a 5 c 5 6 1 9 3 4 e 0 8 9 "   o r d e r = " 9 9 9 "   k e y = " r e m o v e C o n t r o l "   v a l u e = " F a l s e "   g r o u p O r d e r = " - 1 "   i s G e n e r a t e d = " f a l s e " / >  
             < / p a r a m e t e r s >  
         < / c o m m a n d >  
         < c o m m a n d   i d = " 8 7 5 c 9 6 9 5 - 2 f 3 9 - 4 0 0 d - 9 3 4 c - 7 6 9 4 3 4 b f a e d b "   n a m e = " R W S   C C   R e g i o n "   a s s e m b l y = " I p h e l i o n . O u t l i n e . W o r d . d l l "   t y p e = " I p h e l i o n . O u t l i n e . W o r d . C o m m a n d s . R e m o v e R e g i o n W h i t e S p a c e C o m m a n d "   o r d e r = " 8 "   a c t i v e = " t r u e "   c o m m a n d T y p e = " s t a r t u p " >  
             < p a r a m e t e r s >  
                 < p a r a m e t e r   i d = " 6 3 d f e a 8 8 - 8 e 2 b - 4 5 6 5 - b 8 e 7 - 5 b 7 5 9 9 f a 6 3 0 7 "   n a m e = " R e g i o n   c o n t r o l "   t y p e = " S y s t e m . G u i d ,   m s c o r l i b ,   V e r s i o n = 4 . 0 . 0 . 0 ,   C u l t u r e = n e u t r a l ,   P u b l i c K e y T o k e n = b 7 7 a 5 c 5 6 1 9 3 4 e 0 8 9 "   o r d e r = " 9 9 9 "   k e y = " c o n t r o l T a g "   v a l u e = " 7 c 3 7 1 1 6 1 - e 7 3 c - 4 1 9 1 - 8 9 1 9 - d 0 0 5 1 4 2 8 7 3 9 3 "   a r g u m e n t = " C o n t r o l C h o o s e r "   g r o u p O r d e r = " - 1 "   i s G e n e r a t e d = " f a l s e " / >  
                 < p a r a m e t e r   i d = " 8 8 4 c f b 9 3 - 0 d f d - 4 8 f b - 9 9 9 5 - 5 9 4 b b a 5 a 7 9 1 6 "   n a m e = " A r e a "   t y p e = " I p h e l i o n . O u t l i n e . M o d e l . E n t i t i e s . C o n t r o l A r e a ,   I p h e l i o n . O u t l i n e . M o d e l ,   V e r s i o n = 1 . 8 . 5 . 3 0 ,   C u l t u r e = n e u t r a l ,   P u b l i c K e y T o k e n = n u l l "   o r d e r = " 9 9 9 "   k e y = " a r e a "   v a l u e = " B o t t o m "   g r o u p O r d e r = " - 1 "   i s G e n e r a t e d = " f a l s e " / >  
                 < p a r a m e t e r   i d = " b b 3 7 d 9 3 c - 8 0 5 7 - 4 d 6 3 - b e 2 c - 5 6 9 2 2 e 6 a 2 e e e "   n a m e = " R e m o v e   c o n t r o l "   t y p e = " S y s t e m . B o o l e a n ,   m s c o r l i b ,   V e r s i o n = 4 . 0 . 0 . 0 ,   C u l t u r e = n e u t r a l ,   P u b l i c K e y T o k e n = b 7 7 a 5 c 5 6 1 9 3 4 e 0 8 9 "   o r d e r = " 9 9 9 "   k e y = " r e m o v e C o n t r o l "   v a l u e = " F a l s e "   g r o u p O r d e r = " - 1 "   i s G e n e r a t e d = " f a l s e " / >  
             < / p a r a m e t e r s >  
         < / c o m m a n d >  
         < c o m m a n d   i d = " 2 5 c 0 6 4 e 5 - 0 8 2 c - 4 b b a - b e 8 1 - e 2 c 6 9 8 3 5 8 8 a 5 "   n a m e = " R W S   F r o m   R e g i o n "   a s s e m b l y = " I p h e l i o n . O u t l i n e . W o r d . d l l "   t y p e = " I p h e l i o n . O u t l i n e . W o r d . C o m m a n d s . R e m o v e R e g i o n W h i t e S p a c e C o m m a n d "   o r d e r = " 9 "   a c t i v e = " t r u e "   c o m m a n d T y p e = " s t a r t u p " >  
             < p a r a m e t e r s >  
                 < p a r a m e t e r   i d = " 6 3 d f e a 8 8 - 8 e 2 b - 4 5 6 5 - b 8 e 7 - 5 b 7 5 9 9 f a 6 3 0 7 "   n a m e = " R e g i o n   c o n t r o l "   t y p e = " S y s t e m . G u i d ,   m s c o r l i b ,   V e r s i o n = 4 . 0 . 0 . 0 ,   C u l t u r e = n e u t r a l ,   P u b l i c K e y T o k e n = b 7 7 a 5 c 5 6 1 9 3 4 e 0 8 9 "   o r d e r = " 9 9 9 "   k e y = " c o n t r o l T a g "   v a l u e = " 4 d 6 9 1 f 1 c - 4 8 7 f - 4 f d 9 - 9 6 f 3 - b 6 b 5 a 9 0 d 6 9 9 a "   a r g u m e n t = " C o n t r o l C h o o s e r "   g r o u p O r d e r = " - 1 "   i s G e n e r a t e d = " f a l s e " / >  
                 < p a r a m e t e r   i d = " 8 8 4 c f b 9 3 - 0 d f d - 4 8 f b - 9 9 9 5 - 5 9 4 b b a 5 a 7 9 1 6 "   n a m e = " A r e a "   t y p e = " I p h e l i o n . O u t l i n e . M o d e l . E n t i t i e s . C o n t r o l A r e a ,   I p h e l i o n . O u t l i n e . M o d e l ,   V e r s i o n = 1 . 8 . 5 . 3 0 ,   C u l t u r e = n e u t r a l ,   P u b l i c K e y T o k e n = n u l l "   o r d e r = " 9 9 9 "   k e y = " a r e a "   v a l u e = " B o t t o m "   g r o u p O r d e r = " - 1 "   i s G e n e r a t e d = " f a l s e " / >  
                 < p a r a m e t e r   i d = " b b 3 7 d 9 3 c - 8 0 5 7 - 4 d 6 3 - b e 2 c - 5 6 9 2 2 e 6 a 2 e e e "   n a m e = " R e m o v e   c o n t r o l "   t y p e = " S y s t e m . B o o l e a n ,   m s c o r l i b ,   V e r s i o n = 4 . 0 . 0 . 0 ,   C u l t u r e = n e u t r a l ,   P u b l i c K e y T o k e n = b 7 7 a 5 c 5 6 1 9 3 4 e 0 8 9 "   o r d e r = " 9 9 9 "   k e y = " r e m o v e C o n t r o l "   v a l u e = " F a l s e "   g r o u p O r d e r = " - 1 "   i s G e n e r a t e d = " f a l s e " / >  
             < / p a r a m e t e r s >  
         < / c o m m a n d >  
         < c o m m a n d   i d = " 0 4 6 d 5 3 6 a - 6 c f 1 - 4 d 3 0 - 8 0 6 6 - d e b 2 7 4 d 5 3 e 1 a "   n a m e = " R W S   D e t a i l s   R e g i o n "   a s s e m b l y = " I p h e l i o n . O u t l i n e . W o r d . d l l "   t y p e = " I p h e l i o n . O u t l i n e . W o r d . C o m m a n d s . R e m o v e R e g i o n W h i t e S p a c e C o m m a n d "   o r d e r = " 1 1 "   a c t i v e = " t r u e "   c o m m a n d T y p e = " s t a r t u p " >  
             < p a r a m e t e r s >  
                 < p a r a m e t e r   i d = " 6 3 d f e a 8 8 - 8 e 2 b - 4 5 6 5 - b 8 e 7 - 5 b 7 5 9 9 f a 6 3 0 7 "   n a m e = " R e g i o n   c o n t r o l "   t y p e = " S y s t e m . G u i d ,   m s c o r l i b ,   V e r s i o n = 4 . 0 . 0 . 0 ,   C u l t u r e = n e u t r a l ,   P u b l i c K e y T o k e n = b 7 7 a 5 c 5 6 1 9 3 4 e 0 8 9 "   o r d e r = " 9 9 9 "   k e y = " c o n t r o l T a g "   v a l u e = " 0 e f 3 9 9 5 3 - 0 9 9 8 - 4 7 5 9 - 9 6 2 b - 1 5 7 a c 5 7 9 1 1 7 4 "   a r g u m e n t = " C o n t r o l C h o o s e r "   g r o u p O r d e r = " - 1 "   i s G e n e r a t e d = " f a l s e " / >  
                 < p a r a m e t e r   i d = " 8 8 4 c f b 9 3 - 0 d f d - 4 8 f b - 9 9 9 5 - 5 9 4 b b a 5 a 7 9 1 6 "   n a m e = " A r e a "   t y p e = " I p h e l i o n . O u t l i n e . M o d e l . E n t i t i e s . C o n t r o l A r e a ,   I p h e l i o n . O u t l i n e . M o d e l ,   V e r s i o n = 1 . 8 . 5 . 3 0 ,   C u l t u r e = n e u t r a l ,   P u b l i c K e y T o k e n = n u l l "   o r d e r = " 9 9 9 "   k e y = " a r e a "   v a l u e = " B o t t o m "   g r o u p O r d e r = " - 1 "   i s G e n e r a t e d = " f a l s e " / >  
                 < p a r a m e t e r   i d = " b b 3 7 d 9 3 c - 8 0 5 7 - 4 d 6 3 - b e 2 c - 5 6 9 2 2 e 6 a 2 e e e "   n a m e = " R e m o v e   c o n t r o l "   t y p e = " S y s t e m . B o o l e a n ,   m s c o r l i b ,   V e r s i o n = 4 . 0 . 0 . 0 ,   C u l t u r e = n e u t r a l ,   P u b l i c K e y T o k e n = b 7 7 a 5 c 5 6 1 9 3 4 e 0 8 9 "   o r d e r = " 9 9 9 "   k e y = " r e m o v e C o n t r o l "   v a l u e = " F a l s e "   g r o u p O r d e r = " - 1 "   i s G e n e r a t e d = " f a l s e " / >  
             < / p a r a m e t e r s >  
         < / c o m m a n d >  
         < c o m m a n d   i d = " 7 f b e 9 4 c 4 - a d 6 e - 4 d b 3 - b a a e - 3 b 1 a 1 1 d 4 b 2 3 2 "   n a m e = " R W S   S u b j e c t   R e g i o n "   a s s e m b l y = " I p h e l i o n . O u t l i n e . W o r d . d l l "   t y p e = " I p h e l i o n . O u t l i n e . W o r d . C o m m a n d s . R e m o v e R e g i o n W h i t e S p a c e C o m m a n d "   o r d e r = " 1 2 "   a c t i v e = " t r u e "   c o m m a n d T y p e = " s t a r t u p " >  
             < p a r a m e t e r s >  
                 < p a r a m e t e r   i d = " 6 3 d f e a 8 8 - 8 e 2 b - 4 5 6 5 - b 8 e 7 - 5 b 7 5 9 9 f a 6 3 0 7 "   n a m e = " R e g i o n   c o n t r o l "   t y p e = " S y s t e m . G u i d ,   m s c o r l i b ,   V e r s i o n = 4 . 0 . 0 . 0 ,   C u l t u r e = n e u t r a l ,   P u b l i c K e y T o k e n = b 7 7 a 5 c 5 6 1 9 3 4 e 0 8 9 "   o r d e r = " 9 9 9 "   k e y = " c o n t r o l T a g "   v a l u e = " 0 1 9 f 2 0 0 e - 1 b 2 a - 4 5 e f - b 5 2 1 - 0 f f c e 7 7 4 3 a f 2 "   a r g u m e n t = " C o n t r o l C h o o s e r "   g r o u p O r d e r = " - 1 "   i s G e n e r a t e d = " f a l s e " / >  
                 < p a r a m e t e r   i d = " 8 8 4 c f b 9 3 - 0 d f d - 4 8 f b - 9 9 9 5 - 5 9 4 b b a 5 a 7 9 1 6 "   n a m e = " A r e a "   t y p e = " I p h e l i o n . O u t l i n e . M o d e l . E n t i t i e s . C o n t r o l A r e a ,   I p h e l i o n . O u t l i n e . M o d e l ,   V e r s i o n = 1 . 8 . 5 . 3 0 ,   C u l t u r e = n e u t r a l ,   P u b l i c K e y T o k e n = n u l l "   o r d e r = " 9 9 9 "   k e y = " a r e a "   v a l u e = " B o t t o m "   g r o u p O r d e r = " - 1 "   i s G e n e r a t e d = " f a l s e " / >  
                 < p a r a m e t e r   i d = " b b 3 7 d 9 3 c - 8 0 5 7 - 4 d 6 3 - b e 2 c - 5 6 9 2 2 e 6 a 2 e e e "   n a m e = " R e m o v e   c o n t r o l "   t y p e = " S y s t e m . B o o l e a n ,   m s c o r l i b ,   V e r s i o n = 4 . 0 . 0 . 0 ,   C u l t u r e = n e u t r a l ,   P u b l i c K e y T o k e n = b 7 7 a 5 c 5 6 1 9 3 4 e 0 8 9 "   o r d e r = " 9 9 9 "   k e y = " r e m o v e C o n t r o l "   v a l u e = " F a l s e "   g r o u p O r d e r = " - 1 "   i s G e n e r a t e d = " f a l s e " / >  
             < / p a r a m e t e r s >  
         < / c o m m a n d >  
         < c o m m a n d   i d = " d 1 1 5 5 2 3 5 - 2 c 5 c - 4 0 f 2 - a 0 2 8 - 1 8 e e 7 3 6 e 9 4 5 3 "   n a m e = " S a v e   t o   W o r k S i t e "   a s s e m b l y = " I p h e l i o n . O u t l i n e . I n t e g r a t i o n . W o r k S i t e . R e s t . d l l "   t y p e = " I p h e l i o n . O u t l i n e . I n t e g r a t i o n . W o r k S i t e . R e s t . C o m m a n d s . S a v e T o D m s C o m m a n d "   o r d e r = " 1 6 "   a c t i v e = " t r u e "   c o m m a n d T y p e = " s t a r t u p " >  
             < p a r a m e t e r s >  
                 < p a r a m e t e r   i d = " 5 c 3 0 0 e 8 e - a b 9 d - 4 a e d - a e 5 a - 4 6 b 5 1 9 b 7 e 9 d 0 "   n a m e = " A u t h o r   F i e l d "   t y p e = " I p h e l i o n . O u t l i n e . M o d e l . E n t i t i e s . P a r a m e t e r F i e l d D e s c r i p t o r ,   I p h e l i o n . O u t l i n e . M o d e l ,   V e r s i o n = 1 . 8 . 5 . 3 0 ,   C u l t u r e = n e u t r a l ,   P u b l i c K e y T o k e n = n u l l "   o r d e r = " 9 9 9 "   k e y = " a u t h o r F i e l d "   v a l u e = " "   g r o u p O r d e r = " - 1 "   i s G e n e r a t e d = " f a l s e " / >  
                 < p a r a m e t e r   i d = " 0 d 3 1 c a f 6 - 3 4 8 7 - 4 5 2 3 - b 2 d 6 - 9 d 9 6 6 d c f 5 f b 8 "   n a m e = " D e f a u l t   F o l d e r "   t y p e = " S y s t e m . S t r i n g ,   m s c o r l i b ,   V e r s i o n = 4 . 0 . 0 . 0 ,   C u l t u r e = n e u t r a l ,   P u b l i c K e y T o k e n = b 7 7 a 5 c 5 6 1 9 3 4 e 0 8 9 "   o r d e r = " 9 9 9 "   k e y = " d e f a u l t F o l d e r "   v a l u e = " "   g r o u p O r d e r = " - 1 "   i s G e n e r a t e d = " f a l s e " / >  
                 < p a r a m e t e r   i d = " e f 9 a 2 9 e 7 - 0 0 3 9 - 4 9 1 c - a d c 7 - 8 5 4 8 0 a a 8 e 9 2 0 "   n a m e = " D o c u m e n t   t i t l e   f i e l d "   t y p e = " I p h e l i o n . O u t l i n e . M o d e l . E n t i t i e s . P a r a m e t e r F i e l d D e s c r i p t o r ,   I p h e l i o n . O u t l i n e . M o d e l ,   V e r s i o n = 1 . 8 . 5 . 3 0 ,   C u l t u r e = n e u t r a l ,   P u b l i c K e y T o k e n = n u l l "   o r d e r = " 9 9 9 "   k e y = " t i t l e F i e l d "   v a l u e = " "   g r o u p O r d e r = " - 1 "   i s G e n e r a t e d = " f a l s e " / >  
             < / p a r a m e t e r s >  
         < / c o m m a n d >  
         < c o m m a n d   i d = " 7 9 9 8 4 c 0 8 - f 0 1 4 - 4 8 a 3 - 9 8 2 3 - d 1 d 7 0 c 3 5 b 4 e 3 "   n a m e = " C l o s e   d o c u m e n t "   a s s e m b l y = " I p h e l i o n . O u t l i n e . W o r d . d l l "   t y p e = " I p h e l i o n . O u t l i n e . W o r d . C o m m a n d s . C l o s e D o c u m e n t C o m m a n d "   o r d e r = " 1 7 "   a c t i v e = " t r u e "   c o m m a n d T y p e = " s t a r t u p " >  
             < p a r a m e t e r s >  
                 < p a r a m e t e r   i d = " c 5 d 8 5 0 7 1 - 5 0 3 b - 4 0 3 f - 9 d 8 6 - b d 3 2 7 d d d 6 7 6 a "   n a m e = " C h e c k   q u e s t i o n "   t y p e = " S y s t e m . B o o l e a n ,   m s c o r l i b ,   V e r s i o n = 4 . 0 . 0 . 0 ,   C u l t u r e = n e u t r a l ,   P u b l i c K e y T o k e n = b 7 7 a 5 c 5 6 1 9 3 4 e 0 8 9 "   o r d e r = " 9 9 9 "   k e y = " c h e c k U s e r I n p u t "   v a l u e = " F a l s e "   g r o u p O r d e r = " - 1 "   i s G e n e r a t e d = " f a l s e " / >  
                 < p a r a m e t e r   i d = " 1 1 7 b b 9 1 6 - 6 4 b d - 4 3 b 0 - 8 1 1 b - 5 8 5 9 4 b 0 7 d a 7 c " 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t r u e "   c o m m a n d T y p e = " r e l a u n c h " >  
             < p a r a m e t e r s >  
                 < p a r a m e t e r   i d = " b e e 7 5 9 5 4 - a a 1 c - 4 0 5 a - b 1 a f - f 0 4 2 b 2 a a a 5 d d "   n a m e = " D i s p l a y   t y p e "   t y p e = " I p h e l i o n . O u t l i n e . M o d e l . C o m m a n d s . F o r m T y p e ,   I p h e l i o n . O u t l i n e . M o d e l ,   V e r s i o n = 1 . 8 . 5 . 3 0 ,   C u l t u r e = n e u t r a l ,   P u b l i c K e y T o k e n = n u l l "   o r d e r = " 0 "   k e y = " f o r m T y p e "   v a l u e = " U s e r P r e f e r e n c e " 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4 b 0 2 7 0 7 2 - 6 5 7 f - 4 5 7 c - a 6 4 5 - f 3 0 d d 2 4 f 7 5 c c "   n a m e = " S e t   s t y l e   p r o o f i n g   l a n g u a g e "   a s s e m b l y = " I p h e l i o n . O u t l i n e . W o r d . d l l "   t y p e = " I p h e l i o n . O u t l i n e . W o r d . C o m m a n d s . S e t P r o o f i n g L a n g u a g e C o m m a n d "   o r d e r = " 1 "   a c t i v e = " t r u e "   c o m m a n d T y p e = " r e l a u n c h " >  
             < p a r a m e t e r s >  
                 < p a r a m e t e r   i d = " 5 0 9 7 2 1 8 a - a 1 f e - 4 7 4 5 - 8 6 2 f - 1 d 2 4 4 8 f a 5 f 4 d "   n a m e = " L a n g u a g e   l i s t   q u e s t i o n "   t y p e = " S y s t e m . G u i d ,   m s c o r l i b ,   V e r s i o n = 4 . 0 . 0 . 0 ,   C u l t u r e = n e u t r a l ,   P u b l i c K e y T o k e n = b 7 7 a 5 c 5 6 1 9 3 4 e 0 8 9 "   o r d e r = " 0 "   k e y = " l a n g u a g e Q u e s t i o n "   v a l u e = " "   a r g u m e n t = " Q u e s t i o n C h o o s e r "   g r o u p O r d e r = " - 1 "   i s G e n e r a t e d = " f a l s e " / >  
                 < p a r a m e t e r   i d = " 0 7 8 3 1 5 e d - 2 9 e b - 4 d 5 a - a 5 d c - e 5 6 e 6 9 7 6 4 7 6 4 "   n a m e = " D e f a u l t   l a n g u g e   I S O "   t y p e = " S y s t e m . S t r i n g ,   m s c o r l i b ,   V e r s i o n = 4 . 0 . 0 . 0 ,   C u l t u r e = n e u t r a l ,   P u b l i c K e y T o k e n = b 7 7 a 5 c 5 6 1 9 3 4 e 0 8 9 "   o r d e r = " 1 "   k e y = " d e f a u l t L a n g u a g e I s o "   v a l u e = " e n - G B "   a r g u m e n t = " S i n g l e L i n e "   g r o u p O r d e r = " - 1 "   i s G e n e r a t e d = " f a l s e " / >  
                 < p a r a m e t e r   i d = " d 9 c 6 c 3 b 1 - a 9 c a - 4 2 a c - 9 2 b e - 2 c 2 3 6 5 d 9 f d c e " 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a 8 1 e 3 5 b 1 - 6 f b 4 - 4 8 0 5 - b f b a - 0 9 1 2 e a 4 e 2 2 2 8 " 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b 3 b 9 2 c 1 6 - b 4 7 b - 4 f b 5 - 8 4 e f - 3 8 9 1 d 2 c 1 7 9 f 4 "   n a m e = " R W S   T o   R e g i o n "   a s s e m b l y = " I p h e l i o n . O u t l i n e . W o r d . d l l "   t y p e = " I p h e l i o n . O u t l i n e . W o r d . C o m m a n d s . R e m o v e R e g i o n W h i t e S p a c e C o m m a n d "   o r d e r = " 3 "   a c t i v e = " t r u e "   c o m m a n d T y p e = " r e l a u n c h " >  
             < p a r a m e t e r s >  
                 < p a r a m e t e r   i d = " 6 3 d f e a 8 8 - 8 e 2 b - 4 5 6 5 - b 8 e 7 - 5 b 7 5 9 9 f a 6 3 0 7 "   n a m e = " R e g i o n   c o n t r o l "   t y p e = " S y s t e m . G u i d ,   m s c o r l i b ,   V e r s i o n = 4 . 0 . 0 . 0 ,   C u l t u r e = n e u t r a l ,   P u b l i c K e y T o k e n = b 7 7 a 5 c 5 6 1 9 3 4 e 0 8 9 "   o r d e r = " 9 9 9 "   k e y = " c o n t r o l T a g "   v a l u e = " 8 2 4 9 8 f a c - 2 2 1 d - 4 5 a 6 - 8 1 3 d - b 4 5 9 5 c a 4 d 5 0 a "   a r g u m e n t = " C o n t r o l C h o o s e r "   g r o u p O r d e r = " - 1 "   i s G e n e r a t e d = " f a l s e " / >  
                 < p a r a m e t e r   i d = " 8 8 4 c f b 9 3 - 0 d f d - 4 8 f b - 9 9 9 5 - 5 9 4 b b a 5 a 7 9 1 6 "   n a m e = " A r e a "   t y p e = " I p h e l i o n . O u t l i n e . M o d e l . E n t i t i e s . C o n t r o l A r e a ,   I p h e l i o n . O u t l i n e . M o d e l ,   V e r s i o n = 1 . 8 . 5 . 3 0 ,   C u l t u r e = n e u t r a l ,   P u b l i c K e y T o k e n = n u l l "   o r d e r = " 9 9 9 "   k e y = " a r e a "   v a l u e = " B o t t o m "   g r o u p O r d e r = " - 1 "   i s G e n e r a t e d = " f a l s e " / >  
                 < p a r a m e t e r   i d = " b b 3 7 d 9 3 c - 8 0 5 7 - 4 d 6 3 - b e 2 c - 5 6 9 2 2 e 6 a 2 e e e "   n a m e = " R e m o v e   c o n t r o l "   t y p e = " S y s t e m . B o o l e a n ,   m s c o r l i b ,   V e r s i o n = 4 . 0 . 0 . 0 ,   C u l t u r e = n e u t r a l ,   P u b l i c K e y T o k e n = b 7 7 a 5 c 5 6 1 9 3 4 e 0 8 9 "   o r d e r = " 9 9 9 "   k e y = " r e m o v e C o n t r o l "   v a l u e = " F a l s e "   g r o u p O r d e r = " - 1 "   i s G e n e r a t e d = " f a l s e " / >  
             < / p a r a m e t e r s >  
         < / c o m m a n d >  
         < c o m m a n d   i d = " d 1 6 c d 8 a 8 - 8 1 d 8 - 4 9 6 5 - 8 2 3 e - 8 f 2 4 b 8 6 9 d 2 e 6 "   n a m e = " R W S   C C   R e g i o n "   a s s e m b l y = " I p h e l i o n . O u t l i n e . W o r d . d l l "   t y p e = " I p h e l i o n . O u t l i n e . W o r d . C o m m a n d s . R e m o v e R e g i o n W h i t e S p a c e C o m m a n d "   o r d e r = " 4 "   a c t i v e = " t r u e "   c o m m a n d T y p e = " r e l a u n c h " >  
             < p a r a m e t e r s >  
                 < p a r a m e t e r   i d = " 6 3 d f e a 8 8 - 8 e 2 b - 4 5 6 5 - b 8 e 7 - 5 b 7 5 9 9 f a 6 3 0 7 "   n a m e = " R e g i o n   c o n t r o l "   t y p e = " S y s t e m . G u i d ,   m s c o r l i b ,   V e r s i o n = 4 . 0 . 0 . 0 ,   C u l t u r e = n e u t r a l ,   P u b l i c K e y T o k e n = b 7 7 a 5 c 5 6 1 9 3 4 e 0 8 9 "   o r d e r = " 9 9 9 "   k e y = " c o n t r o l T a g "   v a l u e = " 7 c 3 7 1 1 6 1 - e 7 3 c - 4 1 9 1 - 8 9 1 9 - d 0 0 5 1 4 2 8 7 3 9 3 "   a r g u m e n t = " C o n t r o l C h o o s e r "   g r o u p O r d e r = " - 1 "   i s G e n e r a t e d = " f a l s e " / >  
                 < p a r a m e t e r   i d = " 8 8 4 c f b 9 3 - 0 d f d - 4 8 f b - 9 9 9 5 - 5 9 4 b b a 5 a 7 9 1 6 "   n a m e = " A r e a "   t y p e = " I p h e l i o n . O u t l i n e . M o d e l . E n t i t i e s . C o n t r o l A r e a ,   I p h e l i o n . O u t l i n e . M o d e l ,   V e r s i o n = 1 . 8 . 5 . 3 0 ,   C u l t u r e = n e u t r a l ,   P u b l i c K e y T o k e n = n u l l "   o r d e r = " 9 9 9 "   k e y = " a r e a "   v a l u e = " B o t t o m "   g r o u p O r d e r = " - 1 "   i s G e n e r a t e d = " f a l s e " / >  
                 < p a r a m e t e r   i d = " b b 3 7 d 9 3 c - 8 0 5 7 - 4 d 6 3 - b e 2 c - 5 6 9 2 2 e 6 a 2 e e e "   n a m e = " R e m o v e   c o n t r o l "   t y p e = " S y s t e m . B o o l e a n ,   m s c o r l i b ,   V e r s i o n = 4 . 0 . 0 . 0 ,   C u l t u r e = n e u t r a l ,   P u b l i c K e y T o k e n = b 7 7 a 5 c 5 6 1 9 3 4 e 0 8 9 "   o r d e r = " 9 9 9 "   k e y = " r e m o v e C o n t r o l "   v a l u e = " F a l s e "   g r o u p O r d e r = " - 1 "   i s G e n e r a t e d = " f a l s e " / >  
             < / p a r a m e t e r s >  
         < / c o m m a n d >  
         < c o m m a n d   i d = " 4 e 2 a f 1 2 4 - 0 b 4 2 - 4 3 c d - b c 4 9 - 3 f e e d 0 6 5 7 5 0 9 "   n a m e = " R W S   F r o m   R e g i o n "   a s s e m b l y = " I p h e l i o n . O u t l i n e . W o r d . d l l "   t y p e = " I p h e l i o n . O u t l i n e . W o r d . C o m m a n d s . R e m o v e R e g i o n W h i t e S p a c e C o m m a n d "   o r d e r = " 5 "   a c t i v e = " t r u e "   c o m m a n d T y p e = " r e l a u n c h " >  
             < p a r a m e t e r s >  
                 < p a r a m e t e r   i d = " 6 3 d f e a 8 8 - 8 e 2 b - 4 5 6 5 - b 8 e 7 - 5 b 7 5 9 9 f a 6 3 0 7 "   n a m e = " R e g i o n   c o n t r o l "   t y p e = " S y s t e m . G u i d ,   m s c o r l i b ,   V e r s i o n = 4 . 0 . 0 . 0 ,   C u l t u r e = n e u t r a l ,   P u b l i c K e y T o k e n = b 7 7 a 5 c 5 6 1 9 3 4 e 0 8 9 "   o r d e r = " 9 9 9 "   k e y = " c o n t r o l T a g "   v a l u e = " 4 d 6 9 1 f 1 c - 4 8 7 f - 4 f d 9 - 9 6 f 3 - b 6 b 5 a 9 0 d 6 9 9 a "   a r g u m e n t = " C o n t r o l C h o o s e r "   g r o u p O r d e r = " - 1 "   i s G e n e r a t e d = " f a l s e " / >  
                 < p a r a m e t e r   i d = " 8 8 4 c f b 9 3 - 0 d f d - 4 8 f b - 9 9 9 5 - 5 9 4 b b a 5 a 7 9 1 6 "   n a m e = " A r e a "   t y p e = " I p h e l i o n . O u t l i n e . M o d e l . E n t i t i e s . C o n t r o l A r e a ,   I p h e l i o n . O u t l i n e . M o d e l ,   V e r s i o n = 1 . 8 . 5 . 3 0 ,   C u l t u r e = n e u t r a l ,   P u b l i c K e y T o k e n = n u l l "   o r d e r = " 9 9 9 "   k e y = " a r e a "   v a l u e = " B o t t o m "   g r o u p O r d e r = " - 1 "   i s G e n e r a t e d = " f a l s e " / >  
                 < p a r a m e t e r   i d = " b b 3 7 d 9 3 c - 8 0 5 7 - 4 d 6 3 - b e 2 c - 5 6 9 2 2 e 6 a 2 e e e "   n a m e = " R e m o v e   c o n t r o l "   t y p e = " S y s t e m . B o o l e a n ,   m s c o r l i b ,   V e r s i o n = 4 . 0 . 0 . 0 ,   C u l t u r e = n e u t r a l ,   P u b l i c K e y T o k e n = b 7 7 a 5 c 5 6 1 9 3 4 e 0 8 9 "   o r d e r = " 9 9 9 "   k e y = " r e m o v e C o n t r o l "   v a l u e = " F a l s e "   g r o u p O r d e r = " - 1 "   i s G e n e r a t e d = " f a l s e " / >  
             < / p a r a m e t e r s >  
         < / c o m m a n d >  
         < c o m m a n d   i d = " 6 e 7 9 a d a d - c d a 8 - 4 7 8 d - 8 5 c 4 - 9 f 2 a d 9 6 f 6 1 3 0 "   n a m e = " R W S   D e t a i l s   R e g i o n "   a s s e m b l y = " I p h e l i o n . O u t l i n e . W o r d . d l l "   t y p e = " I p h e l i o n . O u t l i n e . W o r d . C o m m a n d s . R e m o v e R e g i o n W h i t e S p a c e C o m m a n d "   o r d e r = " 6 "   a c t i v e = " t r u e "   c o m m a n d T y p e = " r e l a u n c h " >  
             < p a r a m e t e r s >  
                 < p a r a m e t e r   i d = " 6 3 d f e a 8 8 - 8 e 2 b - 4 5 6 5 - b 8 e 7 - 5 b 7 5 9 9 f a 6 3 0 7 "   n a m e = " R e g i o n   c o n t r o l "   t y p e = " S y s t e m . G u i d ,   m s c o r l i b ,   V e r s i o n = 4 . 0 . 0 . 0 ,   C u l t u r e = n e u t r a l ,   P u b l i c K e y T o k e n = b 7 7 a 5 c 5 6 1 9 3 4 e 0 8 9 "   o r d e r = " 9 9 9 "   k e y = " c o n t r o l T a g "   v a l u e = " 0 e f 3 9 9 5 3 - 0 9 9 8 - 4 7 5 9 - 9 6 2 b - 1 5 7 a c 5 7 9 1 1 7 4 "   a r g u m e n t = " C o n t r o l C h o o s e r "   g r o u p O r d e r = " - 1 "   i s G e n e r a t e d = " f a l s e " / >  
                 < p a r a m e t e r   i d = " 8 8 4 c f b 9 3 - 0 d f d - 4 8 f b - 9 9 9 5 - 5 9 4 b b a 5 a 7 9 1 6 "   n a m e = " A r e a "   t y p e = " I p h e l i o n . O u t l i n e . M o d e l . E n t i t i e s . C o n t r o l A r e a ,   I p h e l i o n . O u t l i n e . M o d e l ,   V e r s i o n = 1 . 8 . 5 . 3 0 ,   C u l t u r e = n e u t r a l ,   P u b l i c K e y T o k e n = n u l l "   o r d e r = " 9 9 9 "   k e y = " a r e a "   v a l u e = " B o t t o m "   g r o u p O r d e r = " - 1 "   i s G e n e r a t e d = " f a l s e " / >  
                 < p a r a m e t e r   i d = " b b 3 7 d 9 3 c - 8 0 5 7 - 4 d 6 3 - b e 2 c - 5 6 9 2 2 e 6 a 2 e e e "   n a m e = " R e m o v e   c o n t r o l "   t y p e = " S y s t e m . B o o l e a n ,   m s c o r l i b ,   V e r s i o n = 4 . 0 . 0 . 0 ,   C u l t u r e = n e u t r a l ,   P u b l i c K e y T o k e n = b 7 7 a 5 c 5 6 1 9 3 4 e 0 8 9 "   o r d e r = " 9 9 9 "   k e y = " r e m o v e C o n t r o l "   v a l u e = " F a l s e "   g r o u p O r d e r = " - 1 "   i s G e n e r a t e d = " f a l s e " / >  
             < / p a r a m e t e r s >  
         < / c o m m a n d >  
         < c o m m a n d   i d = " 1 a 4 c 7 c c 9 - f b d 7 - 4 b d b - 8 d f d - 5 d 0 2 8 5 e e 4 5 3 7 "   n a m e = " R W S   S u b j e c t   R e g i o n "   a s s e m b l y = " I p h e l i o n . O u t l i n e . W o r d . d l l "   t y p e = " I p h e l i o n . O u t l i n e . W o r d . C o m m a n d s . R e m o v e R e g i o n W h i t e S p a c e C o m m a n d "   o r d e r = " 7 "   a c t i v e = " t r u e "   c o m m a n d T y p e = " r e l a u n c h " >  
             < p a r a m e t e r s >  
                 < p a r a m e t e r   i d = " 6 3 d f e a 8 8 - 8 e 2 b - 4 5 6 5 - b 8 e 7 - 5 b 7 5 9 9 f a 6 3 0 7 "   n a m e = " R e g i o n   c o n t r o l "   t y p e = " S y s t e m . G u i d ,   m s c o r l i b ,   V e r s i o n = 4 . 0 . 0 . 0 ,   C u l t u r e = n e u t r a l ,   P u b l i c K e y T o k e n = b 7 7 a 5 c 5 6 1 9 3 4 e 0 8 9 "   o r d e r = " 9 9 9 "   k e y = " c o n t r o l T a g "   v a l u e = " 0 1 9 f 2 0 0 e - 1 b 2 a - 4 5 e f - b 5 2 1 - 0 f f c e 7 7 4 3 a f 2 "   a r g u m e n t = " C o n t r o l C h o o s e r "   g r o u p O r d e r = " - 1 "   i s G e n e r a t e d = " f a l s e " / >  
                 < p a r a m e t e r   i d = " 8 8 4 c f b 9 3 - 0 d f d - 4 8 f b - 9 9 9 5 - 5 9 4 b b a 5 a 7 9 1 6 "   n a m e = " A r e a "   t y p e = " I p h e l i o n . O u t l i n e . M o d e l . E n t i t i e s . C o n t r o l A r e a ,   I p h e l i o n . O u t l i n e . M o d e l ,   V e r s i o n = 1 . 8 . 5 . 3 0 ,   C u l t u r e = n e u t r a l ,   P u b l i c K e y T o k e n = n u l l "   o r d e r = " 9 9 9 "   k e y = " a r e a "   v a l u e = " B o t t o m "   g r o u p O r d e r = " - 1 "   i s G e n e r a t e d = " f a l s e " / >  
                 < p a r a m e t e r   i d = " b b 3 7 d 9 3 c - 8 0 5 7 - 4 d 6 3 - b e 2 c - 5 6 9 2 2 e 6 a 2 e e e "   n a m e = " R e m o v e   c o n t r o l "   t y p e = " S y s t e m . B o o l e a n ,   m s c o r l i b ,   V e r s i o n = 4 . 0 . 0 . 0 ,   C u l t u r e = n e u t r a l ,   P u b l i c K e y T o k e n = b 7 7 a 5 c 5 6 1 9 3 4 e 0 8 9 "   o r d e r = " 9 9 9 "   k e y = " r e m o v e C o n t r o l "   v a l u e = " F a l s e "   g r o u p O r d e r = " - 1 "   i s G e n e r a t e d = " f a l s e " / >  
             < / p a r a m e t e r s >  
         < / c o m m a n d >  
         < c o m m a n d   i d = " 2 0 d 5 d e 0 f - 0 c 0 f - 4 d 0 2 - 9 f 9 2 - 5 3 6 4 d e 2 0 7 f 8 6 "   n a m e = " U p d a t e   W o r k S i t e   a u t h o r "   a s s e m b l y = " I p h e l i o n . O u t l i n e . I n t e g r a t i o n . W o r k S i t e . R e s t . d l l "   t y p e = " I p h e l i o n . O u t l i n e . I n t e g r a t i o n . W o r k S i t e . R e s t . C o m m a n d s . U p d a t e A u t h o r C o m m a n d "   o r d e r = " 8 "   a c t i v e = " t r u e "   c o m m a n d T y p e = " r e l a u n c h " >  
             < p a r a m e t e r s >  
                 < p a r a m e t e r   i d = " 5 0 b 8 0 d a f - 2 c d 5 - 4 4 3 c - b 6 2 f - 5 4 2 7 6 7 e 2 d 0 a b "   n a m e = " A u t h o r   F i e l d "   t y p e = " I p h e l i o n . O u t l i n e . M o d e l . E n t i t i e s . P a r a m e t e r F i e l d D e s c r i p t o r ,   I p h e l i o n . O u t l i n e . M o d e l ,   V e r s i o n = 1 . 8 . 5 . 3 0 ,   C u l t u r e = n e u t r a l ,   P u b l i c K e y T o k e n = n u l l "   o r d e r = " 9 9 9 "   k e y = " a u t h o r F i e l d "   v a l u e = " 5 5 2 9 a 7 1 1 - 4 6 9 0 - 4 b 1 d - b f 3 0 - 7 3 9 1 9 e 6 4 1 2 2 1 | f 2 9 4 b 1 d 2 - 1 b 4 5 - 4 e 5 f - 9 4 c 4 - 2 9 5 3 e 5 1 5 0 1 3 7 | "   g r o u p O r d e r = " - 1 "   i s G e n e r a t e d = " f a l s e " / >  
             < / p a r a m e t e r s >  
         < / c o m m a n d >  
     < / c o m m a n d s >  
     < f i e l d s > 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 N o t t i n g h a m < / f i e l d >  
         < f i e l d   i d = " 9 a 9 2 6 9 a e - 1 d 5 b - 4 3 6 5 - 9 d a 1 - 6 3 7 c 5 f 3 3 0 a 8 f "   n a m e = " A u t h o r "   t y p e = " "   o r d e r = " 9 9 9 "   e n t i t y I d = " 9 a 1 b a 9 a c - 9 6 e 5 - 4 9 0 d - 8 1 5 7 - 8 8 0 8 4 5 8 a 9 1 e 9 "   l i n k e d E n t i t y I d = " 0 0 0 0 0 0 0 0 - 0 0 0 0 - 0 0 0 0 - 0 0 0 0 - 0 0 0 0 0 0 0 0 0 0 0 0 "   l i n k e d F i e l d I d = " 0 0 0 0 0 0 0 0 - 0 0 0 0 - 0 0 0 0 - 0 0 0 0 - 0 0 0 0 0 0 0 0 0 0 0 0 "   l i n k e d F i e l d I n d e x = " 0 "   i n d e x = " 0 "   f i e l d T y p e = " q u e s t i o n "   f o r m a t E v a l u a t o r T y p e = " f o r m a t S t r i n g "   h i d d e n = " f a l s e " > 5 4 7 2 3 < / f i e l d >  
         < f i e l d   i d = " a f 0 2 0 c 1 a - f 8 2 6 - 4 9 4 c - b b a a - 2 1 0 0 b 3 9 7 7 0 a 7 "   n a m e = " C l i e n t "   t y p e = " "   o r d e r = " 9 9 9 "   e n t i t y I d = " 9 a 1 b a 9 a c - 9 6 e 5 - 4 9 0 d - 8 1 5 7 - 8 8 0 8 4 5 8 a 9 1 e 9 "   l i n k e d E n t i t y I d = " 0 0 0 0 0 0 0 0 - 0 0 0 0 - 0 0 0 0 - 0 0 0 0 - 0 0 0 0 0 0 0 0 0 0 0 0 "   l i n k e d F i e l d I d = " 0 0 0 0 0 0 0 0 - 0 0 0 0 - 0 0 0 0 - 0 0 0 0 - 0 0 0 0 0 0 0 0 0 0 0 0 "   l i n k e d F i e l d I n d e x = " 0 "   i n d e x = " 0 "   f i e l d T y p e = " q u e s t i o n "   f o r m a t E v a l u a t o r T y p e = " f o r m a t S t r i n g "   c o i D o c u m e n t F i e l d = " C l i e n t "   h i d d e n = " f a l s e " > 3 4 4 6 6 3 < / f i e l d >  
         < f i e l d   i d = " d 1 a 0 c 0 3 d - 0 2 5 8 - 4 7 a c - b b 6 d - 4 5 8 a 7 8 e 5 6 4 7 4 "   n a m e = " C l i e n t N a m e "   t y p e = " "   o r d e r = " 9 9 9 "   e n t i t y I d = " 9 a 1 b a 9 a c - 9 6 e 5 - 4 9 0 d - 8 1 5 7 - 8 8 0 8 4 5 8 a 9 1 e 9 "   l i n k e d E n t i t y I d = " 0 0 0 0 0 0 0 0 - 0 0 0 0 - 0 0 0 0 - 0 0 0 0 - 0 0 0 0 0 0 0 0 0 0 0 0 "   l i n k e d F i e l d I d = " 0 0 0 0 0 0 0 0 - 0 0 0 0 - 0 0 0 0 - 0 0 0 0 - 0 0 0 0 0 0 0 0 0 0 0 0 "   l i n k e d F i e l d I n d e x = " 0 "   i n d e x = " 0 "   f i e l d T y p e = " q u e s t i o n "   f o r m a t E v a l u a t o r T y p e = " f o r m a t S t r i n g "   c o i D o c u m e n t F i e l d = " C l i e n t N a m e "   h i d d e n = " f a l s e " > R a m p i o n   E x t e n s i o n   D e v e l o p m e n t   L i m i t e d   ( e B i l l i n g ) < / f i e l d >  
         < f i e l d   i d = " 9 0 1 6 3 5 3 d - 0 a b 3 - 4 5 1 f - 9 8 2 8 - 3 f e e 9 6 c f 6 8 b a "   n a m e = " C o n n e c t e d "   t y p e = " S y s t e m . B o o l e a n ,   m s c o r l i b ,   V e r s i o n = 4 . 0 . 0 . 0 ,   C u l t u r e = n e u t r a l ,   P u b l i c K e y T o k e n = b 7 7 a 5 c 5 6 1 9 3 4 e 0 8 9 "   o r d e r = " 9 9 9 "   e n t i t y I d = " 9 a 1 b a 9 a c - 9 6 e 5 - 4 9 0 d - 8 1 5 7 - 8 8 0 8 4 5 8 a 9 1 e 9 " 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9 a 1 b a 9 a c - 9 6 e 5 - 4 9 0 d - 8 1 5 7 - 8 8 0 8 4 5 8 a 9 1 e 9 "   l i n k e d E n t i t y I d = " 0 0 0 0 0 0 0 0 - 0 0 0 0 - 0 0 0 0 - 0 0 0 0 - 0 0 0 0 0 0 0 0 0 0 0 0 "   l i n k e d F i e l d I d = " 0 0 0 0 0 0 0 0 - 0 0 0 0 - 0 0 0 0 - 0 0 0 0 - 0 0 0 0 0 0 0 0 0 0 0 0 "   l i n k e d F i e l d I n d e x = " 0 "   i n d e x = " 0 "   f i e l d T y p e = " q u e s t i o n "   f o r m a t E v a l u a t o r T y p e = " f o r m a t S t r i n g "   h i d d e n = " f a l s e " > F a l s e < / f i e l d >  
         < f i e l d   i d = " d 8 d 8 a 1 b 7 - 2 9 f 2 - 4 1 8 4 - b 4 b b - 9 4 e 8 6 8 1 1 b 1 d c "   n a m e = " D o c F o l d e r I d "   t y p e = " "   o r d e r = " 9 9 9 "   e n t i t y I d = " 9 a 1 b a 9 a c - 9 6 e 5 - 4 9 0 d - 8 1 5 7 - 8 8 0 8 4 5 8 a 9 1 e 9 "   l i n k e d E n t i t y I d = " 0 0 0 0 0 0 0 0 - 0 0 0 0 - 0 0 0 0 - 0 0 0 0 - 0 0 0 0 0 0 0 0 0 0 0 0 "   l i n k e d F i e l d I d = " 0 0 0 0 0 0 0 0 - 0 0 0 0 - 0 0 0 0 - 0 0 0 0 - 0 0 0 0 0 0 0 0 0 0 0 0 "   l i n k e d F i e l d I n d e x = " 0 "   i n d e x = " 0 "   f i e l d T y p e = " q u e s t i o n "   f o r m a t E v a l u a t o r T y p e = " f o r m a t S t r i n g "   h i d d e n = " f a l s e " > C l o u d _ U K ! 3 4 5 0 0 3 7 < / f i e l d >  
         < f i e l d   i d = " 7 2 9 0 4 a 4 7 - 5 7 8 0 - 4 5 9 c - b e 7 a - 4 4 8 f 9 a d 8 d 6 b 4 "   n a m e = " D o c I d F o r m a t "   t y p e = " "   o r d e r = " 9 9 9 "   e n t i t y I d = " 9 a 1 b a 9 a c - 9 6 e 5 - 4 9 0 d - 8 1 5 7 - 8 8 0 8 4 5 8 a 9 1 e 9 "   l i n k e d E n t i t y I d = " 9 a 1 b a 9 a c - 9 6 e 5 - 4 9 0 d - 8 1 5 7 - 8 8 0 8 4 5 8 a 9 1 e 9 "   l i n k e d F i e l d I d = " 0 0 0 0 0 0 0 0 - 0 0 0 0 - 0 0 0 0 - 0 0 0 0 - 0 0 0 0 0 0 0 0 0 0 0 0 "   l i n k e d F i e l d I n d e x = " 0 "   i n d e x = " 0 "   f i e l d T y p e = " q u e s t i o n "   f o r m a t = " L O W E R ( & # x A ; I F N O T E M P T Y ( & # x A ;   { D M S . D o c N u m b e r } , & # x A ;   { D M S . L i b r a r y }   & a m p ;   & q u o t ; \ & q u o t ;   & a m p ;   { D M S . D o c N u m b e r }   & a m p ;   & q u o t ; \ & q u o t ;   & a m p ;   { D M S . D o c V e r s i o n }   , & # x A ;   { S y s t e m   F i e l d s . D o c u m e n t . B u i l t I n D o c u m e n t P r o p e r t i e s } & # x A ; ) & # x A ; ) "   f o r m a t E v a l u a t o r T y p e = " e x p r e s s i o n "   h i d d e n = " f a l s e " / >  
         < f i e l d   i d = " a 1 f 2 3 1 e a - a 0 0 f - 4 6 0 6 - 9 f a b - d 2 a c d 8 5 9 d 3 a d "   n a m e = " D o c N u m b e r "   t y p e = " "   o r d e r = " 9 9 9 "   e n t i t y I d = " 9 a 1 b a 9 a c - 9 6 e 5 - 4 9 0 d - 8 1 5 7 - 8 8 0 8 4 5 8 a 9 1 e 9 "   l i n k e d E n t i t y I d = " 0 0 0 0 0 0 0 0 - 0 0 0 0 - 0 0 0 0 - 0 0 0 0 - 0 0 0 0 0 0 0 0 0 0 0 0 "   l i n k e d F i e l d I d = " 0 0 0 0 0 0 0 0 - 0 0 0 0 - 0 0 0 0 - 0 0 0 0 - 0 0 0 0 0 0 0 0 0 0 0 0 "   l i n k e d F i e l d I n d e x = " 0 "   i n d e x = " 0 "   f i e l d T y p e = " q u e s t i o n "   f o r m a t E v a l u a t o r T y p e = " f o r m a t S t r i n g "   h i d d e n = " f a l s e " > 2 2 2 4 9 6 0 6 9 < / f i e l d >  
         < f i e l d   i d = " 7 a b e a 0 f 8 - 4 6 b 7 - 4 9 6 8 - b b 1 2 - 0 4 a 8 9 9 f 0 d 7 7 8 "   n a m e = " D o c S u b T y p e "   t y p e = " "   o r d e r = " 9 9 9 "   e n t i t y I d = " 9 a 1 b a 9 a c - 9 6 e 5 - 4 9 0 d - 8 1 5 7 - 8 8 0 8 4 5 8 a 9 1 e 9 "   l i n k e d E n t i t y I d = " 0 0 0 0 0 0 0 0 - 0 0 0 0 - 0 0 0 0 - 0 0 0 0 - 0 0 0 0 0 0 0 0 0 0 0 0 "   l i n k e d F i e l d I d = " 0 0 0 0 0 0 0 0 - 0 0 0 0 - 0 0 0 0 - 0 0 0 0 - 0 0 0 0 0 0 0 0 0 0 0 0 "   l i n k e d F i e l d I n d e x = " 0 "   i n d e x = " 0 "   f i e l d T y p e = " q u e s t i o n "   f o r m a t E v a l u a t o r T y p e = " f o r m a t S t r i n g "   h i d d e n = " f a l s e " / >  
         < f i e l d   i d = " 6 4 f f 0 0 3 6 - a 6 a f - 4 b 1 1 - a 4 e a - 4 0 2 a 2 f 2 7 3 e 2 1 "   n a m e = " D o c T y p e "   t y p e = " "   o r d e r = " 9 9 9 "   e n t i t y I d = " 9 a 1 b a 9 a c - 9 6 e 5 - 4 9 0 d - 8 1 5 7 - 8 8 0 8 4 5 8 a 9 1 e 9 "   l i n k e d E n t i t y I d = " 0 0 0 0 0 0 0 0 - 0 0 0 0 - 0 0 0 0 - 0 0 0 0 - 0 0 0 0 0 0 0 0 0 0 0 0 "   l i n k e d F i e l d I d = " 0 0 0 0 0 0 0 0 - 0 0 0 0 - 0 0 0 0 - 0 0 0 0 - 0 0 0 0 0 0 0 0 0 0 0 0 "   l i n k e d F i e l d I n d e x = " 0 "   i n d e x = " 0 "   f i e l d T y p e = " q u e s t i o n "   f o r m a t E v a l u a t o r T y p e = " f o r m a t S t r i n g "   h i d d e n = " f a l s e " > D O C < / f i e l d >  
         < f i e l d   i d = " c 9 0 9 4 b 9 c - 5 2 f d - 4 4 0 3 - b b 8 3 - 9 b b 3 a b 5 3 6 8 a d "   n a m e = " D o c V e r s i o n "   t y p e = " "   o r d e r = " 9 9 9 "   e n t i t y I d = " 9 a 1 b a 9 a c - 9 6 e 5 - 4 9 0 d - 8 1 5 7 - 8 8 0 8 4 5 8 a 9 1 e 9 "   l i n k e d E n t i t y I d = " 0 0 0 0 0 0 0 0 - 0 0 0 0 - 0 0 0 0 - 0 0 0 0 - 0 0 0 0 0 0 0 0 0 0 0 0 "   l i n k e d F i e l d I d = " 0 0 0 0 0 0 0 0 - 0 0 0 0 - 0 0 0 0 - 0 0 0 0 - 0 0 0 0 0 0 0 0 0 0 0 0 "   l i n k e d F i e l d I n d e x = " 0 "   i n d e x = " 0 "   f i e l d T y p e = " q u e s t i o n "   f o r m a t E v a l u a t o r T y p e = " f o r m a t S t r i n g "   h i d d e n = " f a l s e " > 1 < / f i e l d >  
         < f i e l d   i d = " 2 f e f 3 f 1 9 - 2 3 2 d - 4 1 4 2 - b 5 2 5 - 1 1 d 8 a 7 6 a 6 e 9 b "   n a m e = " L i b r a r y "   t y p e = " "   o r d e r = " 9 9 9 "   e n t i t y I d = " 9 a 1 b a 9 a c - 9 6 e 5 - 4 9 0 d - 8 1 5 7 - 8 8 0 8 4 5 8 a 9 1 e 9 "   l i n k e d E n t i t y I d = " 0 0 0 0 0 0 0 0 - 0 0 0 0 - 0 0 0 0 - 0 0 0 0 - 0 0 0 0 0 0 0 0 0 0 0 0 "   l i n k e d F i e l d I d = " 0 0 0 0 0 0 0 0 - 0 0 0 0 - 0 0 0 0 - 0 0 0 0 - 0 0 0 0 0 0 0 0 0 0 0 0 "   l i n k e d F i e l d I n d e x = " 0 "   i n d e x = " 0 "   f i e l d T y p e = " q u e s t i o n "   f o r m a t E v a l u a t o r T y p e = " f o r m a t S t r i n g "   h i d d e n = " f a l s e " > C L O U D _ U K < / f i e l d >  
         < f i e l d   i d = " 3 6 2 d d c e b - 8 f c 2 - 4 e a d - b 5 3 5 - e d 9 e 8 3 5 9 8 3 8 4 "   n a m e = " M a t t e r "   t y p e = " "   o r d e r = " 9 9 9 "   e n t i t y I d = " 9 a 1 b a 9 a c - 9 6 e 5 - 4 9 0 d - 8 1 5 7 - 8 8 0 8 4 5 8 a 9 1 e 9 "   l i n k e d E n t i t y I d = " 0 0 0 0 0 0 0 0 - 0 0 0 0 - 0 0 0 0 - 0 0 0 0 - 0 0 0 0 0 0 0 0 0 0 0 0 "   l i n k e d F i e l d I d = " 0 0 0 0 0 0 0 0 - 0 0 0 0 - 0 0 0 0 - 0 0 0 0 - 0 0 0 0 0 0 0 0 0 0 0 0 "   l i n k e d F i e l d I n d e x = " 0 "   i n d e x = " 0 "   f i e l d T y p e = " q u e s t i o n "   f o r m a t E v a l u a t o r T y p e = " f o r m a t S t r i n g "   c o i D o c u m e n t F i e l d = " M a t t e r "   h i d d e n = " f a l s e " > 0 0 0 0 0 3 < / f i e l d >  
         < f i e l d   i d = " a 3 e e f 5 1 4 - 2 4 7 f - 4 2 8 1 - b 6 a 2 - 3 b 4 d 3 4 b c 6 8 c f "   n a m e = " M a t t e r N a m e "   t y p e = " "   o r d e r = " 9 9 9 "   e n t i t y I d = " 9 a 1 b a 9 a c - 9 6 e 5 - 4 9 0 d - 8 1 5 7 - 8 8 0 8 4 5 8 a 9 1 e 9 "   l i n k e d E n t i t y I d = " 0 0 0 0 0 0 0 0 - 0 0 0 0 - 0 0 0 0 - 0 0 0 0 - 0 0 0 0 0 0 0 0 0 0 0 0 "   l i n k e d F i e l d I d = " 0 0 0 0 0 0 0 0 - 0 0 0 0 - 0 0 0 0 - 0 0 0 0 - 0 0 0 0 0 0 0 0 0 0 0 0 "   l i n k e d F i e l d I n d e x = " 0 "   i n d e x = " 0 "   f i e l d T y p e = " q u e s t i o n "   f o r m a t E v a l u a t o r T y p e = " f o r m a t S t r i n g "   c o i D o c u m e n t F i e l d = " M a t t e r N a m e "   h i d d e n = " f a l s e " > R a m p i o n   O f f s h o r e   W i n d   F a r m   E x t e n s i o n      D C O   F i l e < / f i e l d >  
         < f i e l d   i d = " 8 e 8 b 5 8 3 6 - 3 9 1 1 - 4 b a 7 - a 8 c b - 6 5 a 2 4 1 a 1 c 8 7 e "   n a m e = " P r o f i l e F i e l d 1 "   t y p e = " "   o r d e r = " 9 9 9 "   e n t i t y I d = " 9 a 1 b a 9 a c - 9 6 e 5 - 4 9 0 d - 8 1 5 7 - 8 8 0 8 4 5 8 a 9 1 e 9 "   l i n k e d E n t i t y I d = " 0 0 0 0 0 0 0 0 - 0 0 0 0 - 0 0 0 0 - 0 0 0 0 - 0 0 0 0 0 0 0 0 0 0 0 0 "   l i n k e d F i e l d I d = " 0 0 0 0 0 0 0 0 - 0 0 0 0 - 0 0 0 0 - 0 0 0 0 - 0 0 0 0 0 0 0 0 0 0 0 0 "   l i n k e d F i e l d I n d e x = " 0 "   i n d e x = " 0 "   f i e l d T y p e = " q u e s t i o n "   f o r m a t E v a l u a t o r T y p e = " f o r m a t S t r i n g "   h i d d e n = " f a l s e " / >  
         < f i e l d   i d = " 5 6 3 d b a 8 1 - 2 9 2 6 - 4 7 c 2 - a 4 3 0 - b 4 f 6 2 a 1 e 2 8 1 7 "   n a m e = " P r o f i l e F i e l d 1 D e s c r i p t i o n "   t y p e = " "   o r d e r = " 9 9 9 "   e n t i t y I d = " 9 a 1 b a 9 a c - 9 6 e 5 - 4 9 0 d - 8 1 5 7 - 8 8 0 8 4 5 8 a 9 1 e 9 "   l i n k e d E n t i t y I d = " 0 0 0 0 0 0 0 0 - 0 0 0 0 - 0 0 0 0 - 0 0 0 0 - 0 0 0 0 0 0 0 0 0 0 0 0 "   l i n k e d F i e l d I d = " 0 0 0 0 0 0 0 0 - 0 0 0 0 - 0 0 0 0 - 0 0 0 0 - 0 0 0 0 0 0 0 0 0 0 0 0 "   l i n k e d F i e l d I n d e x = " 0 "   i n d e x = " 0 "   f i e l d T y p e = " q u e s t i o n "   f o r m a t E v a l u a t o r T y p e = " f o r m a t S t r i n g "   h i d d e n = " f a l s e " / >  
         < f i e l d   i d = " c c b 4 a b 0 1 - c c f 4 - 4 5 1 3 - 8 b b c - 6 e f 2 1 4 5 b 1 6 a 6 "   n a m e = " P r o f i l e F i e l d 2 "   t y p e = " "   o r d e r = " 9 9 9 "   e n t i t y I d = " 9 a 1 b a 9 a c - 9 6 e 5 - 4 9 0 d - 8 1 5 7 - 8 8 0 8 4 5 8 a 9 1 e 9 "   l i n k e d E n t i t y I d = " 0 0 0 0 0 0 0 0 - 0 0 0 0 - 0 0 0 0 - 0 0 0 0 - 0 0 0 0 0 0 0 0 0 0 0 0 "   l i n k e d F i e l d I d = " 0 0 0 0 0 0 0 0 - 0 0 0 0 - 0 0 0 0 - 0 0 0 0 - 0 0 0 0 0 0 0 0 0 0 0 0 "   l i n k e d F i e l d I n d e x = " 0 "   i n d e x = " 0 "   f i e l d T y p e = " q u e s t i o n "   f o r m a t E v a l u a t o r T y p e = " f o r m a t S t r i n g "   h i d d e n = " f a l s e " / >  
         < f i e l d   i d = " c 0 4 7 b 3 6 9 - 4 d f e - 4 4 6 0 - 8 9 6 1 - 5 e d b 5 3 4 4 7 c f f "   n a m e = " P r o f i l e F i e l d 2 D e s c r i p t i o n "   t y p e = " "   o r d e r = " 9 9 9 "   e n t i t y I d = " 9 a 1 b a 9 a c - 9 6 e 5 - 4 9 0 d - 8 1 5 7 - 8 8 0 8 4 5 8 a 9 1 e 9 "   l i n k e d E n t i t y I d = " 0 0 0 0 0 0 0 0 - 0 0 0 0 - 0 0 0 0 - 0 0 0 0 - 0 0 0 0 0 0 0 0 0 0 0 0 "   l i n k e d F i e l d I d = " 0 0 0 0 0 0 0 0 - 0 0 0 0 - 0 0 0 0 - 0 0 0 0 - 0 0 0 0 0 0 0 0 0 0 0 0 "   l i n k e d F i e l d I n d e x = " 0 "   i n d e x = " 0 "   f i e l d T y p e = " q u e s t i o n "   f o r m a t E v a l u a t o r T y p e = " f o r m a t S t r i n g "   h i d d e n = " f a l s e " / >  
         < f i e l d   i d = " 0 a c 0 d 9 8 3 - 7 d 0 f - 4 0 b 2 - a e 0 2 - c 4 6 9 a d 3 7 b 7 f e "   n a m e = " R e f r e s h O n P r o f i l e C h a n g e "   t y p e = " "   o r d e r = " 9 9 9 "   e n t i t y I d = " 9 a 1 b a 9 a c - 9 6 e 5 - 4 9 0 d - 8 1 5 7 - 8 8 0 8 4 5 8 a 9 1 e 9 "   l i n k e d E n t i t y I d = " 0 0 0 0 0 0 0 0 - 0 0 0 0 - 0 0 0 0 - 0 0 0 0 - 0 0 0 0 0 0 0 0 0 0 0 0 "   l i n k e d F i e l d I d = " 0 0 0 0 0 0 0 0 - 0 0 0 0 - 0 0 0 0 - 0 0 0 0 - 0 0 0 0 0 0 0 0 0 0 0 0 "   l i n k e d F i e l d I n d e x = " 0 "   i n d e x = " 0 "   f i e l d T y p e = " q u e s t i o n "   f o r m a t E v a l u a t o r T y p e = " f o r m a t S t r i n g "   h i d d e n = " f a l s e " / >  
         < f i e l d   i d = " a 0 6 3 5 d f 7 - 3 c 7 1 - 4 e b c - 9 b 8 6 - 0 d d d f e a 3 d 5 3 6 "   n a m e = " R e f r e s h O n S a v e A s "   t y p e = " "   o r d e r = " 9 9 9 "   e n t i t y I d = " 9 a 1 b a 9 a c - 9 6 e 5 - 4 9 0 d - 8 1 5 7 - 8 8 0 8 4 5 8 a 9 1 e 9 "   l i n k e d E n t i t y I d = " 0 0 0 0 0 0 0 0 - 0 0 0 0 - 0 0 0 0 - 0 0 0 0 - 0 0 0 0 0 0 0 0 0 0 0 0 "   l i n k e d F i e l d I d = " 0 0 0 0 0 0 0 0 - 0 0 0 0 - 0 0 0 0 - 0 0 0 0 - 0 0 0 0 0 0 0 0 0 0 0 0 "   l i n k e d F i e l d I n d e x = " 0 "   i n d e x = " 0 "   f i e l d T y p e = " q u e s t i o n "   f o r m a t E v a l u a t o r T y p e = " f o r m a t S t r i n g "   h i d d e n = " f a l s e " / >  
         < f i e l d   i d = " 0 1 a 5 9 1 9 e - 9 f 8 0 - 4 7 f 4 - 9 3 c 4 - a 9 7 8 7 8 0 8 8 c 9 c "   n a m e = " S e r v e r "   t y p e = " "   o r d e r = " 9 9 9 "   e n t i t y I d = " 9 a 1 b a 9 a c - 9 6 e 5 - 4 9 0 d - 8 1 5 7 - 8 8 0 8 4 5 8 a 9 1 e 9 "   l i n k e d E n t i t y I d = " 0 0 0 0 0 0 0 0 - 0 0 0 0 - 0 0 0 0 - 0 0 0 0 - 0 0 0 0 0 0 0 0 0 0 0 0 "   l i n k e d F i e l d I d = " 0 0 0 0 0 0 0 0 - 0 0 0 0 - 0 0 0 0 - 0 0 0 0 - 0 0 0 0 0 0 0 0 0 0 0 0 "   l i n k e d F i e l d I n d e x = " 0 "   i n d e x = " 0 "   f i e l d T y p e = " q u e s t i o n "   f o r m a t E v a l u a t o r T y p e = " f o r m a t S t r i n g "   h i d d e n = " f a l s e " > c l o u d i m a n a g e . c o m < / f i e l d >  
         < f i e l d   i d = " a 0 0 2 e 7 8 a - 8 e 1 8 - 4 3 7 5 - b e f 7 - 9 f 6 8 7 e 9 3 1 f 6 5 "   n a m e = " T i t l e "   t y p e = " "   o r d e r = " 9 9 9 "   e n t i t y I d = " 9 a 1 b a 9 a c - 9 6 e 5 - 4 9 0 d - 8 1 5 7 - 8 8 0 8 4 5 8 a 9 1 e 9 "   l i n k e d E n t i t y I d = " 0 0 0 0 0 0 0 0 - 0 0 0 0 - 0 0 0 0 - 0 0 0 0 - 0 0 0 0 0 0 0 0 0 0 0 0 "   l i n k e d F i e l d I d = " 0 0 0 0 0 0 0 0 - 0 0 0 0 - 0 0 0 0 - 0 0 0 0 - 0 0 0 0 0 0 0 0 0 0 0 0 "   l i n k e d F i e l d I n d e x = " 0 "   i n d e x = " 0 "   f i e l d T y p e = " q u e s t i o n "   f o r m a t E v a l u a t o r T y p e = " f o r m a t S t r i n g "   h i d d e n = " f a l s e " > N o t i c e   o f   P r e l i m i n a r y   M e e t i n g   O p e n   F l o o r   H e a r i n g   a n d   I s s u e   S p e c i f i c   H e a r i n g ( 2 2 2 4 5 4 1 2 1 . 1 )   N C . R W L < / f i e l d >  
         < f i e l d   i d = " 7 5 3 2 7 c a 1 - c 6 c b - 4 7 8 0 - 8 a 2 2 - 2 1 8 1 7 3 d 5 2 c 3 7 "   n a m e = " T y p i s t "   t y p e = " "   o r d e r = " 9 9 9 "   e n t i t y I d = " 9 a 1 b a 9 a c - 9 6 e 5 - 4 9 0 d - 8 1 5 7 - 8 8 0 8 4 5 8 a 9 1 e 9 "   l i n k e d E n t i t y I d = " 0 0 0 0 0 0 0 0 - 0 0 0 0 - 0 0 0 0 - 0 0 0 0 - 0 0 0 0 0 0 0 0 0 0 0 0 "   l i n k e d F i e l d I d = " 0 0 0 0 0 0 0 0 - 0 0 0 0 - 0 0 0 0 - 0 0 0 0 - 0 0 0 0 0 0 0 0 0 0 0 0 "   l i n k e d F i e l d I n d e x = " 0 "   i n d e x = " 0 "   f i e l d T y p e = " q u e s t i o n "   f o r m a t E v a l u a t o r T y p e = " f o r m a t S t r i n g "   h i d d e n = " f a l s e " > 5 4 7 2 3 < / f i e l d >  
         < f i e l d   i d = " 3 8 8 a 1 e 1 3 - 9 9 7 8 - 4 5 4 7 - 8 c 3 9 - 2 9 b 8 9 a 1 1 d 7 2 a "   n a m e = " W o r k s p a c e I d "   t y p e = " "   o r d e r = " 9 9 9 "   e n t i t y I d = " 9 a 1 b a 9 a c - 9 6 e 5 - 4 9 0 d - 8 1 5 7 - 8 8 0 8 4 5 8 a 9 1 e 9 "   l i n k e d E n t i t y I d = " 0 0 0 0 0 0 0 0 - 0 0 0 0 - 0 0 0 0 - 0 0 0 0 - 0 0 0 0 0 0 0 0 0 0 0 0 "   l i n k e d F i e l d I d = " 0 0 0 0 0 0 0 0 - 0 0 0 0 - 0 0 0 0 - 0 0 0 0 - 0 0 0 0 0 0 0 0 0 0 0 0 "   l i n k e d F i e l d I n d e x = " 0 "   i n d e x = " 0 "   f i e l d T y p e = " q u e s t i o n "   f o r m a t E v a l u a t o r T y p e = " f o r m a t S t r i n g "   h i d d e n = " f a l s e " > C L O U D _ U K ! 3 4 4 9 8 2 4 < / f i e l d >  
         < f i e l d   i d = " e e 9 3 5 e 4 d - 7 b d 8 - 4 2 9 3 - a 6 4 f - 4 b d 3 4 4 d 5 f 3 6 a "   n a m e = " D i r e c t   L i n e "   t y p e = " "   o r d e r = " 9 9 9 "   e n t i t y I d = " f 2 9 4 b 1 d 2 - 1 b 4 5 - 4 e 5 f - 9 4 c 4 - 2 9 5 3 e 5 1 5 0 1 3 7 "   l i n k e d E n t i t y I d = " 0 0 0 0 0 0 0 0 - 0 0 0 0 - 0 0 0 0 - 0 0 0 0 - 0 0 0 0 0 0 0 0 0 0 0 0 "   l i n k e d F i e l d I d = " 0 0 0 0 0 0 0 0 - 0 0 0 0 - 0 0 0 0 - 0 0 0 0 - 0 0 0 0 0 0 0 0 0 0 0 0 "   l i n k e d F i e l d I n d e x = " 0 "   i n d e x = " 0 "   f i e l d T y p e = " c o i "   f o r m a t E v a l u a t o r T y p e = " f o r m a t S t r i n g "   h i d d e n = " f a l s e " > 4 4 1 1 5 9 3 1 7 5 5 7 < / f i e l d >  
         < f i e l d   i d = " 1 8 4 5 7 3 0 2 - b e 9 7 - 4 2 4 d - 8 7 3 5 - 2 1 2 b c d 9 6 e 2 a 2 "   n a m e = " S e l e c t e d   I t e m s "   t y p e = " "   o r d e r = " 9 9 9 "   e n t i t y I d = " c 1 7 9 6 c 2 7 - 5 0 6 2 - 4 e c 6 - 8 e 8 e - 4 4 3 8 7 6 a d a a e 0 "   l i n k e d E n t i t y I d = " 0 0 0 0 0 0 0 0 - 0 0 0 0 - 0 0 0 0 - 0 0 0 0 - 0 0 0 0 0 0 0 0 0 0 0 0 "   l i n k e d F i e l d I d = " 0 0 0 0 0 0 0 0 - 0 0 0 0 - 0 0 0 0 - 0 0 0 0 - 0 0 0 0 0 0 0 0 0 0 0 0 "   l i n k e d F i e l d I n d e x = " 0 "   i n d e x = " 0 "   f i e l d T y p e = " q u e s t i o n "   f o r m a t E v a l u a t o r T y p e = " f o r m a t S t r i n g "   h i d d e n = " f a l s e " > Y < / f i e l d >  
         < f i e l d   i d = " a e 9 c a 6 1 7 - 6 d b b - 4 f 8 3 - 8 c a 9 - 3 9 f e 5 a 2 e 2 b d 5 "   n a m e = " S e l e c t e d   V a l u e s "   t y p e = " S y s t e m . B o o l e a n ,   m s c o r l i b ,   V e r s i o n = 4 . 0 . 0 . 0 ,   C u l t u r e = n e u t r a l ,   P u b l i c K e y T o k e n = b 7 7 a 5 c 5 6 1 9 3 4 e 0 8 9 "   o r d e r = " 9 9 9 "   e n t i t y I d = " c 1 7 9 6 c 2 7 - 5 0 6 2 - 4 e c 6 - 8 e 8 e - 4 4 3 8 7 6 a d a a e 0 " 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c 1 7 9 6 c 2 7 - 5 0 6 2 - 4 e c 6 - 8 e 8 e - 4 4 3 8 7 6 a d a a e 0 " 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c 1 7 9 6 c 2 7 - 5 0 6 2 - 4 e c 6 - 8 e 8 e - 4 4 3 8 7 6 a d a a e 0 " 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 5 4 7 2 3 < / 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 M u t t o n K Z < / f i e l d >  
         < f i e l d   i d = " 1 f b c 3 9 a c - f 3 3 7 - 4 8 8 6 - 8 1 b 5 - 7 5 c 4 d a e 8 9 2 a 5 "   n a m e = " D i s p l a y   N a m e "   t y p e = " "   o r d e r = " 9 9 9 "   e n t i t y I d = " 2 8 2 c 1 9 2 a - 3 7 c e - 4 c 6 7 - a 0 0 d - 7 8 8 5 6 0 7 c 0 3 7 d "   l i n k e d E n t i t y I d = " 0 0 0 0 0 0 0 0 - 0 0 0 0 - 0 0 0 0 - 0 0 0 0 - 0 0 0 0 0 0 0 0 0 0 0 0 "   l i n k e d F i e l d I d = " 0 0 0 0 0 0 0 0 - 0 0 0 0 - 0 0 0 0 - 0 0 0 0 - 0 0 0 0 0 0 0 0 0 0 0 0 "   l i n k e d F i e l d I n d e x = " 0 "   i n d e x = " 0 "   f i e l d T y p e = " q u e s t i o n "   f o r m a t E v a l u a t o r T y p e = " f o r m a t S t r i n g "   h i d d e n = " f a l s e " / >  
         < f i e l d   i d = " f 5 8 d d c f 2 - c 6 0 e - 4 b 4 4 - a e a d - 9 d 3 a 3 d a 4 d 7 e c "   n a m e = " E n t i t y   N a m e   1 "   t y p e = " "   o r d e r = " 9 9 9 "   e n t i t y I d = " 2 8 2 c 1 9 2 a - 3 7 c e - 4 c 6 7 - a 0 0 d - 7 8 8 5 6 0 7 c 0 3 7 d "   l i n k e d E n t i t y I d = " 0 0 0 0 0 0 0 0 - 0 0 0 0 - 0 0 0 0 - 0 0 0 0 - 0 0 0 0 0 0 0 0 0 0 0 0 "   l i n k e d F i e l d I d = " 0 0 0 0 0 0 0 0 - 0 0 0 0 - 0 0 0 0 - 0 0 0 0 - 0 0 0 0 0 0 0 0 0 0 0 0 "   l i n k e d F i e l d I n d e x = " 0 "   i n d e x = " 0 "   f i e l d T y p e = " q u e s t i o n "   f o r m a t E v a l u a t o r T y p e = " f o r m a t S t r i n g "   h i d d e n = " f a l s e " / >  
         < f i e l d   i d = " c c d c b 1 9 6 - d a 2 b - 4 3 d f - 8 c 0 b - 4 9 d 1 5 c 3 f 5 8 a f "   n a m e = " E n t i t y   N a m e   2 "   t y p e = " "   o r d e r = " 9 9 9 "   e n t i t y I d = " 2 8 2 c 1 9 2 a - 3 7 c e - 4 c 6 7 - a 0 0 d - 7 8 8 5 6 0 7 c 0 3 7 d "   l i n k e d E n t i t y I d = " 0 0 0 0 0 0 0 0 - 0 0 0 0 - 0 0 0 0 - 0 0 0 0 - 0 0 0 0 0 0 0 0 0 0 0 0 "   l i n k e d F i e l d I d = " 0 0 0 0 0 0 0 0 - 0 0 0 0 - 0 0 0 0 - 0 0 0 0 - 0 0 0 0 0 0 0 0 0 0 0 0 "   l i n k e d F i e l d I n d e x = " 0 "   i n d e x = " 0 "   f i e l d T y p e = " q u e s t i o n "   f o r m a t E v a l u a t o r T y p e = " f o r m a t S t r i n g "   h i d d e n = " f a l s e " / >  
         < f i e l d   i d = " 8 b b 1 6 5 2 8 - f d d a - 4 a 8 8 - a 5 0 b - 1 4 5 b 8 1 8 2 9 6 a 1 "   n a m e = " E n t i t y   N a m e   3 "   t y p e = " "   o r d e r = " 9 9 9 "   e n t i t y I d = " 2 8 2 c 1 9 2 a - 3 7 c e - 4 c 6 7 - a 0 0 d - 7 8 8 5 6 0 7 c 0 3 7 d "   l i n k e d E n t i t y I d = " 0 0 0 0 0 0 0 0 - 0 0 0 0 - 0 0 0 0 - 0 0 0 0 - 0 0 0 0 0 0 0 0 0 0 0 0 "   l i n k e d F i e l d I d = " 0 0 0 0 0 0 0 0 - 0 0 0 0 - 0 0 0 0 - 0 0 0 0 - 0 0 0 0 0 0 0 0 0 0 0 0 "   l i n k e d F i e l d I n d e x = " 0 "   i n d e x = " 0 "   f i e l d T y p e = " q u e s t i o n "   f o r m a t E v a l u a t o r T y p e = " f o r m a t S t r i n g "   h i d d e n = " f a l s e " / >  
         < f i e l d   i d = " a e 2 5 4 9 2 4 - b e 2 2 - 4 0 a 2 - 9 b b b - 8 7 3 8 2 0 1 f 3 e f f "   n a m e = " E n t i t y   N a m e   4 "   t y p e = " "   o r d e r = " 9 9 9 "   e n t i t y I d = " 2 8 2 c 1 9 2 a - 3 7 c e - 4 c 6 7 - a 0 0 d - 7 8 8 5 6 0 7 c 0 3 7 d "   l i n k e d E n t i t y I d = " 0 0 0 0 0 0 0 0 - 0 0 0 0 - 0 0 0 0 - 0 0 0 0 - 0 0 0 0 0 0 0 0 0 0 0 0 "   l i n k e d F i e l d I d = " 0 0 0 0 0 0 0 0 - 0 0 0 0 - 0 0 0 0 - 0 0 0 0 - 0 0 0 0 0 0 0 0 0 0 0 0 "   l i n k e d F i e l d I n d e x = " 0 "   i n d e x = " 0 "   f i e l d T y p e = " q u e s t i o n "   f o r m a t E v a l u a t o r T y p e = " f o r m a t S t r i n g "   h i d d e n = " f a l s e " / >  
         < f i e l d   i d = " f 6 9 a e d d 5 - 7 e 8 a - 4 d 4 9 - 8 c 0 8 - 9 9 b d 5 0 c e 5 7 a 3 "   n a m e = " R e f e r e n c e "   t y p e = " "   o r d e r = " 9 9 9 "   e n t i t y I d = " 2 8 2 c 1 9 2 a - 3 7 c e - 4 c 6 7 - a 0 0 d - 7 8 8 5 6 0 7 c 0 3 7 d "   l i n k e d E n t i t y I d = " 0 0 0 0 0 0 0 0 - 0 0 0 0 - 0 0 0 0 - 0 0 0 0 - 0 0 0 0 0 0 0 0 0 0 0 0 "   l i n k e d F i e l d I d = " 0 0 0 0 0 0 0 0 - 0 0 0 0 - 0 0 0 0 - 0 0 0 0 - 0 0 0 0 0 0 0 0 0 0 0 0 "   l i n k e d F i e l d I n d e x = " 0 "   i n d e x = " 0 "   f i e l d T y p e = " q u e s t i o n "   f o r m a t E v a l u a t o r T y p e = " f o r m a t S t r i n g "   h i d d e n = " f a l s e " / >  
         < f i e l d   i d = " 6 1 3 3 8 c 1 d - 5 0 7 a - 4 3 b 6 - a 0 e 1 - 5 9 b 7 3 b 3 3 9 b 9 8 "   n a m e = " D i s c l a i m e r   1 "   t y p e = " "   o r d e r = " 9 9 9 "   e n t i t y I d = " 2 8 2 c 1 9 2 a - 3 7 c e - 4 c 6 7 - a 0 0 d - 7 8 8 5 6 0 7 c 0 3 7 d "   l i n k e d E n t i t y I d = " 0 0 0 0 0 0 0 0 - 0 0 0 0 - 0 0 0 0 - 0 0 0 0 - 0 0 0 0 0 0 0 0 0 0 0 0 "   l i n k e d F i e l d I d = " 0 0 0 0 0 0 0 0 - 0 0 0 0 - 0 0 0 0 - 0 0 0 0 - 0 0 0 0 0 0 0 0 0 0 0 0 "   l i n k e d F i e l d I n d e x = " 0 "   i n d e x = " 0 "   f i e l d T y p e = " q u e s t i o n "   f o r m a t E v a l u a t o r T y p e = " f o r m a t S t r i n g "   h i d d e n = " f a l s e " / >  
         < f i e l d   i d = " 6 1 b 1 6 f 5 c - b 0 8 6 - 4 5 f 2 - 8 3 0 a - 2 2 8 9 b 7 a 3 3 1 7 e "   n a m e = " D i s c l a i m e r   2 "   t y p e = " "   o r d e r = " 9 9 9 "   e n t i t y I d = " 2 8 2 c 1 9 2 a - 3 7 c e - 4 c 6 7 - a 0 0 d - 7 8 8 5 6 0 7 c 0 3 7 d "   l i n k e d E n t i t y I d = " 0 0 0 0 0 0 0 0 - 0 0 0 0 - 0 0 0 0 - 0 0 0 0 - 0 0 0 0 0 0 0 0 0 0 0 0 "   l i n k e d F i e l d I d = " 0 0 0 0 0 0 0 0 - 0 0 0 0 - 0 0 0 0 - 0 0 0 0 - 0 0 0 0 0 0 0 0 0 0 0 0 "   l i n k e d F i e l d I n d e x = " 0 "   i n d e x = " 0 "   f i e l d T y p e = " q u e s t i o n "   f o r m a t E v a l u a t o r T y p e = " f o r m a t S t r i n g "   h i d d e n = " f a l s e " / >  
         < f i e l d   i d = " 1 4 8 3 f b 6 6 - 9 6 c 4 - 4 3 a b - 8 9 f 8 - 1 5 8 9 0 a a 3 e 7 7 f "   n a m e = " D i s c l a i m e r   3 "   t y p e = " "   o r d e r = " 9 9 9 "   e n t i t y I d = " 2 8 2 c 1 9 2 a - 3 7 c e - 4 c 6 7 - a 0 0 d - 7 8 8 5 6 0 7 c 0 3 7 d "   l i n k e d E n t i t y I d = " 0 0 0 0 0 0 0 0 - 0 0 0 0 - 0 0 0 0 - 0 0 0 0 - 0 0 0 0 0 0 0 0 0 0 0 0 "   l i n k e d F i e l d I d = " 0 0 0 0 0 0 0 0 - 0 0 0 0 - 0 0 0 0 - 0 0 0 0 - 0 0 0 0 0 0 0 0 0 0 0 0 "   l i n k e d F i e l d I n d e x = " 0 "   i n d e x = " 0 "   f i e l d T y p e = " q u e s t i o n "   f o r m a t E v a l u a t o r T y p e = " f o r m a t S t r i n g "   h i d d e n = " f a l s e " / >  
         < f i e l d   i d = " d 1 b 2 5 e 2 1 - 2 1 8 f - 4 a e 8 - b b 4 a - 3 1 d 4 5 5 5 9 f d 5 8 "   n a m e = " D i s c l a i m e r   4 "   t y p e = " "   o r d e r = " 9 9 9 "   e n t i t y I d = " 2 8 2 c 1 9 2 a - 3 7 c e - 4 c 6 7 - a 0 0 d - 7 8 8 5 6 0 7 c 0 3 7 d "   l i n k e d E n t i t y I d = " 0 0 0 0 0 0 0 0 - 0 0 0 0 - 0 0 0 0 - 0 0 0 0 - 0 0 0 0 0 0 0 0 0 0 0 0 "   l i n k e d F i e l d I d = " 0 0 0 0 0 0 0 0 - 0 0 0 0 - 0 0 0 0 - 0 0 0 0 - 0 0 0 0 0 0 0 0 0 0 0 0 "   l i n k e d F i e l d I n d e x = " 0 "   i n d e x = " 0 "   f i e l d T y p e = " q u e s t i o n "   f o r m a t E v a l u a t o r T y p e = " f o r m a t S t r i n g "   h i d d e n = " f a l s e " / >  
         < f i e l d   i d = " c b f 5 1 a 3 f - 5 e c 6 - 4 5 d 8 - 8 b a 8 - e 8 c f a b 2 6 3 1 e c "   n a m e = " D i s c l a i m e r   5 "   t y p e = " "   o r d e r = " 9 9 9 "   e n t i t y I d = " 2 8 2 c 1 9 2 a - 3 7 c e - 4 c 6 7 - a 0 0 d - 7 8 8 5 6 0 7 c 0 3 7 d "   l i n k e d E n t i t y I d = " 0 0 0 0 0 0 0 0 - 0 0 0 0 - 0 0 0 0 - 0 0 0 0 - 0 0 0 0 0 0 0 0 0 0 0 0 "   l i n k e d F i e l d I d = " 0 0 0 0 0 0 0 0 - 0 0 0 0 - 0 0 0 0 - 0 0 0 0 - 0 0 0 0 0 0 0 0 0 0 0 0 "   l i n k e d F i e l d I n d e x = " 0 "   i n d e x = " 0 "   f i e l d T y p e = " q u e s t i o n "   f o r m a t E v a l u a t o r T y p e = " f o r m a t S t r i n g "   h i d d e n = " f a l s e " / >  
         < f i e l d   i d = " 7 5 c 0 f 9 c 2 - 2 4 8 0 - 4 1 e 3 - a 5 d 1 - 7 3 d b 6 7 c 8 7 0 5 5 "   n a m e = " D i s c l a i m e r   6 "   t y p e = " "   o r d e r = " 9 9 9 "   e n t i t y I d = " 2 8 2 c 1 9 2 a - 3 7 c e - 4 c 6 7 - a 0 0 d - 7 8 8 5 6 0 7 c 0 3 7 d "   l i n k e d E n t i t y I d = " 0 0 0 0 0 0 0 0 - 0 0 0 0 - 0 0 0 0 - 0 0 0 0 - 0 0 0 0 0 0 0 0 0 0 0 0 "   l i n k e d F i e l d I d = " 0 0 0 0 0 0 0 0 - 0 0 0 0 - 0 0 0 0 - 0 0 0 0 - 0 0 0 0 0 0 0 0 0 0 0 0 "   l i n k e d F i e l d I n d e x = " 0 "   i n d e x = " 0 "   f i e l d T y p e = " q u e s t i o n "   f o r m a t E v a l u a t o r T y p e = " f o r m a t S t r i n g "   h i d d e n = " f a l s e " / >  
         < f i e l d   i d = " 7 5 7 c a a 9 9 - 4 1 c 7 - 4 a 3 1 - a a 9 7 - d 9 e b a 1 3 3 8 a 3 b "   n a m e = " S e t t i n g s "   t y p e = " "   o r d e r = " 9 9 9 "   e n t i t y I d = " 2 8 2 c 1 9 2 a - 3 7 c e - 4 c 6 7 - a 0 0 d - 7 8 8 5 6 0 7 c 0 3 7 d "   l i n k e d E n t i t y I d = " 0 0 0 0 0 0 0 0 - 0 0 0 0 - 0 0 0 0 - 0 0 0 0 - 0 0 0 0 0 0 0 0 0 0 0 0 "   l i n k e d F i e l d I d = " 0 0 0 0 0 0 0 0 - 0 0 0 0 - 0 0 0 0 - 0 0 0 0 - 0 0 0 0 0 0 0 0 0 0 0 0 "   l i n k e d F i e l d I n d e x = " 0 "   i n d e x = " 0 "   f i e l d T y p e = " q u e s t i o n "   f o r m a t E v a l u a t o r T y p e = " f o r m a t S t r i n g "   h i d d e n = " f a l s e " / >  
         < f i e l d   i d = " c 7 8 8 d 6 c a - 8 e 2 9 - 4 0 8 c - a a a 8 - b 1 e f 5 5 0 7 d a e 8 "   n a m e = " E m a i l "   t y p e = " "   o r d e r = " 9 9 9 "   e n t i t y I d = " 2 8 2 c 1 9 2 a - 3 7 c e - 4 c 6 7 - a 0 0 d - 7 8 8 5 6 0 7 c 0 3 7 d "   l i n k e d E n t i t y I d = " 0 0 0 0 0 0 0 0 - 0 0 0 0 - 0 0 0 0 - 0 0 0 0 - 0 0 0 0 0 0 0 0 0 0 0 0 "   l i n k e d F i e l d I d = " 0 0 0 0 0 0 0 0 - 0 0 0 0 - 0 0 0 0 - 0 0 0 0 - 0 0 0 0 0 0 0 0 0 0 0 0 "   l i n k e d F i e l d I n d e x = " 0 "   i n d e x = " 0 "   f i e l d T y p e = " q u e s t i o n "   f o r m a t E v a l u a t o r T y p e = " f o r m a t S t r i n g "   h i d d e n = " f a l s e " / >  
         < f i e l d   i d = " 3 8 5 f a e c c - 4 4 9 b - 4 4 9 4 - 9 0 d b - 3 c f 4 6 6 c 3 1 a 8 1 "   n a m e = " U r l "   t y p e = " "   o r d e r = " 9 9 9 "   e n t i t y I d = " 2 8 2 c 1 9 2 a - 3 7 c e - 4 c 6 7 - a 0 0 d - 7 8 8 5 6 0 7 c 0 3 7 d "   l i n k e d E n t i t y I d = " 0 0 0 0 0 0 0 0 - 0 0 0 0 - 0 0 0 0 - 0 0 0 0 - 0 0 0 0 0 0 0 0 0 0 0 0 "   l i n k e d F i e l d I d = " 0 0 0 0 0 0 0 0 - 0 0 0 0 - 0 0 0 0 - 0 0 0 0 - 0 0 0 0 0 0 0 0 0 0 0 0 "   l i n k e d F i e l d I n d e x = " 0 "   i n d e x = " 0 "   f i e l d T y p e = " q u e s t i o n "   f o r m a t E v a l u a t o r T y p e = " f o r m a t S t r i n g "   h i d d e n = " f a l s e " / >  
         < f i e l d   i d = " 0 2 c 4 6 b 2 a - b 9 a 7 - 4 8 e 0 - 9 5 5 8 - d b e 8 9 5 9 f e 8 6 0 "   n a m e = " P h o n e   N u m b e r "   t y p e = " "   o r d e r = " 9 9 9 "   e n t i t y I d = " 2 8 2 c 1 9 2 a - 3 7 c e - 4 c 6 7 - a 0 0 d - 7 8 8 5 6 0 7 c 0 3 7 d "   l i n k e d E n t i t y I d = " 0 0 0 0 0 0 0 0 - 0 0 0 0 - 0 0 0 0 - 0 0 0 0 - 0 0 0 0 0 0 0 0 0 0 0 0 "   l i n k e d F i e l d I d = " 0 0 0 0 0 0 0 0 - 0 0 0 0 - 0 0 0 0 - 0 0 0 0 - 0 0 0 0 0 0 0 0 0 0 0 0 "   l i n k e d F i e l d I n d e x = " 0 "   i n d e x = " 0 "   f i e l d T y p e = " q u e s t i o n "   f o r m a t E v a l u a t o r T y p e = " f o r m a t S t r i n g "   h i d d e n = " f a l s e " / >  
         < f i e l d   i d = " 1 0 7 5 1 3 a d - 8 2 e f - 4 1 b 6 - a 5 c d - f 4 8 5 5 7 c e 4 b 9 4 "   n a m e = " F a x   N u m b e r "   t y p e = " "   o r d e r = " 9 9 9 "   e n t i t y I d = " 2 8 2 c 1 9 2 a - 3 7 c e - 4 c 6 7 - a 0 0 d - 7 8 8 5 6 0 7 c 0 3 7 d "   l i n k e d E n t i t y I d = " 0 0 0 0 0 0 0 0 - 0 0 0 0 - 0 0 0 0 - 0 0 0 0 - 0 0 0 0 0 0 0 0 0 0 0 0 "   l i n k e d F i e l d I d = " 0 0 0 0 0 0 0 0 - 0 0 0 0 - 0 0 0 0 - 0 0 0 0 - 0 0 0 0 0 0 0 0 0 0 0 0 "   l i n k e d F i e l d I n d e x = " 0 "   i n d e x = " 0 "   f i e l d T y p e = " q u e s t i o n "   f o r m a t E v a l u a t o r T y p e = " f o r m a t S t r i n g "   h i d d e n = " f a l s e " / >  
         < f i e l d   i d = " 9 a 9 1 9 4 6 a - 0 7 0 a - 4 d d c - 8 e 3 7 - 9 6 2 f 0 7 1 5 0 6 b 4 "   n a m e = " O f f i c e   I d "   t y p e = " "   o r d e r = " 9 9 9 "   e n t i t y I d = " 2 8 2 c 1 9 2 a - 3 7 c e - 4 c 6 7 - a 0 0 d - 7 8 8 5 6 0 7 c 0 3 7 d "   l i n k e d E n t i t y I d = " 0 0 0 0 0 0 0 0 - 0 0 0 0 - 0 0 0 0 - 0 0 0 0 - 0 0 0 0 0 0 0 0 0 0 0 0 "   l i n k e d F i e l d I d = " 0 0 0 0 0 0 0 0 - 0 0 0 0 - 0 0 0 0 - 0 0 0 0 - 0 0 0 0 0 0 0 0 0 0 0 0 "   l i n k e d F i e l d I n d e x = " 0 "   i n d e x = " 0 "   f i e l d T y p e = " q u e s t i o n "   f o r m a t E v a l u a t o r T y p e = " f o r m a t S t r i n g "   h i d d e n = " f a l s e " / >  
         < f i e l d   i d = " f 9 0 c a a 9 6 - 6 3 4 0 - 4 7 7 6 - 9 5 b e - 9 e 5 4 0 8 7 9 9 2 7 5 "   n a m e = " O f f i c e   L o c a t i o n "   t y p e = " "   o r d e r = " 9 9 9 "   e n t i t y I d = " 2 8 2 c 1 9 2 a - 3 7 c e - 4 c 6 7 - a 0 0 d - 7 8 8 5 6 0 7 c 0 3 7 d "   l i n k e d E n t i t y I d = " 0 0 0 0 0 0 0 0 - 0 0 0 0 - 0 0 0 0 - 0 0 0 0 - 0 0 0 0 0 0 0 0 0 0 0 0 "   l i n k e d F i e l d I d = " 0 0 0 0 0 0 0 0 - 0 0 0 0 - 0 0 0 0 - 0 0 0 0 - 0 0 0 0 0 0 0 0 0 0 0 0 "   l i n k e d F i e l d I n d e x = " 0 "   i n d e x = " 0 "   f i e l d T y p e = " q u e s t i o n "   f o r m a t E v a l u a t o r T y p e = " f o r m a t S t r i n g "   h i d d e n = " f a l s e " / >  
         < f i e l d   i d = " b 6 c 4 4 e 2 9 - 6 9 5 1 - 4 9 a e - a f 1 d - 3 0 f f b 2 6 3 7 6 6 b "   n a m e = " O f f i c e   R e f e r e n c e "   t y p e = " "   o r d e r = " 9 9 9 "   e n t i t y I d = " 2 8 2 c 1 9 2 a - 3 7 c e - 4 c 6 7 - a 0 0 d - 7 8 8 5 6 0 7 c 0 3 7 d "   l i n k e d E n t i t y I d = " 0 0 0 0 0 0 0 0 - 0 0 0 0 - 0 0 0 0 - 0 0 0 0 - 0 0 0 0 0 0 0 0 0 0 0 0 "   l i n k e d F i e l d I d = " 0 0 0 0 0 0 0 0 - 0 0 0 0 - 0 0 0 0 - 0 0 0 0 - 0 0 0 0 0 0 0 0 0 0 0 0 "   l i n k e d F i e l d I n d e x = " 0 "   i n d e x = " 0 "   f i e l d T y p e = " q u e s t i o n "   f o r m a t E v a l u a t o r T y p e = " f o r m a t S t r i n g "   h i d d e n = " f a l s e " / >  
         < f i e l d   i d = " 2 1 8 a b 6 3 1 - 6 a 5 1 - 4 b c 0 - b 8 e d - 0 a 5 c 4 5 a 1 3 f 0 d "   n a m e = " O f f i c e   T y p e "   t y p e = " "   o r d e r = " 9 9 9 "   e n t i t y I d = " 2 8 2 c 1 9 2 a - 3 7 c e - 4 c 6 7 - a 0 0 d - 7 8 8 5 6 0 7 c 0 3 7 d "   l i n k e d E n t i t y I d = " 0 0 0 0 0 0 0 0 - 0 0 0 0 - 0 0 0 0 - 0 0 0 0 - 0 0 0 0 0 0 0 0 0 0 0 0 "   l i n k e d F i e l d I d = " 0 0 0 0 0 0 0 0 - 0 0 0 0 - 0 0 0 0 - 0 0 0 0 - 0 0 0 0 0 0 0 0 0 0 0 0 "   l i n k e d F i e l d I n d e x = " 0 "   i n d e x = " 0 "   f i e l d T y p e = " q u e s t i o n "   f o r m a t E v a l u a t o r T y p e = " f o r m a t S t r i n g "   h i d d e n = " f a l s e " / >  
         < f i e l d   i d = " 4 b a b 1 0 2 b - f 2 f 8 - 4 5 6 8 - b 8 0 c - 4 3 4 6 6 0 a 7 e b 4 8 "   n a m e = " O f f i c e   S e t t i n g s "   t y p e = " "   o r d e r = " 9 9 9 "   e n t i t y I d = " 2 8 2 c 1 9 2 a - 3 7 c e - 4 c 6 7 - a 0 0 d - 7 8 8 5 6 0 7 c 0 3 7 d "   l i n k e d E n t i t y I d = " 0 0 0 0 0 0 0 0 - 0 0 0 0 - 0 0 0 0 - 0 0 0 0 - 0 0 0 0 0 0 0 0 0 0 0 0 "   l i n k e d F i e l d I d = " 0 0 0 0 0 0 0 0 - 0 0 0 0 - 0 0 0 0 - 0 0 0 0 - 0 0 0 0 0 0 0 0 0 0 0 0 "   l i n k e d F i e l d I n d e x = " 0 "   i n d e x = " 0 "   f i e l d T y p e = " q u e s t i o n "   f o r m a t E v a l u a t o r T y p e = " f o r m a t S t r i n g "   h i d d e n = " f a l s e " / >  
         < f i e l d   i d = " f 5 8 f 6 8 0 f - 7 6 b 3 - 4 b f d - b 1 7 5 - 1 3 4 0 e 1 0 e a 5 a 5 "   n a m e = " O f f i c e   L o c a t i o n   D e f a u l t   V a l u e "   t y p e = " "   o r d e r = " 9 9 9 "   e n t i t y I d = " 2 8 2 c 1 9 2 a - 3 7 c e - 4 c 6 7 - a 0 0 d - 7 8 8 5 6 0 7 c 0 3 7 d "   l i n k e d E n t i t y I d = " 0 0 0 0 0 0 0 0 - 0 0 0 0 - 0 0 0 0 - 0 0 0 0 - 0 0 0 0 0 0 0 0 0 0 0 0 "   l i n k e d F i e l d I d = " 0 0 0 0 0 0 0 0 - 0 0 0 0 - 0 0 0 0 - 0 0 0 0 - 0 0 0 0 0 0 0 0 0 0 0 0 "   l i n k e d F i e l d I n d e x = " 0 "   i n d e x = " 0 "   f i e l d T y p e = " q u e s t i o n "   f o r m a t E v a l u a t o r T y p e = " f o r m a t S t r i n g "   h i d d e n = " f a l s e " / >  
         < f i e l d   i d = " 3 a c 9 6 6 0 b - 6 d 6 6 - 4 0 a 6 - a 4 c c - 6 3 6 9 2 b 9 b f 5 3 f "   n a m e = " O f f i c e   B u i l d i n g   A d d r e s s "   t y p e = " "   o r d e r = " 9 9 9 "   e n t i t y I d = " 2 8 2 c 1 9 2 a - 3 7 c e - 4 c 6 7 - a 0 0 d - 7 8 8 5 6 0 7 c 0 3 7 d "   l i n k e d E n t i t y I d = " 0 0 0 0 0 0 0 0 - 0 0 0 0 - 0 0 0 0 - 0 0 0 0 - 0 0 0 0 0 0 0 0 0 0 0 0 "   l i n k e d F i e l d I d = " 0 0 0 0 0 0 0 0 - 0 0 0 0 - 0 0 0 0 - 0 0 0 0 - 0 0 0 0 0 0 0 0 0 0 0 0 "   l i n k e d F i e l d I n d e x = " 0 "   i n d e x = " 0 "   f i e l d T y p e = " q u e s t i o n "   f o r m a t E v a l u a t o r T y p e = " f o r m a t S t r i n g "   h i d d e n = " f a l s e " / >  
         < f i e l d   i d = " 7 3 5 a 3 4 6 c - f 5 d e - 4 6 d 7 - 8 a 5 9 - f 1 9 b 2 6 e b 2 f 4 9 "   n a m e = " O f f i c e   S w i t c h b o a r d   N u m b e r "   t y p e = " "   o r d e r = " 9 9 9 "   e n t i t y I d = " 2 8 2 c 1 9 2 a - 3 7 c e - 4 c 6 7 - a 0 0 d - 7 8 8 5 6 0 7 c 0 3 7 d "   l i n k e d E n t i t y I d = " 0 0 0 0 0 0 0 0 - 0 0 0 0 - 0 0 0 0 - 0 0 0 0 - 0 0 0 0 0 0 0 0 0 0 0 0 "   l i n k e d F i e l d I d = " 0 0 0 0 0 0 0 0 - 0 0 0 0 - 0 0 0 0 - 0 0 0 0 - 0 0 0 0 0 0 0 0 0 0 0 0 "   l i n k e d F i e l d I n d e x = " 0 "   i n d e x = " 0 "   f i e l d T y p e = " q u e s t i o n "   f o r m a t E v a l u a t o r T y p e = " f o r m a t S t r i n g "   h i d d e n = " f a l s e " / >  
         < f i e l d   i d = " 9 5 9 6 2 6 b d - 7 c a 9 - 4 8 9 7 - 9 0 f 7 - 1 5 d 7 c 9 1 5 f a 5 2 "   n a m e = " O f f i c e   F a x   N u m b e r "   t y p e = " "   o r d e r = " 9 9 9 "   e n t i t y I d = " 2 8 2 c 1 9 2 a - 3 7 c e - 4 c 6 7 - a 0 0 d - 7 8 8 5 6 0 7 c 0 3 7 d "   l i n k e d E n t i t y I d = " 0 0 0 0 0 0 0 0 - 0 0 0 0 - 0 0 0 0 - 0 0 0 0 - 0 0 0 0 0 0 0 0 0 0 0 0 "   l i n k e d F i e l d I d = " 0 0 0 0 0 0 0 0 - 0 0 0 0 - 0 0 0 0 - 0 0 0 0 - 0 0 0 0 0 0 0 0 0 0 0 0 "   l i n k e d F i e l d I n d e x = " 0 "   i n d e x = " 0 "   f i e l d T y p e = " q u e s t i o n "   f o r m a t E v a l u a t o r T y p e = " f o r m a t S t r i n g "   h i d d e n = " f a l s e " / >  
         < f i e l d   i d = " b 8 a 8 2 f 6 6 - 3 3 4 3 - 4 4 3 f - a c 6 a - 3 6 5 2 4 3 e 1 2 b e 2 "   n a m e = " O f f i c e   D X "   t y p e = " "   o r d e r = " 9 9 9 "   e n t i t y I d = " 2 8 2 c 1 9 2 a - 3 7 c e - 4 c 6 7 - a 0 0 d - 7 8 8 5 6 0 7 c 0 3 7 d "   l i n k e d E n t i t y I d = " 0 0 0 0 0 0 0 0 - 0 0 0 0 - 0 0 0 0 - 0 0 0 0 - 0 0 0 0 0 0 0 0 0 0 0 0 "   l i n k e d F i e l d I d = " 0 0 0 0 0 0 0 0 - 0 0 0 0 - 0 0 0 0 - 0 0 0 0 - 0 0 0 0 0 0 0 0 0 0 0 0 "   l i n k e d F i e l d I n d e x = " 0 "   i n d e x = " 0 "   f i e l d T y p e = " q u e s t i o n "   f o r m a t E v a l u a t o r T y p e = " f o r m a t S t r i n g "   h i d d e n = " f a l s e " / >  
         < f i e l d   i d = " 3 f 7 5 b 4 3 c - 1 3 8 3 - 4 6 b 6 - b 3 d c - 0 c a 3 b 7 d f b 9 b 9 "   n a m e = " O f f i c e   P o s t a l   A d d r e s s "   t y p e = " "   o r d e r = " 9 9 9 "   e n t i t y I d = " 2 8 2 c 1 9 2 a - 3 7 c e - 4 c 6 7 - a 0 0 d - 7 8 8 5 6 0 7 c 0 3 7 d "   l i n k e d E n t i t y I d = " 0 0 0 0 0 0 0 0 - 0 0 0 0 - 0 0 0 0 - 0 0 0 0 - 0 0 0 0 0 0 0 0 0 0 0 0 "   l i n k e d F i e l d I d = " 0 0 0 0 0 0 0 0 - 0 0 0 0 - 0 0 0 0 - 0 0 0 0 - 0 0 0 0 0 0 0 0 0 0 0 0 "   l i n k e d F i e l d I n d e x = " 0 "   i n d e x = " 0 "   f i e l d T y p e = " q u e s t i o n "   f o r m a t E v a l u a t o r T y p e = " f o r m a t S t r i n g "   h i d d e n = " f a l s e " / >  
         < f i e l d   i d = " 8 1 e 9 2 d 9 c - b 5 8 3 - 4 e 1 1 - a c a 5 - 6 4 2 d 8 c a e 8 1 5 7 "   n a m e = " S e l e c t e d V a l u e "   t y p e = " "   o r d e r = " 9 9 9 "   e n t i t y I d = " f 9 1 7 6 a b f - 1 d d 0 - 4 4 1 f - 8 1 5 e - d 9 e 3 8 4 7 9 5 e 8 9 "   l i n k e d E n t i t y I d = " 0 0 0 0 0 0 0 0 - 0 0 0 0 - 0 0 0 0 - 0 0 0 0 - 0 0 0 0 0 0 0 0 0 0 0 0 "   l i n k e d F i e l d I d = " 0 0 0 0 0 0 0 0 - 0 0 0 0 - 0 0 0 0 - 0 0 0 0 - 0 0 0 0 0 0 0 0 0 0 0 0 "   l i n k e d F i e l d I n d e x = " 0 "   i n d e x = " 0 "   f i e l d T y p e = " q u e s t i o n "   f o r m a t E v a l u a t o r T y p e = " f o r m a t S t r i n g "   h i d d e n = " f a l s e " > D o   n o t   i n c l u d e   l o g o < / f i e l d >  
         < f i e l d   i d = " a 8 1 9 4 3 5 9 - 0 f 2 9 - 4 7 5 e - 9 1 b 9 - a f 1 6 6 8 4 c 7 e b c "   n a m e = " S e l e c t e d K e y "   t y p e = " "   o r d e r = " 9 9 9 "   e n t i t y I d = " f 9 1 7 6 a b f - 1 d d 0 - 4 4 1 f - 8 1 5 e - d 9 e 3 8 4 7 9 5 e 8 9 "   l i n k e d E n t i t y I d = " 0 0 0 0 0 0 0 0 - 0 0 0 0 - 0 0 0 0 - 0 0 0 0 - 0 0 0 0 0 0 0 0 0 0 0 0 "   l i n k e d F i e l d I d = " 0 0 0 0 0 0 0 0 - 0 0 0 0 - 0 0 0 0 - 0 0 0 0 - 0 0 0 0 0 0 0 0 0 0 0 0 "   l i n k e d F i e l d I n d e x = " 0 "   i n d e x = " 0 "   f i e l d T y p e = " q u e s t i o n "   f o r m a t E v a l u a t o r T y p e = " f o r m a t S t r i n g "   h i d d e n = " f a l s e " > D o   n o t   i n c l u d e   l o g o < / f i e l d >  
     < / f i e l d s >  
     < p r i n t C o n f i g u r a t i o n   s u p p o r t C u s t o m P r i n t = " t r u e "   s h o w P r i n t S e t t i n g s = " t r u e "   s h o w P r i n t O p t i o n s = " t r u e "   e n a b l e C o s t R e c o v e r y = " f a l s e " >  
         < p r o f i l e s >  
             < p r o f i l e   i d = " c 9 f 7 b b e a - c 4 d b - 4 b a c - b 5 c a - 2 c d 3 2 a 7 6 1 e e 3 "   n a m e = " & l t ; ? x m l   v e r s i o n = & q u o t ; 1 . 0 & q u o t ;   e n c o d i n g = & q u o t ; u t f - 1 6 & q u o t ; ? & g t ; & # x A ; & l t ; u i L o c a l i z e d S t r i n g   x m l n s : x s i = & q u o t ; h t t p : / / w w w . w 3 . o r g / 2 0 0 1 / X M L S c h e m a - i n s t a n c e & q u o t ;   x m l n s : x s d = & q u o t ; h t t p : / / w w w . w 3 . o r g / 2 0 0 1 / X M L S c h e m a & q u o t ; & g t ; & # x A ;     & l t ; t y p e & g t ; l a b e l & l t ; / t y p e & g t ; & # x A ;     & l t ; t e x t & g t ; S m a r t   P r i n t   -   P l a i n & l t ; / t e x t & g t ; & # x A ; & l t ; / u i L o c a l i z e d S t r i n g & g t ; "   p r i n t H i d d e n T e x t = " f a l s e "   d e f a u l t C o p i e s = " 1 "   o r d e r = " 1 "   f i r s t T r a y T y p e = " p l a i n "   o t h e r T r a y T y p e = " p l a i n "   b u i l d i n g B l o c k N a m e = " & l t ; ? x m l   v e r s i o n = & q u o t ; 1 . 0 & q u o t ;   e n c o d i n g = & q u o t ; u t f - 1 6 & q u o t ; ? & g t ; & # x A ; & l t ; l o c a l i z e d S t r i n g   x m l n s : x s i = & q u o t ; h t t p : / / w w w . w 3 . o r g / 2 0 0 1 / X M L S c h e m a - i n s t a n c e & q u o t ;   x m l n s : x s d = & q u o t ; h t t p : / / w w w . w 3 . o r g / 2 0 0 1 / X M L S c h e m a & q u o t ; & g t ; & # x A ;     & l t ; t y p e & g t ; f i x e d & l t ; / t y p e & g t ; & # x A ;     & l t ; t e x t   / & g t ; & # x A ; & l t ; / l o c a l i z e d S t r i n g & g t ; "   b u i l d i n g B l o c k L o c a t i o n s = " A l l H e a d e r s "   a l l o w S u p p r e s s W a t e r m a r k = " f a l s e " 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g r e y s c a l e " / >  
         < / p r o f i l e s >  
     < / p r i n t C o n f i g u r a t i o n >  
     < s t y l e C o n f i g u r a t i o n / >  
 < / t e m p l a t e > 
</file>

<file path=customXml/itemProps1.xml><?xml version="1.0" encoding="utf-8"?>
<ds:datastoreItem xmlns:ds="http://schemas.openxmlformats.org/officeDocument/2006/customXml" ds:itemID="{76B8FC00-D4DF-43D9-B5BE-6BAD576B1F42}">
  <ds:schemaRefs>
    <ds:schemaRef ds:uri="http://www.imanage.com/work/xmlschema"/>
  </ds:schemaRefs>
</ds:datastoreItem>
</file>

<file path=customXml/itemProps2.xml><?xml version="1.0" encoding="utf-8"?>
<ds:datastoreItem xmlns:ds="http://schemas.openxmlformats.org/officeDocument/2006/customXml" ds:itemID="{976137FE-16FC-4B2C-8707-EFC0EFE31F75}">
  <ds:schemaRefs>
    <ds:schemaRef ds:uri="http://schemas.openxmlformats.org/officeDocument/2006/bibliography"/>
  </ds:schemaRefs>
</ds:datastoreItem>
</file>

<file path=customXml/itemProps3.xml><?xml version="1.0" encoding="utf-8"?>
<ds:datastoreItem xmlns:ds="http://schemas.openxmlformats.org/officeDocument/2006/customXml" ds:itemID="{FF114BB2-36F8-4975-AF76-984A69F0B75B}">
  <ds:schemaRefs>
    <ds:schemaRef ds:uri="http://www.w3.org/2001/XMLSchema"/>
    <ds:schemaRef ds:uri="http://iphelion.com/word/outline/"/>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Document.dotx</Template>
  <TotalTime>3</TotalTime>
  <Pages>3</Pages>
  <Words>968</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Memo</vt:lpstr>
    </vt:vector>
  </TitlesOfParts>
  <Company>Eversheds</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Eversheds Sutherland</dc:creator>
  <cp:keywords/>
  <cp:lastModifiedBy>Parish Clerk</cp:lastModifiedBy>
  <cp:revision>2</cp:revision>
  <cp:lastPrinted>2002-05-29T13:42:00Z</cp:lastPrinted>
  <dcterms:created xsi:type="dcterms:W3CDTF">2024-01-13T09:34:00Z</dcterms:created>
  <dcterms:modified xsi:type="dcterms:W3CDTF">2024-01-13T09:34:00Z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Library">
    <vt:lpwstr>CLOUD_UK</vt:lpwstr>
  </property>
  <property fmtid="{D5CDD505-2E9C-101B-9397-08002B2CF9AE}" pid="3" name="iMDocNumber">
    <vt:lpwstr>222496069</vt:lpwstr>
  </property>
  <property fmtid="{D5CDD505-2E9C-101B-9397-08002B2CF9AE}" pid="4" name="iMDocVersion">
    <vt:lpwstr>1</vt:lpwstr>
  </property>
  <property fmtid="{D5CDD505-2E9C-101B-9397-08002B2CF9AE}" pid="5" name="iMDocID">
    <vt:lpwstr>CLOUD_UK\222496069\1</vt:lpwstr>
  </property>
</Properties>
</file>